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8929" w14:textId="77777777" w:rsidR="00DE5534" w:rsidRPr="00DE5534" w:rsidRDefault="003C5B33" w:rsidP="00DE5534">
      <w:pPr>
        <w:ind w:right="-360"/>
        <w:jc w:val="center"/>
        <w:rPr>
          <w:rFonts w:ascii="Times New Roman" w:hAnsi="Times New Roman"/>
        </w:rPr>
      </w:pPr>
      <w:r>
        <w:rPr>
          <w:noProof/>
        </w:rPr>
        <w:drawing>
          <wp:anchor distT="0" distB="0" distL="114300" distR="114300" simplePos="0" relativeHeight="251661312" behindDoc="0" locked="0" layoutInCell="1" allowOverlap="1" wp14:anchorId="5C8CE9AF" wp14:editId="24EDB5CB">
            <wp:simplePos x="0" y="0"/>
            <wp:positionH relativeFrom="column">
              <wp:posOffset>5892800</wp:posOffset>
            </wp:positionH>
            <wp:positionV relativeFrom="paragraph">
              <wp:posOffset>-53975</wp:posOffset>
            </wp:positionV>
            <wp:extent cx="568960" cy="551180"/>
            <wp:effectExtent l="0" t="0" r="0" b="0"/>
            <wp:wrapNone/>
            <wp:docPr id="2" name="Picture 3" descr="A close up of a starfish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tarfish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E63F0B5" wp14:editId="6B161FED">
            <wp:simplePos x="0" y="0"/>
            <wp:positionH relativeFrom="column">
              <wp:posOffset>537845</wp:posOffset>
            </wp:positionH>
            <wp:positionV relativeFrom="paragraph">
              <wp:posOffset>-49530</wp:posOffset>
            </wp:positionV>
            <wp:extent cx="568960" cy="551180"/>
            <wp:effectExtent l="0" t="0" r="0" b="0"/>
            <wp:wrapNone/>
            <wp:docPr id="3" name="Picture 2" descr="A close up of a starfish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tarfish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534" w:rsidRPr="00DE5534">
        <w:rPr>
          <w:rFonts w:ascii="Apple Chancery" w:hAnsi="Apple Chancery" w:cs="Apple Chancery"/>
          <w:b/>
          <w:bCs/>
          <w:color w:val="000000"/>
          <w:sz w:val="52"/>
          <w:szCs w:val="52"/>
          <w:u w:val="single"/>
          <w:lang w:bidi="he-IL"/>
        </w:rPr>
        <w:t>Fairfield Psychological Associates</w:t>
      </w:r>
      <w:r w:rsidR="00DE5534">
        <w:rPr>
          <w:rFonts w:ascii="Apple Chancery" w:hAnsi="Apple Chancery" w:cs="Apple Chancery"/>
          <w:b/>
          <w:bCs/>
          <w:color w:val="000000"/>
          <w:sz w:val="52"/>
          <w:szCs w:val="52"/>
          <w:lang w:bidi="he-IL"/>
        </w:rPr>
        <w:t xml:space="preserve"> </w:t>
      </w:r>
      <w:r w:rsidR="00DE5534" w:rsidRPr="00DE5534">
        <w:rPr>
          <w:rFonts w:ascii="Calibri" w:hAnsi="Calibri" w:cs="Calibri"/>
          <w:color w:val="000000"/>
          <w:bdr w:val="none" w:sz="0" w:space="0" w:color="auto" w:frame="1"/>
        </w:rPr>
        <w:fldChar w:fldCharType="begin"/>
      </w:r>
      <w:r w:rsidR="00DE5534" w:rsidRPr="00DE5534">
        <w:rPr>
          <w:rFonts w:ascii="Calibri" w:hAnsi="Calibri" w:cs="Calibri"/>
          <w:color w:val="000000"/>
          <w:bdr w:val="none" w:sz="0" w:space="0" w:color="auto" w:frame="1"/>
        </w:rPr>
        <w:instrText xml:space="preserve"> INCLUDEPICTURE "https://lh6.googleusercontent.com/wVCIkOMxYHkwRAuJcpOO6GaKWOtTcas1wCbCKmb8pfJkdAvTkxWbA9N-dnhT1CFhlLuZ1WZ25lAzxxc_0HeQi-g8yIhXYlKFRAa4zmCObC2PoNfW_MuONtq6LxCQardI9UVVp4KJQBl3A9LYxg" \* MERGEFORMATINET </w:instrText>
      </w:r>
      <w:r w:rsidR="00D159EB">
        <w:rPr>
          <w:rFonts w:ascii="Calibri" w:hAnsi="Calibri" w:cs="Calibri"/>
          <w:color w:val="000000"/>
          <w:bdr w:val="none" w:sz="0" w:space="0" w:color="auto" w:frame="1"/>
        </w:rPr>
        <w:fldChar w:fldCharType="separate"/>
      </w:r>
      <w:r w:rsidR="00DE5534" w:rsidRPr="00DE5534">
        <w:rPr>
          <w:rFonts w:ascii="Calibri" w:hAnsi="Calibri" w:cs="Calibri"/>
          <w:color w:val="000000"/>
          <w:bdr w:val="none" w:sz="0" w:space="0" w:color="auto" w:frame="1"/>
        </w:rPr>
        <w:fldChar w:fldCharType="end"/>
      </w:r>
    </w:p>
    <w:p w14:paraId="7E629473" w14:textId="77777777" w:rsidR="00DE5534" w:rsidRPr="00DE5534" w:rsidRDefault="00DE5534" w:rsidP="00DE5534">
      <w:pPr>
        <w:ind w:hanging="180"/>
        <w:jc w:val="center"/>
        <w:rPr>
          <w:rFonts w:ascii="Times New Roman" w:hAnsi="Times New Roman"/>
        </w:rPr>
      </w:pPr>
      <w:r w:rsidRPr="00DE5534">
        <w:rPr>
          <w:rFonts w:ascii="Cambria Math" w:hAnsi="Cambria Math" w:cs="Cambria Math"/>
          <w:color w:val="000000"/>
          <w:sz w:val="20"/>
          <w:szCs w:val="20"/>
        </w:rPr>
        <w:t>∙</w:t>
      </w:r>
      <w:r w:rsidRPr="00DE5534">
        <w:rPr>
          <w:rFonts w:ascii="Calibri" w:hAnsi="Calibri" w:cs="Calibri"/>
          <w:color w:val="000000"/>
          <w:sz w:val="20"/>
          <w:szCs w:val="20"/>
        </w:rPr>
        <w:t xml:space="preserve"> 5265 Providence Road, Suite 500 Virginia Beach, Virginia 23464 </w:t>
      </w:r>
      <w:r w:rsidRPr="00DE5534">
        <w:rPr>
          <w:rFonts w:ascii="Cambria Math" w:hAnsi="Cambria Math" w:cs="Cambria Math"/>
          <w:color w:val="000000"/>
          <w:sz w:val="20"/>
          <w:szCs w:val="20"/>
        </w:rPr>
        <w:t>∙</w:t>
      </w:r>
      <w:r w:rsidRPr="00DE5534">
        <w:rPr>
          <w:rFonts w:ascii="Calibri" w:hAnsi="Calibri" w:cs="Calibri"/>
          <w:color w:val="000000"/>
          <w:sz w:val="20"/>
          <w:szCs w:val="20"/>
        </w:rPr>
        <w:t xml:space="preserve"> Phone (757) 467-9500 </w:t>
      </w:r>
      <w:r w:rsidRPr="00DE5534">
        <w:rPr>
          <w:rFonts w:ascii="Cambria Math" w:hAnsi="Cambria Math" w:cs="Cambria Math"/>
          <w:color w:val="000000"/>
          <w:sz w:val="20"/>
          <w:szCs w:val="20"/>
        </w:rPr>
        <w:t>∙</w:t>
      </w:r>
      <w:r w:rsidRPr="00DE5534">
        <w:rPr>
          <w:rFonts w:ascii="Calibri" w:hAnsi="Calibri" w:cs="Calibri"/>
          <w:color w:val="000000"/>
          <w:sz w:val="20"/>
          <w:szCs w:val="20"/>
        </w:rPr>
        <w:t xml:space="preserve"> Fax (757) 467-9560 </w:t>
      </w:r>
      <w:r w:rsidRPr="00DE5534">
        <w:rPr>
          <w:rFonts w:ascii="Calibri" w:hAnsi="Calibri" w:cs="Calibri"/>
          <w:color w:val="000000"/>
        </w:rPr>
        <w:t>∙</w:t>
      </w:r>
    </w:p>
    <w:p w14:paraId="26E60693" w14:textId="77777777" w:rsidR="00DE5534" w:rsidRPr="00DE5534" w:rsidRDefault="00D159EB" w:rsidP="00DE5534">
      <w:pPr>
        <w:ind w:hanging="180"/>
        <w:jc w:val="center"/>
        <w:rPr>
          <w:rFonts w:ascii="Times New Roman" w:hAnsi="Times New Roman"/>
        </w:rPr>
      </w:pPr>
      <w:hyperlink r:id="rId8" w:history="1">
        <w:r w:rsidR="00DE5534" w:rsidRPr="00DE5534">
          <w:rPr>
            <w:rFonts w:ascii="Calibri" w:hAnsi="Calibri" w:cs="Calibri"/>
            <w:color w:val="0563C1"/>
            <w:sz w:val="20"/>
            <w:szCs w:val="20"/>
            <w:u w:val="single"/>
          </w:rPr>
          <w:t>www.fairfieldpsych.com</w:t>
        </w:r>
      </w:hyperlink>
    </w:p>
    <w:p w14:paraId="6197068C" w14:textId="77777777" w:rsidR="00DE5534" w:rsidRDefault="00DE5534" w:rsidP="00DE5534">
      <w:pPr>
        <w:keepNext/>
        <w:widowControl w:val="0"/>
        <w:contextualSpacing/>
        <w:rPr>
          <w:rFonts w:ascii="Times New Roman" w:hAnsi="Times New Roman"/>
        </w:rPr>
      </w:pPr>
    </w:p>
    <w:p w14:paraId="79E31E32" w14:textId="77777777" w:rsidR="00BB2C39" w:rsidRPr="00E40BBF" w:rsidRDefault="00DD5859" w:rsidP="00DE5534">
      <w:pPr>
        <w:keepNext/>
        <w:widowControl w:val="0"/>
        <w:contextualSpacing/>
        <w:rPr>
          <w:rFonts w:ascii="Heiti TC" w:eastAsia="Heiti TC" w:hAnsi="Heiti TC"/>
          <w:b/>
          <w:sz w:val="22"/>
          <w:szCs w:val="22"/>
        </w:rPr>
      </w:pPr>
      <w:r w:rsidRPr="00E40BBF">
        <w:rPr>
          <w:rFonts w:ascii="Heiti TC" w:eastAsia="Heiti TC" w:hAnsi="Heiti TC"/>
          <w:b/>
          <w:sz w:val="22"/>
          <w:szCs w:val="22"/>
          <w:u w:val="single"/>
        </w:rPr>
        <w:t>PATIENT INFORMATION:</w:t>
      </w:r>
      <w:r w:rsidR="00752985" w:rsidRPr="00E40BBF">
        <w:rPr>
          <w:rFonts w:ascii="Heiti TC" w:eastAsia="Heiti TC" w:hAnsi="Heiti TC"/>
          <w:b/>
          <w:sz w:val="22"/>
          <w:szCs w:val="22"/>
        </w:rPr>
        <w:t xml:space="preserve"> </w:t>
      </w:r>
    </w:p>
    <w:p w14:paraId="190A4F3D" w14:textId="77777777" w:rsidR="00DD5859" w:rsidRPr="00E40BBF" w:rsidRDefault="00DD5859" w:rsidP="00987B73">
      <w:pPr>
        <w:keepNext/>
        <w:widowControl w:val="0"/>
        <w:ind w:left="9"/>
        <w:contextualSpacing/>
        <w:rPr>
          <w:rFonts w:ascii="Heiti TC" w:eastAsia="Heiti TC" w:hAnsi="Heiti TC"/>
          <w:b/>
          <w:sz w:val="22"/>
          <w:szCs w:val="22"/>
        </w:rPr>
      </w:pPr>
      <w:r w:rsidRPr="00E40BBF">
        <w:rPr>
          <w:rFonts w:ascii="Heiti TC" w:eastAsia="Heiti TC" w:hAnsi="Heiti TC"/>
          <w:b/>
          <w:sz w:val="22"/>
          <w:szCs w:val="22"/>
        </w:rPr>
        <w:t>PLEASE WRITE YOUR NAME EXACTLY AS IT APPEARS ON YOUR INSURANCE CARD!</w:t>
      </w:r>
    </w:p>
    <w:p w14:paraId="3B8EA05E" w14:textId="77777777" w:rsidR="00DD5859" w:rsidRPr="00E40BBF" w:rsidRDefault="00DD5859" w:rsidP="00DD5859">
      <w:pPr>
        <w:keepNext/>
        <w:widowControl w:val="0"/>
        <w:ind w:left="9"/>
        <w:contextualSpacing/>
        <w:rPr>
          <w:rFonts w:ascii="Heiti TC" w:eastAsia="Heiti TC" w:hAnsi="Heiti TC"/>
          <w:b/>
          <w:sz w:val="22"/>
          <w:szCs w:val="22"/>
          <w:u w:val="single"/>
        </w:rPr>
      </w:pPr>
    </w:p>
    <w:p w14:paraId="69AAFB61" w14:textId="77777777" w:rsidR="00DD5859" w:rsidRPr="00E40BBF" w:rsidRDefault="00DD5859" w:rsidP="00DD5859">
      <w:pPr>
        <w:keepNext/>
        <w:widowControl w:val="0"/>
        <w:ind w:left="9"/>
        <w:contextualSpacing/>
        <w:rPr>
          <w:rFonts w:ascii="Heiti TC" w:eastAsia="Heiti TC" w:hAnsi="Heiti TC"/>
          <w:sz w:val="22"/>
          <w:szCs w:val="22"/>
        </w:rPr>
      </w:pPr>
      <w:r w:rsidRPr="00E40BBF">
        <w:rPr>
          <w:rFonts w:ascii="Heiti TC" w:eastAsia="Heiti TC" w:hAnsi="Heiti TC"/>
          <w:b/>
          <w:sz w:val="22"/>
          <w:szCs w:val="22"/>
        </w:rPr>
        <w:t xml:space="preserve">Last </w:t>
      </w:r>
      <w:r w:rsidR="00BB2C39" w:rsidRPr="00E40BBF">
        <w:rPr>
          <w:rFonts w:ascii="Heiti TC" w:eastAsia="Heiti TC" w:hAnsi="Heiti TC"/>
          <w:b/>
          <w:sz w:val="22"/>
          <w:szCs w:val="22"/>
        </w:rPr>
        <w:t>N</w:t>
      </w:r>
      <w:r w:rsidRPr="00E40BBF">
        <w:rPr>
          <w:rFonts w:ascii="Heiti TC" w:eastAsia="Heiti TC" w:hAnsi="Heiti TC"/>
          <w:b/>
          <w:sz w:val="22"/>
          <w:szCs w:val="22"/>
        </w:rPr>
        <w:t xml:space="preserve">ame: </w:t>
      </w:r>
      <w:r w:rsidRPr="00E40BBF">
        <w:rPr>
          <w:rFonts w:ascii="Heiti TC" w:eastAsia="Heiti TC" w:hAnsi="Heiti TC"/>
          <w:sz w:val="22"/>
          <w:szCs w:val="22"/>
        </w:rPr>
        <w:t>_____________</w:t>
      </w:r>
      <w:r w:rsidR="00BB2C39" w:rsidRPr="00E40BBF">
        <w:rPr>
          <w:rFonts w:ascii="Heiti TC" w:eastAsia="Heiti TC" w:hAnsi="Heiti TC"/>
          <w:sz w:val="22"/>
          <w:szCs w:val="22"/>
        </w:rPr>
        <w:t>_____</w:t>
      </w:r>
      <w:r w:rsidR="00E40BBF">
        <w:rPr>
          <w:rFonts w:ascii="Heiti TC" w:eastAsia="Heiti TC" w:hAnsi="Heiti TC"/>
          <w:sz w:val="22"/>
          <w:szCs w:val="22"/>
        </w:rPr>
        <w:t>___</w:t>
      </w:r>
      <w:r w:rsidR="00BB2C39" w:rsidRPr="00E40BBF">
        <w:rPr>
          <w:rFonts w:ascii="Heiti TC" w:eastAsia="Heiti TC" w:hAnsi="Heiti TC"/>
          <w:sz w:val="22"/>
          <w:szCs w:val="22"/>
        </w:rPr>
        <w:t>_</w:t>
      </w:r>
      <w:r w:rsidRPr="00E40BBF">
        <w:rPr>
          <w:rFonts w:ascii="Heiti TC" w:eastAsia="Heiti TC" w:hAnsi="Heiti TC"/>
          <w:sz w:val="22"/>
          <w:szCs w:val="22"/>
        </w:rPr>
        <w:t xml:space="preserve"> </w:t>
      </w:r>
      <w:r w:rsidR="00BB2C39" w:rsidRPr="00E40BBF">
        <w:rPr>
          <w:rFonts w:ascii="Heiti TC" w:eastAsia="Heiti TC" w:hAnsi="Heiti TC"/>
          <w:b/>
          <w:sz w:val="22"/>
          <w:szCs w:val="22"/>
        </w:rPr>
        <w:t>F</w:t>
      </w:r>
      <w:r w:rsidRPr="00E40BBF">
        <w:rPr>
          <w:rFonts w:ascii="Heiti TC" w:eastAsia="Heiti TC" w:hAnsi="Heiti TC"/>
          <w:b/>
          <w:sz w:val="22"/>
          <w:szCs w:val="22"/>
        </w:rPr>
        <w:t xml:space="preserve">irst </w:t>
      </w:r>
      <w:r w:rsidR="00BB2C39" w:rsidRPr="00E40BBF">
        <w:rPr>
          <w:rFonts w:ascii="Heiti TC" w:eastAsia="Heiti TC" w:hAnsi="Heiti TC"/>
          <w:b/>
          <w:sz w:val="22"/>
          <w:szCs w:val="22"/>
        </w:rPr>
        <w:t>N</w:t>
      </w:r>
      <w:r w:rsidRPr="00E40BBF">
        <w:rPr>
          <w:rFonts w:ascii="Heiti TC" w:eastAsia="Heiti TC" w:hAnsi="Heiti TC"/>
          <w:b/>
          <w:sz w:val="22"/>
          <w:szCs w:val="22"/>
        </w:rPr>
        <w:t xml:space="preserve">ame: </w:t>
      </w:r>
      <w:r w:rsidRPr="00E40BBF">
        <w:rPr>
          <w:rFonts w:ascii="Heiti TC" w:eastAsia="Heiti TC" w:hAnsi="Heiti TC"/>
          <w:sz w:val="22"/>
          <w:szCs w:val="22"/>
        </w:rPr>
        <w:t>_____________</w:t>
      </w:r>
      <w:r w:rsidR="00BB2C39" w:rsidRPr="00E40BBF">
        <w:rPr>
          <w:rFonts w:ascii="Heiti TC" w:eastAsia="Heiti TC" w:hAnsi="Heiti TC"/>
          <w:sz w:val="22"/>
          <w:szCs w:val="22"/>
        </w:rPr>
        <w:t>_</w:t>
      </w:r>
      <w:r w:rsidR="00E40BBF">
        <w:rPr>
          <w:rFonts w:ascii="Heiti TC" w:eastAsia="Heiti TC" w:hAnsi="Heiti TC"/>
          <w:sz w:val="22"/>
          <w:szCs w:val="22"/>
        </w:rPr>
        <w:t>___</w:t>
      </w:r>
      <w:r w:rsidR="00BB2C39" w:rsidRPr="00E40BBF">
        <w:rPr>
          <w:rFonts w:ascii="Heiti TC" w:eastAsia="Heiti TC" w:hAnsi="Heiti TC"/>
          <w:sz w:val="22"/>
          <w:szCs w:val="22"/>
        </w:rPr>
        <w:t>_____</w:t>
      </w:r>
      <w:r w:rsidRPr="00E40BBF">
        <w:rPr>
          <w:rFonts w:ascii="Heiti TC" w:eastAsia="Heiti TC" w:hAnsi="Heiti TC"/>
          <w:sz w:val="22"/>
          <w:szCs w:val="22"/>
        </w:rPr>
        <w:t xml:space="preserve"> </w:t>
      </w:r>
      <w:r w:rsidRPr="00E40BBF">
        <w:rPr>
          <w:rFonts w:ascii="Heiti TC" w:eastAsia="Heiti TC" w:hAnsi="Heiti TC"/>
          <w:b/>
          <w:sz w:val="22"/>
          <w:szCs w:val="22"/>
        </w:rPr>
        <w:t xml:space="preserve">Middle </w:t>
      </w:r>
      <w:r w:rsidR="00BB2C39" w:rsidRPr="00E40BBF">
        <w:rPr>
          <w:rFonts w:ascii="Heiti TC" w:eastAsia="Heiti TC" w:hAnsi="Heiti TC"/>
          <w:b/>
          <w:sz w:val="22"/>
          <w:szCs w:val="22"/>
        </w:rPr>
        <w:t>I</w:t>
      </w:r>
      <w:r w:rsidRPr="00E40BBF">
        <w:rPr>
          <w:rFonts w:ascii="Heiti TC" w:eastAsia="Heiti TC" w:hAnsi="Heiti TC"/>
          <w:b/>
          <w:sz w:val="22"/>
          <w:szCs w:val="22"/>
        </w:rPr>
        <w:t xml:space="preserve">nitial: </w:t>
      </w:r>
      <w:r w:rsidRPr="00E40BBF">
        <w:rPr>
          <w:rFonts w:ascii="Heiti TC" w:eastAsia="Heiti TC" w:hAnsi="Heiti TC"/>
          <w:sz w:val="22"/>
          <w:szCs w:val="22"/>
        </w:rPr>
        <w:t>__________</w:t>
      </w:r>
      <w:r w:rsidR="00BB2C39" w:rsidRPr="00E40BBF">
        <w:rPr>
          <w:rFonts w:ascii="Heiti TC" w:eastAsia="Heiti TC" w:hAnsi="Heiti TC"/>
          <w:sz w:val="22"/>
          <w:szCs w:val="22"/>
        </w:rPr>
        <w:t>_</w:t>
      </w:r>
      <w:r w:rsidR="00E40BBF">
        <w:rPr>
          <w:rFonts w:ascii="Heiti TC" w:eastAsia="Heiti TC" w:hAnsi="Heiti TC"/>
          <w:sz w:val="22"/>
          <w:szCs w:val="22"/>
        </w:rPr>
        <w:t>__</w:t>
      </w:r>
      <w:r w:rsidR="00BB2C39" w:rsidRPr="00E40BBF">
        <w:rPr>
          <w:rFonts w:ascii="Heiti TC" w:eastAsia="Heiti TC" w:hAnsi="Heiti TC"/>
          <w:sz w:val="22"/>
          <w:szCs w:val="22"/>
        </w:rPr>
        <w:t>____</w:t>
      </w:r>
    </w:p>
    <w:p w14:paraId="5F7AB225" w14:textId="77777777" w:rsidR="00DD5859" w:rsidRPr="00E40BBF" w:rsidRDefault="00DD5859" w:rsidP="00DD5859">
      <w:pPr>
        <w:keepNext/>
        <w:widowControl w:val="0"/>
        <w:ind w:left="9"/>
        <w:contextualSpacing/>
        <w:rPr>
          <w:rFonts w:ascii="Heiti TC" w:eastAsia="Heiti TC" w:hAnsi="Heiti TC"/>
          <w:sz w:val="22"/>
          <w:szCs w:val="22"/>
        </w:rPr>
      </w:pPr>
      <w:r w:rsidRPr="00E40BBF">
        <w:rPr>
          <w:rFonts w:ascii="Heiti TC" w:eastAsia="Heiti TC" w:hAnsi="Heiti TC"/>
          <w:b/>
          <w:sz w:val="22"/>
          <w:szCs w:val="22"/>
        </w:rPr>
        <w:t xml:space="preserve">Sex: </w:t>
      </w:r>
      <w:r w:rsidRPr="00E40BBF">
        <w:rPr>
          <w:rFonts w:ascii="Heiti TC" w:eastAsia="Heiti TC" w:hAnsi="Heiti TC"/>
          <w:sz w:val="22"/>
          <w:szCs w:val="22"/>
        </w:rPr>
        <w:t xml:space="preserve">male / female      </w:t>
      </w:r>
      <w:r w:rsidR="00BB2C39" w:rsidRPr="00E40BBF">
        <w:rPr>
          <w:rFonts w:ascii="Heiti TC" w:eastAsia="Heiti TC" w:hAnsi="Heiti TC"/>
          <w:b/>
          <w:sz w:val="22"/>
          <w:szCs w:val="22"/>
        </w:rPr>
        <w:t>D</w:t>
      </w:r>
      <w:r w:rsidRPr="00E40BBF">
        <w:rPr>
          <w:rFonts w:ascii="Heiti TC" w:eastAsia="Heiti TC" w:hAnsi="Heiti TC"/>
          <w:b/>
          <w:sz w:val="22"/>
          <w:szCs w:val="22"/>
        </w:rPr>
        <w:t xml:space="preserve">ate of </w:t>
      </w:r>
      <w:r w:rsidR="00BB2C39" w:rsidRPr="00E40BBF">
        <w:rPr>
          <w:rFonts w:ascii="Heiti TC" w:eastAsia="Heiti TC" w:hAnsi="Heiti TC"/>
          <w:b/>
          <w:sz w:val="22"/>
          <w:szCs w:val="22"/>
        </w:rPr>
        <w:t>B</w:t>
      </w:r>
      <w:r w:rsidRPr="00E40BBF">
        <w:rPr>
          <w:rFonts w:ascii="Heiti TC" w:eastAsia="Heiti TC" w:hAnsi="Heiti TC"/>
          <w:b/>
          <w:sz w:val="22"/>
          <w:szCs w:val="22"/>
        </w:rPr>
        <w:t>irth:</w:t>
      </w:r>
      <w:r w:rsidRPr="00E40BBF">
        <w:rPr>
          <w:rFonts w:ascii="Heiti TC" w:eastAsia="Heiti TC" w:hAnsi="Heiti TC"/>
          <w:sz w:val="22"/>
          <w:szCs w:val="22"/>
        </w:rPr>
        <w:t xml:space="preserve"> _________</w:t>
      </w:r>
      <w:r w:rsidR="00E40BBF">
        <w:rPr>
          <w:rFonts w:ascii="Heiti TC" w:eastAsia="Heiti TC" w:hAnsi="Heiti TC"/>
          <w:sz w:val="22"/>
          <w:szCs w:val="22"/>
        </w:rPr>
        <w:t>____</w:t>
      </w:r>
      <w:r w:rsidRPr="00E40BBF">
        <w:rPr>
          <w:rFonts w:ascii="Heiti TC" w:eastAsia="Heiti TC" w:hAnsi="Heiti TC"/>
          <w:sz w:val="22"/>
          <w:szCs w:val="22"/>
        </w:rPr>
        <w:t>____</w:t>
      </w:r>
      <w:r w:rsidR="00BB2C39" w:rsidRPr="00E40BBF">
        <w:rPr>
          <w:rFonts w:ascii="Heiti TC" w:eastAsia="Heiti TC" w:hAnsi="Heiti TC"/>
          <w:sz w:val="22"/>
          <w:szCs w:val="22"/>
        </w:rPr>
        <w:t>__________</w:t>
      </w:r>
      <w:r w:rsidRPr="00E40BBF">
        <w:rPr>
          <w:rFonts w:ascii="Heiti TC" w:eastAsia="Heiti TC" w:hAnsi="Heiti TC"/>
          <w:sz w:val="22"/>
          <w:szCs w:val="22"/>
        </w:rPr>
        <w:t xml:space="preserve"> </w:t>
      </w:r>
      <w:r w:rsidRPr="00E40BBF">
        <w:rPr>
          <w:rFonts w:ascii="Heiti TC" w:eastAsia="Heiti TC" w:hAnsi="Heiti TC"/>
          <w:b/>
          <w:sz w:val="22"/>
          <w:szCs w:val="22"/>
        </w:rPr>
        <w:t xml:space="preserve">SSN: </w:t>
      </w:r>
      <w:r w:rsidRPr="00E40BBF">
        <w:rPr>
          <w:rFonts w:ascii="Heiti TC" w:eastAsia="Heiti TC" w:hAnsi="Heiti TC"/>
          <w:sz w:val="22"/>
          <w:szCs w:val="22"/>
        </w:rPr>
        <w:t>__________</w:t>
      </w:r>
      <w:r w:rsidR="00E40BBF">
        <w:rPr>
          <w:rFonts w:ascii="Heiti TC" w:eastAsia="Heiti TC" w:hAnsi="Heiti TC"/>
          <w:sz w:val="22"/>
          <w:szCs w:val="22"/>
        </w:rPr>
        <w:t>_____</w:t>
      </w:r>
      <w:r w:rsidRPr="00E40BBF">
        <w:rPr>
          <w:rFonts w:ascii="Heiti TC" w:eastAsia="Heiti TC" w:hAnsi="Heiti TC"/>
          <w:sz w:val="22"/>
          <w:szCs w:val="22"/>
        </w:rPr>
        <w:t>__________</w:t>
      </w:r>
      <w:r w:rsidR="00BB2C39" w:rsidRPr="00E40BBF">
        <w:rPr>
          <w:rFonts w:ascii="Heiti TC" w:eastAsia="Heiti TC" w:hAnsi="Heiti TC"/>
          <w:sz w:val="22"/>
          <w:szCs w:val="22"/>
        </w:rPr>
        <w:t>_______</w:t>
      </w:r>
    </w:p>
    <w:p w14:paraId="01112397" w14:textId="77777777" w:rsidR="00DD5859" w:rsidRPr="00E40BBF" w:rsidRDefault="00DD5859" w:rsidP="00BB2C39">
      <w:pPr>
        <w:keepNext/>
        <w:widowControl w:val="0"/>
        <w:ind w:left="9"/>
        <w:contextualSpacing/>
        <w:rPr>
          <w:rFonts w:ascii="Heiti TC" w:eastAsia="Heiti TC" w:hAnsi="Heiti TC"/>
          <w:sz w:val="22"/>
          <w:szCs w:val="22"/>
        </w:rPr>
      </w:pPr>
      <w:r w:rsidRPr="00E40BBF">
        <w:rPr>
          <w:rFonts w:ascii="Heiti TC" w:eastAsia="Heiti TC" w:hAnsi="Heiti TC"/>
          <w:b/>
          <w:sz w:val="22"/>
          <w:szCs w:val="22"/>
        </w:rPr>
        <w:t>Address:</w:t>
      </w:r>
      <w:r w:rsidRPr="00E40BBF">
        <w:rPr>
          <w:rFonts w:ascii="Heiti TC" w:eastAsia="Heiti TC" w:hAnsi="Heiti TC"/>
          <w:sz w:val="22"/>
          <w:szCs w:val="22"/>
        </w:rPr>
        <w:t xml:space="preserve"> _________________</w:t>
      </w:r>
      <w:r w:rsidR="00E40BBF">
        <w:rPr>
          <w:rFonts w:ascii="Heiti TC" w:eastAsia="Heiti TC" w:hAnsi="Heiti TC"/>
          <w:sz w:val="22"/>
          <w:szCs w:val="22"/>
        </w:rPr>
        <w:t>_________</w:t>
      </w:r>
      <w:r w:rsidRPr="00E40BBF">
        <w:rPr>
          <w:rFonts w:ascii="Heiti TC" w:eastAsia="Heiti TC" w:hAnsi="Heiti TC"/>
          <w:sz w:val="22"/>
          <w:szCs w:val="22"/>
        </w:rPr>
        <w:t>_____________________</w:t>
      </w:r>
      <w:r w:rsidR="00BB2C39" w:rsidRPr="00E40BBF">
        <w:rPr>
          <w:rFonts w:ascii="Heiti TC" w:eastAsia="Heiti TC" w:hAnsi="Heiti TC"/>
          <w:sz w:val="22"/>
          <w:szCs w:val="22"/>
        </w:rPr>
        <w:t>_</w:t>
      </w:r>
      <w:r w:rsidRPr="00E40BBF">
        <w:rPr>
          <w:rFonts w:ascii="Heiti TC" w:eastAsia="Heiti TC" w:hAnsi="Heiti TC"/>
          <w:sz w:val="22"/>
          <w:szCs w:val="22"/>
        </w:rPr>
        <w:t>_____________________________</w:t>
      </w:r>
      <w:r w:rsidR="00BB2C39" w:rsidRPr="00E40BBF">
        <w:rPr>
          <w:rFonts w:ascii="Heiti TC" w:eastAsia="Heiti TC" w:hAnsi="Heiti TC"/>
          <w:sz w:val="22"/>
          <w:szCs w:val="22"/>
        </w:rPr>
        <w:t>____________</w:t>
      </w:r>
    </w:p>
    <w:p w14:paraId="098F0BC9" w14:textId="77777777" w:rsidR="00DD5859" w:rsidRPr="00E40BBF" w:rsidRDefault="00DD5859" w:rsidP="00DD5859">
      <w:pPr>
        <w:keepNext/>
        <w:widowControl w:val="0"/>
        <w:ind w:left="9"/>
        <w:contextualSpacing/>
        <w:rPr>
          <w:rFonts w:ascii="Heiti TC" w:eastAsia="Heiti TC" w:hAnsi="Heiti TC"/>
          <w:sz w:val="22"/>
          <w:szCs w:val="22"/>
        </w:rPr>
      </w:pPr>
      <w:r w:rsidRPr="00E40BBF">
        <w:rPr>
          <w:rFonts w:ascii="Heiti TC" w:eastAsia="Heiti TC" w:hAnsi="Heiti TC"/>
          <w:b/>
          <w:sz w:val="22"/>
          <w:szCs w:val="22"/>
        </w:rPr>
        <w:t>City:</w:t>
      </w:r>
      <w:r w:rsidRPr="00E40BBF">
        <w:rPr>
          <w:rFonts w:ascii="Heiti TC" w:eastAsia="Heiti TC" w:hAnsi="Heiti TC"/>
          <w:sz w:val="22"/>
          <w:szCs w:val="22"/>
        </w:rPr>
        <w:t xml:space="preserve"> _________</w:t>
      </w:r>
      <w:r w:rsidR="00E40BBF">
        <w:rPr>
          <w:rFonts w:ascii="Heiti TC" w:eastAsia="Heiti TC" w:hAnsi="Heiti TC"/>
          <w:sz w:val="22"/>
          <w:szCs w:val="22"/>
        </w:rPr>
        <w:t>____</w:t>
      </w:r>
      <w:r w:rsidRPr="00E40BBF">
        <w:rPr>
          <w:rFonts w:ascii="Heiti TC" w:eastAsia="Heiti TC" w:hAnsi="Heiti TC"/>
          <w:sz w:val="22"/>
          <w:szCs w:val="22"/>
        </w:rPr>
        <w:t>___________</w:t>
      </w:r>
      <w:r w:rsidR="00BB2C39" w:rsidRPr="00E40BBF">
        <w:rPr>
          <w:rFonts w:ascii="Heiti TC" w:eastAsia="Heiti TC" w:hAnsi="Heiti TC"/>
          <w:sz w:val="22"/>
          <w:szCs w:val="22"/>
        </w:rPr>
        <w:t>_____</w:t>
      </w:r>
      <w:r w:rsidRPr="00E40BBF">
        <w:rPr>
          <w:rFonts w:ascii="Heiti TC" w:eastAsia="Heiti TC" w:hAnsi="Heiti TC"/>
          <w:sz w:val="22"/>
          <w:szCs w:val="22"/>
        </w:rPr>
        <w:t xml:space="preserve"> </w:t>
      </w:r>
      <w:r w:rsidRPr="00E40BBF">
        <w:rPr>
          <w:rFonts w:ascii="Heiti TC" w:eastAsia="Heiti TC" w:hAnsi="Heiti TC"/>
          <w:b/>
          <w:sz w:val="22"/>
          <w:szCs w:val="22"/>
        </w:rPr>
        <w:t xml:space="preserve">State: </w:t>
      </w:r>
      <w:r w:rsidRPr="00E40BBF">
        <w:rPr>
          <w:rFonts w:ascii="Heiti TC" w:eastAsia="Heiti TC" w:hAnsi="Heiti TC"/>
          <w:sz w:val="22"/>
          <w:szCs w:val="22"/>
        </w:rPr>
        <w:t>________________</w:t>
      </w:r>
      <w:r w:rsidR="00E40BBF">
        <w:rPr>
          <w:rFonts w:ascii="Heiti TC" w:eastAsia="Heiti TC" w:hAnsi="Heiti TC"/>
          <w:sz w:val="22"/>
          <w:szCs w:val="22"/>
        </w:rPr>
        <w:t>____</w:t>
      </w:r>
      <w:r w:rsidR="00BB2C39" w:rsidRPr="00E40BBF">
        <w:rPr>
          <w:rFonts w:ascii="Heiti TC" w:eastAsia="Heiti TC" w:hAnsi="Heiti TC"/>
          <w:sz w:val="22"/>
          <w:szCs w:val="22"/>
        </w:rPr>
        <w:t>____</w:t>
      </w:r>
      <w:r w:rsidRPr="00E40BBF">
        <w:rPr>
          <w:rFonts w:ascii="Heiti TC" w:eastAsia="Heiti TC" w:hAnsi="Heiti TC"/>
          <w:sz w:val="22"/>
          <w:szCs w:val="22"/>
        </w:rPr>
        <w:t xml:space="preserve"> </w:t>
      </w:r>
      <w:r w:rsidR="00BB2C39" w:rsidRPr="00E40BBF">
        <w:rPr>
          <w:rFonts w:ascii="Heiti TC" w:eastAsia="Heiti TC" w:hAnsi="Heiti TC"/>
          <w:b/>
          <w:sz w:val="22"/>
          <w:szCs w:val="22"/>
        </w:rPr>
        <w:t>Z</w:t>
      </w:r>
      <w:r w:rsidRPr="00E40BBF">
        <w:rPr>
          <w:rFonts w:ascii="Heiti TC" w:eastAsia="Heiti TC" w:hAnsi="Heiti TC"/>
          <w:b/>
          <w:sz w:val="22"/>
          <w:szCs w:val="22"/>
        </w:rPr>
        <w:t xml:space="preserve">ip </w:t>
      </w:r>
      <w:r w:rsidR="00BB2C39" w:rsidRPr="00E40BBF">
        <w:rPr>
          <w:rFonts w:ascii="Heiti TC" w:eastAsia="Heiti TC" w:hAnsi="Heiti TC"/>
          <w:b/>
          <w:sz w:val="22"/>
          <w:szCs w:val="22"/>
        </w:rPr>
        <w:t>C</w:t>
      </w:r>
      <w:r w:rsidRPr="00E40BBF">
        <w:rPr>
          <w:rFonts w:ascii="Heiti TC" w:eastAsia="Heiti TC" w:hAnsi="Heiti TC"/>
          <w:b/>
          <w:sz w:val="22"/>
          <w:szCs w:val="22"/>
        </w:rPr>
        <w:t xml:space="preserve">ode: </w:t>
      </w:r>
      <w:r w:rsidRPr="00E40BBF">
        <w:rPr>
          <w:rFonts w:ascii="Heiti TC" w:eastAsia="Heiti TC" w:hAnsi="Heiti TC"/>
          <w:sz w:val="22"/>
          <w:szCs w:val="22"/>
        </w:rPr>
        <w:t>____________</w:t>
      </w:r>
      <w:r w:rsidR="00E40BBF">
        <w:rPr>
          <w:rFonts w:ascii="Heiti TC" w:eastAsia="Heiti TC" w:hAnsi="Heiti TC"/>
          <w:sz w:val="22"/>
          <w:szCs w:val="22"/>
        </w:rPr>
        <w:t>_</w:t>
      </w:r>
      <w:r w:rsidRPr="00E40BBF">
        <w:rPr>
          <w:rFonts w:ascii="Heiti TC" w:eastAsia="Heiti TC" w:hAnsi="Heiti TC"/>
          <w:sz w:val="22"/>
          <w:szCs w:val="22"/>
        </w:rPr>
        <w:t>____</w:t>
      </w:r>
      <w:r w:rsidR="00BB2C39" w:rsidRPr="00E40BBF">
        <w:rPr>
          <w:rFonts w:ascii="Heiti TC" w:eastAsia="Heiti TC" w:hAnsi="Heiti TC"/>
          <w:sz w:val="22"/>
          <w:szCs w:val="22"/>
        </w:rPr>
        <w:t>_</w:t>
      </w:r>
      <w:r w:rsidRPr="00E40BBF">
        <w:rPr>
          <w:rFonts w:ascii="Heiti TC" w:eastAsia="Heiti TC" w:hAnsi="Heiti TC"/>
          <w:sz w:val="22"/>
          <w:szCs w:val="22"/>
        </w:rPr>
        <w:t>_</w:t>
      </w:r>
      <w:r w:rsidR="00BB2C39" w:rsidRPr="00E40BBF">
        <w:rPr>
          <w:rFonts w:ascii="Heiti TC" w:eastAsia="Heiti TC" w:hAnsi="Heiti TC"/>
          <w:sz w:val="22"/>
          <w:szCs w:val="22"/>
        </w:rPr>
        <w:t>____</w:t>
      </w:r>
    </w:p>
    <w:p w14:paraId="4FC3CCC6" w14:textId="77777777" w:rsidR="00DD5859" w:rsidRPr="00E40BBF" w:rsidRDefault="00BB2C39" w:rsidP="00DD5859">
      <w:pPr>
        <w:keepNext/>
        <w:widowControl w:val="0"/>
        <w:ind w:left="9"/>
        <w:contextualSpacing/>
        <w:rPr>
          <w:rFonts w:ascii="Heiti TC" w:eastAsia="Heiti TC" w:hAnsi="Heiti TC"/>
          <w:sz w:val="22"/>
          <w:szCs w:val="22"/>
        </w:rPr>
      </w:pPr>
      <w:r w:rsidRPr="00E40BBF">
        <w:rPr>
          <w:rFonts w:ascii="Heiti TC" w:eastAsia="Heiti TC" w:hAnsi="Heiti TC"/>
          <w:b/>
          <w:sz w:val="22"/>
          <w:szCs w:val="22"/>
        </w:rPr>
        <w:t>C</w:t>
      </w:r>
      <w:r w:rsidR="0007483D" w:rsidRPr="00E40BBF">
        <w:rPr>
          <w:rFonts w:ascii="Heiti TC" w:eastAsia="Heiti TC" w:hAnsi="Heiti TC"/>
          <w:b/>
          <w:sz w:val="22"/>
          <w:szCs w:val="22"/>
        </w:rPr>
        <w:t>ell #:</w:t>
      </w:r>
      <w:r w:rsidR="0007483D" w:rsidRPr="00E40BBF">
        <w:rPr>
          <w:rFonts w:ascii="Heiti TC" w:eastAsia="Heiti TC" w:hAnsi="Heiti TC"/>
          <w:sz w:val="22"/>
          <w:szCs w:val="22"/>
        </w:rPr>
        <w:t xml:space="preserve"> __________</w:t>
      </w:r>
      <w:r w:rsidR="00E40BBF">
        <w:rPr>
          <w:rFonts w:ascii="Heiti TC" w:eastAsia="Heiti TC" w:hAnsi="Heiti TC"/>
          <w:sz w:val="22"/>
          <w:szCs w:val="22"/>
        </w:rPr>
        <w:t>___</w:t>
      </w:r>
      <w:r w:rsidR="0007483D" w:rsidRPr="00E40BBF">
        <w:rPr>
          <w:rFonts w:ascii="Heiti TC" w:eastAsia="Heiti TC" w:hAnsi="Heiti TC"/>
          <w:sz w:val="22"/>
          <w:szCs w:val="22"/>
        </w:rPr>
        <w:t>_______</w:t>
      </w:r>
      <w:r w:rsidRPr="00E40BBF">
        <w:rPr>
          <w:rFonts w:ascii="Heiti TC" w:eastAsia="Heiti TC" w:hAnsi="Heiti TC"/>
          <w:sz w:val="22"/>
          <w:szCs w:val="22"/>
        </w:rPr>
        <w:t>____</w:t>
      </w:r>
      <w:r w:rsidR="0007483D" w:rsidRPr="00E40BBF">
        <w:rPr>
          <w:rFonts w:ascii="Heiti TC" w:eastAsia="Heiti TC" w:hAnsi="Heiti TC"/>
          <w:sz w:val="22"/>
          <w:szCs w:val="22"/>
        </w:rPr>
        <w:t xml:space="preserve"> </w:t>
      </w:r>
      <w:r w:rsidRPr="00E40BBF">
        <w:rPr>
          <w:rFonts w:ascii="Heiti TC" w:eastAsia="Heiti TC" w:hAnsi="Heiti TC"/>
          <w:b/>
          <w:sz w:val="22"/>
          <w:szCs w:val="22"/>
        </w:rPr>
        <w:t>H</w:t>
      </w:r>
      <w:r w:rsidR="0007483D" w:rsidRPr="00E40BBF">
        <w:rPr>
          <w:rFonts w:ascii="Heiti TC" w:eastAsia="Heiti TC" w:hAnsi="Heiti TC"/>
          <w:b/>
          <w:sz w:val="22"/>
          <w:szCs w:val="22"/>
        </w:rPr>
        <w:t xml:space="preserve">ome #: </w:t>
      </w:r>
      <w:r w:rsidR="0007483D" w:rsidRPr="00E40BBF">
        <w:rPr>
          <w:rFonts w:ascii="Heiti TC" w:eastAsia="Heiti TC" w:hAnsi="Heiti TC"/>
          <w:sz w:val="22"/>
          <w:szCs w:val="22"/>
        </w:rPr>
        <w:t>____________</w:t>
      </w:r>
      <w:r w:rsidR="00E40BBF">
        <w:rPr>
          <w:rFonts w:ascii="Heiti TC" w:eastAsia="Heiti TC" w:hAnsi="Heiti TC"/>
          <w:sz w:val="22"/>
          <w:szCs w:val="22"/>
        </w:rPr>
        <w:t>___</w:t>
      </w:r>
      <w:r w:rsidR="0007483D" w:rsidRPr="00E40BBF">
        <w:rPr>
          <w:rFonts w:ascii="Heiti TC" w:eastAsia="Heiti TC" w:hAnsi="Heiti TC"/>
          <w:sz w:val="22"/>
          <w:szCs w:val="22"/>
        </w:rPr>
        <w:t>_____</w:t>
      </w:r>
      <w:r w:rsidRPr="00E40BBF">
        <w:rPr>
          <w:rFonts w:ascii="Heiti TC" w:eastAsia="Heiti TC" w:hAnsi="Heiti TC"/>
          <w:sz w:val="22"/>
          <w:szCs w:val="22"/>
        </w:rPr>
        <w:t>____</w:t>
      </w:r>
      <w:r w:rsidR="0007483D" w:rsidRPr="00E40BBF">
        <w:rPr>
          <w:rFonts w:ascii="Heiti TC" w:eastAsia="Heiti TC" w:hAnsi="Heiti TC"/>
          <w:sz w:val="22"/>
          <w:szCs w:val="22"/>
        </w:rPr>
        <w:t xml:space="preserve"> </w:t>
      </w:r>
      <w:r w:rsidR="0007483D" w:rsidRPr="00E40BBF">
        <w:rPr>
          <w:rFonts w:ascii="Heiti TC" w:eastAsia="Heiti TC" w:hAnsi="Heiti TC"/>
          <w:b/>
          <w:sz w:val="22"/>
          <w:szCs w:val="22"/>
        </w:rPr>
        <w:t xml:space="preserve">Work #: </w:t>
      </w:r>
      <w:r w:rsidR="0007483D" w:rsidRPr="00E40BBF">
        <w:rPr>
          <w:rFonts w:ascii="Heiti TC" w:eastAsia="Heiti TC" w:hAnsi="Heiti TC"/>
          <w:sz w:val="22"/>
          <w:szCs w:val="22"/>
        </w:rPr>
        <w:t>__________</w:t>
      </w:r>
      <w:r w:rsidR="00E40BBF">
        <w:rPr>
          <w:rFonts w:ascii="Heiti TC" w:eastAsia="Heiti TC" w:hAnsi="Heiti TC"/>
          <w:sz w:val="22"/>
          <w:szCs w:val="22"/>
        </w:rPr>
        <w:t>___</w:t>
      </w:r>
      <w:r w:rsidR="0007483D" w:rsidRPr="00E40BBF">
        <w:rPr>
          <w:rFonts w:ascii="Heiti TC" w:eastAsia="Heiti TC" w:hAnsi="Heiti TC"/>
          <w:sz w:val="22"/>
          <w:szCs w:val="22"/>
        </w:rPr>
        <w:t>__</w:t>
      </w:r>
      <w:r w:rsidRPr="00E40BBF">
        <w:rPr>
          <w:rFonts w:ascii="Heiti TC" w:eastAsia="Heiti TC" w:hAnsi="Heiti TC"/>
          <w:sz w:val="22"/>
          <w:szCs w:val="22"/>
        </w:rPr>
        <w:t>___</w:t>
      </w:r>
      <w:r w:rsidR="0007483D" w:rsidRPr="00E40BBF">
        <w:rPr>
          <w:rFonts w:ascii="Heiti TC" w:eastAsia="Heiti TC" w:hAnsi="Heiti TC"/>
          <w:sz w:val="22"/>
          <w:szCs w:val="22"/>
        </w:rPr>
        <w:t>___</w:t>
      </w:r>
      <w:r w:rsidRPr="00E40BBF">
        <w:rPr>
          <w:rFonts w:ascii="Heiti TC" w:eastAsia="Heiti TC" w:hAnsi="Heiti TC"/>
          <w:sz w:val="22"/>
          <w:szCs w:val="22"/>
        </w:rPr>
        <w:t>__</w:t>
      </w:r>
      <w:r w:rsidR="0007483D" w:rsidRPr="00E40BBF">
        <w:rPr>
          <w:rFonts w:ascii="Heiti TC" w:eastAsia="Heiti TC" w:hAnsi="Heiti TC"/>
          <w:sz w:val="22"/>
          <w:szCs w:val="22"/>
        </w:rPr>
        <w:t>__</w:t>
      </w:r>
    </w:p>
    <w:p w14:paraId="2593BA76" w14:textId="77777777" w:rsidR="0007483D" w:rsidRPr="00E06A93" w:rsidRDefault="00E06A93" w:rsidP="0007483D">
      <w:pPr>
        <w:keepNext/>
        <w:widowControl w:val="0"/>
        <w:ind w:left="9"/>
        <w:contextualSpacing/>
        <w:rPr>
          <w:rFonts w:ascii="Heiti TC" w:eastAsia="Heiti TC" w:hAnsi="Heiti TC"/>
          <w:sz w:val="22"/>
          <w:szCs w:val="22"/>
        </w:rPr>
      </w:pPr>
      <w:r>
        <w:rPr>
          <w:rFonts w:ascii="Heiti TC" w:eastAsia="Heiti TC" w:hAnsi="Heiti TC"/>
          <w:b/>
          <w:sz w:val="22"/>
          <w:szCs w:val="22"/>
        </w:rPr>
        <w:t xml:space="preserve">Email Address: </w:t>
      </w:r>
      <w:r>
        <w:rPr>
          <w:rFonts w:ascii="Heiti TC" w:eastAsia="Heiti TC" w:hAnsi="Heiti TC"/>
          <w:sz w:val="22"/>
          <w:szCs w:val="22"/>
        </w:rPr>
        <w:t>___________________________________________________________________________________</w:t>
      </w:r>
    </w:p>
    <w:p w14:paraId="2F64F9AA" w14:textId="77777777" w:rsidR="00034999" w:rsidRDefault="00034999" w:rsidP="00BB2C39">
      <w:pPr>
        <w:keepNext/>
        <w:widowControl w:val="0"/>
        <w:ind w:left="9"/>
        <w:contextualSpacing/>
        <w:rPr>
          <w:rFonts w:ascii="Heiti TC" w:eastAsia="Heiti TC" w:hAnsi="Heiti TC"/>
          <w:b/>
          <w:sz w:val="22"/>
          <w:szCs w:val="22"/>
          <w:u w:val="single"/>
        </w:rPr>
      </w:pPr>
    </w:p>
    <w:p w14:paraId="4FCABC75" w14:textId="77777777" w:rsidR="00BB2C39" w:rsidRPr="00E40BBF" w:rsidRDefault="0007483D" w:rsidP="00BB2C39">
      <w:pPr>
        <w:keepNext/>
        <w:widowControl w:val="0"/>
        <w:ind w:left="9"/>
        <w:contextualSpacing/>
        <w:rPr>
          <w:rFonts w:ascii="Heiti TC" w:eastAsia="Heiti TC" w:hAnsi="Heiti TC"/>
          <w:b/>
          <w:sz w:val="22"/>
          <w:szCs w:val="22"/>
        </w:rPr>
      </w:pPr>
      <w:r w:rsidRPr="00E40BBF">
        <w:rPr>
          <w:rFonts w:ascii="Heiti TC" w:eastAsia="Heiti TC" w:hAnsi="Heiti TC"/>
          <w:b/>
          <w:sz w:val="22"/>
          <w:szCs w:val="22"/>
          <w:u w:val="single"/>
        </w:rPr>
        <w:t>R</w:t>
      </w:r>
      <w:r w:rsidR="00BB2C39" w:rsidRPr="00E40BBF">
        <w:rPr>
          <w:rFonts w:ascii="Heiti TC" w:eastAsia="Heiti TC" w:hAnsi="Heiti TC"/>
          <w:b/>
          <w:sz w:val="22"/>
          <w:szCs w:val="22"/>
          <w:u w:val="single"/>
        </w:rPr>
        <w:t>ESPONSIBLE PARTY</w:t>
      </w:r>
      <w:r w:rsidRPr="00E40BBF">
        <w:rPr>
          <w:rFonts w:ascii="Heiti TC" w:eastAsia="Heiti TC" w:hAnsi="Heiti TC"/>
          <w:b/>
          <w:sz w:val="22"/>
          <w:szCs w:val="22"/>
          <w:u w:val="single"/>
        </w:rPr>
        <w:t>:</w:t>
      </w:r>
      <w:r w:rsidR="00BB2C39" w:rsidRPr="00E40BBF">
        <w:rPr>
          <w:rFonts w:ascii="Heiti TC" w:eastAsia="Heiti TC" w:hAnsi="Heiti TC"/>
          <w:b/>
          <w:sz w:val="22"/>
          <w:szCs w:val="22"/>
        </w:rPr>
        <w:t xml:space="preserve"> </w:t>
      </w:r>
    </w:p>
    <w:p w14:paraId="2FACBC35" w14:textId="77777777" w:rsidR="00752985" w:rsidRPr="00E40BBF" w:rsidRDefault="00BB2C39" w:rsidP="00BB2C39">
      <w:pPr>
        <w:keepNext/>
        <w:widowControl w:val="0"/>
        <w:ind w:left="9"/>
        <w:contextualSpacing/>
        <w:rPr>
          <w:rFonts w:ascii="Heiti TC" w:eastAsia="Heiti TC" w:hAnsi="Heiti TC"/>
          <w:b/>
          <w:sz w:val="22"/>
          <w:szCs w:val="22"/>
          <w:u w:val="single"/>
        </w:rPr>
      </w:pPr>
      <w:r w:rsidRPr="00E40BBF">
        <w:rPr>
          <w:rFonts w:ascii="Heiti TC" w:eastAsia="Heiti TC" w:hAnsi="Heiti TC"/>
          <w:b/>
          <w:sz w:val="22"/>
          <w:szCs w:val="22"/>
        </w:rPr>
        <w:t>I</w:t>
      </w:r>
      <w:r w:rsidR="00752985" w:rsidRPr="00E40BBF">
        <w:rPr>
          <w:rFonts w:ascii="Heiti TC" w:eastAsia="Heiti TC" w:hAnsi="Heiti TC"/>
          <w:b/>
          <w:sz w:val="22"/>
          <w:szCs w:val="22"/>
        </w:rPr>
        <w:t xml:space="preserve">f you are over the age of 18, you are your own responsible party </w:t>
      </w:r>
      <w:r w:rsidR="00752985" w:rsidRPr="00E40BBF">
        <w:rPr>
          <w:rFonts w:ascii="Heiti TC" w:eastAsia="Heiti TC" w:hAnsi="Heiti TC"/>
          <w:b/>
          <w:sz w:val="22"/>
          <w:szCs w:val="22"/>
          <w:u w:val="single"/>
        </w:rPr>
        <w:t>OR</w:t>
      </w:r>
      <w:r w:rsidRPr="00E40BBF">
        <w:rPr>
          <w:rFonts w:ascii="Heiti TC" w:eastAsia="Heiti TC" w:hAnsi="Heiti TC"/>
          <w:b/>
          <w:sz w:val="22"/>
          <w:szCs w:val="22"/>
        </w:rPr>
        <w:t xml:space="preserve"> p</w:t>
      </w:r>
      <w:r w:rsidR="00752985" w:rsidRPr="00E40BBF">
        <w:rPr>
          <w:rFonts w:ascii="Heiti TC" w:eastAsia="Heiti TC" w:hAnsi="Heiti TC"/>
          <w:b/>
          <w:sz w:val="22"/>
          <w:szCs w:val="22"/>
        </w:rPr>
        <w:t xml:space="preserve">arent/ guardian information for all patients under 18 (responsible party </w:t>
      </w:r>
      <w:r w:rsidRPr="00E40BBF">
        <w:rPr>
          <w:rFonts w:ascii="Heiti TC" w:eastAsia="Heiti TC" w:hAnsi="Heiti TC"/>
          <w:b/>
          <w:sz w:val="22"/>
          <w:szCs w:val="22"/>
          <w:u w:val="single"/>
        </w:rPr>
        <w:t>MUST</w:t>
      </w:r>
      <w:r w:rsidR="00752985" w:rsidRPr="00E40BBF">
        <w:rPr>
          <w:rFonts w:ascii="Heiti TC" w:eastAsia="Heiti TC" w:hAnsi="Heiti TC"/>
          <w:b/>
          <w:sz w:val="22"/>
          <w:szCs w:val="22"/>
        </w:rPr>
        <w:t xml:space="preserve"> sign paperwork)</w:t>
      </w:r>
    </w:p>
    <w:p w14:paraId="10BCFFB8" w14:textId="77777777" w:rsidR="00752985" w:rsidRPr="00E40BBF" w:rsidRDefault="00752985" w:rsidP="0007483D">
      <w:pPr>
        <w:keepNext/>
        <w:widowControl w:val="0"/>
        <w:ind w:left="9"/>
        <w:contextualSpacing/>
        <w:rPr>
          <w:rFonts w:ascii="Heiti TC" w:eastAsia="Heiti TC" w:hAnsi="Heiti TC"/>
          <w:b/>
          <w:sz w:val="22"/>
          <w:szCs w:val="22"/>
        </w:rPr>
      </w:pPr>
    </w:p>
    <w:p w14:paraId="3DAAEDBE" w14:textId="77777777" w:rsidR="00752985" w:rsidRPr="00E40BBF" w:rsidRDefault="00BB2C39" w:rsidP="0007483D">
      <w:pPr>
        <w:keepNext/>
        <w:widowControl w:val="0"/>
        <w:ind w:left="9"/>
        <w:contextualSpacing/>
        <w:rPr>
          <w:rFonts w:ascii="Heiti TC" w:eastAsia="Heiti TC" w:hAnsi="Heiti TC"/>
          <w:sz w:val="22"/>
          <w:szCs w:val="22"/>
        </w:rPr>
      </w:pPr>
      <w:r w:rsidRPr="00E40BBF">
        <w:rPr>
          <w:rFonts w:ascii="Heiti TC" w:eastAsia="Heiti TC" w:hAnsi="Heiti TC"/>
          <w:b/>
          <w:sz w:val="22"/>
          <w:szCs w:val="22"/>
        </w:rPr>
        <w:t>R</w:t>
      </w:r>
      <w:r w:rsidR="00752985" w:rsidRPr="00E40BBF">
        <w:rPr>
          <w:rFonts w:ascii="Heiti TC" w:eastAsia="Heiti TC" w:hAnsi="Heiti TC"/>
          <w:b/>
          <w:sz w:val="22"/>
          <w:szCs w:val="22"/>
        </w:rPr>
        <w:t xml:space="preserve">elationship to </w:t>
      </w:r>
      <w:r w:rsidRPr="00E40BBF">
        <w:rPr>
          <w:rFonts w:ascii="Heiti TC" w:eastAsia="Heiti TC" w:hAnsi="Heiti TC"/>
          <w:b/>
          <w:sz w:val="22"/>
          <w:szCs w:val="22"/>
        </w:rPr>
        <w:t>P</w:t>
      </w:r>
      <w:r w:rsidR="00752985" w:rsidRPr="00E40BBF">
        <w:rPr>
          <w:rFonts w:ascii="Heiti TC" w:eastAsia="Heiti TC" w:hAnsi="Heiti TC"/>
          <w:b/>
          <w:sz w:val="22"/>
          <w:szCs w:val="22"/>
        </w:rPr>
        <w:t xml:space="preserve">atient: </w:t>
      </w:r>
      <w:r w:rsidR="00752985" w:rsidRPr="00E40BBF">
        <w:rPr>
          <w:rFonts w:ascii="Heiti TC" w:eastAsia="Heiti TC" w:hAnsi="Heiti TC"/>
          <w:sz w:val="22"/>
          <w:szCs w:val="22"/>
        </w:rPr>
        <w:t>___________________________</w:t>
      </w:r>
      <w:r w:rsidR="00E40BBF">
        <w:rPr>
          <w:rFonts w:ascii="Heiti TC" w:eastAsia="Heiti TC" w:hAnsi="Heiti TC"/>
          <w:sz w:val="22"/>
          <w:szCs w:val="22"/>
        </w:rPr>
        <w:t>_______</w:t>
      </w:r>
      <w:r w:rsidR="00752985" w:rsidRPr="00E40BBF">
        <w:rPr>
          <w:rFonts w:ascii="Heiti TC" w:eastAsia="Heiti TC" w:hAnsi="Heiti TC"/>
          <w:sz w:val="22"/>
          <w:szCs w:val="22"/>
        </w:rPr>
        <w:t>________________________</w:t>
      </w:r>
      <w:r w:rsidRPr="00E40BBF">
        <w:rPr>
          <w:rFonts w:ascii="Heiti TC" w:eastAsia="Heiti TC" w:hAnsi="Heiti TC"/>
          <w:sz w:val="22"/>
          <w:szCs w:val="22"/>
        </w:rPr>
        <w:t>____________</w:t>
      </w:r>
      <w:r w:rsidR="00E40BBF">
        <w:rPr>
          <w:rFonts w:ascii="Heiti TC" w:eastAsia="Heiti TC" w:hAnsi="Heiti TC"/>
          <w:sz w:val="22"/>
          <w:szCs w:val="22"/>
        </w:rPr>
        <w:t>_</w:t>
      </w:r>
      <w:r w:rsidRPr="00E40BBF">
        <w:rPr>
          <w:rFonts w:ascii="Heiti TC" w:eastAsia="Heiti TC" w:hAnsi="Heiti TC"/>
          <w:sz w:val="22"/>
          <w:szCs w:val="22"/>
        </w:rPr>
        <w:t>____</w:t>
      </w:r>
    </w:p>
    <w:p w14:paraId="616F58D4" w14:textId="77777777" w:rsidR="00752985" w:rsidRPr="00E40BBF" w:rsidRDefault="00752985" w:rsidP="00752985">
      <w:pPr>
        <w:keepNext/>
        <w:widowControl w:val="0"/>
        <w:ind w:left="9"/>
        <w:contextualSpacing/>
        <w:rPr>
          <w:rFonts w:ascii="Heiti TC" w:eastAsia="Heiti TC" w:hAnsi="Heiti TC"/>
          <w:sz w:val="22"/>
          <w:szCs w:val="22"/>
        </w:rPr>
      </w:pPr>
      <w:r w:rsidRPr="00E40BBF">
        <w:rPr>
          <w:rFonts w:ascii="Heiti TC" w:eastAsia="Heiti TC" w:hAnsi="Heiti TC"/>
          <w:b/>
          <w:sz w:val="22"/>
          <w:szCs w:val="22"/>
        </w:rPr>
        <w:t xml:space="preserve">Last </w:t>
      </w:r>
      <w:r w:rsidR="00BB2C39" w:rsidRPr="00E40BBF">
        <w:rPr>
          <w:rFonts w:ascii="Heiti TC" w:eastAsia="Heiti TC" w:hAnsi="Heiti TC"/>
          <w:b/>
          <w:sz w:val="22"/>
          <w:szCs w:val="22"/>
        </w:rPr>
        <w:t>N</w:t>
      </w:r>
      <w:r w:rsidRPr="00E40BBF">
        <w:rPr>
          <w:rFonts w:ascii="Heiti TC" w:eastAsia="Heiti TC" w:hAnsi="Heiti TC"/>
          <w:b/>
          <w:sz w:val="22"/>
          <w:szCs w:val="22"/>
        </w:rPr>
        <w:t xml:space="preserve">ame: </w:t>
      </w:r>
      <w:r w:rsidRPr="00E40BBF">
        <w:rPr>
          <w:rFonts w:ascii="Heiti TC" w:eastAsia="Heiti TC" w:hAnsi="Heiti TC"/>
          <w:sz w:val="22"/>
          <w:szCs w:val="22"/>
        </w:rPr>
        <w:t>_____________</w:t>
      </w:r>
      <w:r w:rsidR="00BB2C39" w:rsidRPr="00E40BBF">
        <w:rPr>
          <w:rFonts w:ascii="Heiti TC" w:eastAsia="Heiti TC" w:hAnsi="Heiti TC"/>
          <w:sz w:val="22"/>
          <w:szCs w:val="22"/>
        </w:rPr>
        <w:t>_</w:t>
      </w:r>
      <w:r w:rsidR="00E40BBF">
        <w:rPr>
          <w:rFonts w:ascii="Heiti TC" w:eastAsia="Heiti TC" w:hAnsi="Heiti TC"/>
          <w:sz w:val="22"/>
          <w:szCs w:val="22"/>
        </w:rPr>
        <w:t>____</w:t>
      </w:r>
      <w:r w:rsidR="00BB2C39" w:rsidRPr="00E40BBF">
        <w:rPr>
          <w:rFonts w:ascii="Heiti TC" w:eastAsia="Heiti TC" w:hAnsi="Heiti TC"/>
          <w:sz w:val="22"/>
          <w:szCs w:val="22"/>
        </w:rPr>
        <w:t>______</w:t>
      </w:r>
      <w:r w:rsidRPr="00E40BBF">
        <w:rPr>
          <w:rFonts w:ascii="Heiti TC" w:eastAsia="Heiti TC" w:hAnsi="Heiti TC"/>
          <w:sz w:val="22"/>
          <w:szCs w:val="22"/>
        </w:rPr>
        <w:t xml:space="preserve"> </w:t>
      </w:r>
      <w:r w:rsidR="00BB2C39" w:rsidRPr="00E40BBF">
        <w:rPr>
          <w:rFonts w:ascii="Heiti TC" w:eastAsia="Heiti TC" w:hAnsi="Heiti TC"/>
          <w:b/>
          <w:sz w:val="22"/>
          <w:szCs w:val="22"/>
        </w:rPr>
        <w:t>F</w:t>
      </w:r>
      <w:r w:rsidRPr="00E40BBF">
        <w:rPr>
          <w:rFonts w:ascii="Heiti TC" w:eastAsia="Heiti TC" w:hAnsi="Heiti TC"/>
          <w:b/>
          <w:sz w:val="22"/>
          <w:szCs w:val="22"/>
        </w:rPr>
        <w:t xml:space="preserve">irst </w:t>
      </w:r>
      <w:r w:rsidR="00BB2C39" w:rsidRPr="00E40BBF">
        <w:rPr>
          <w:rFonts w:ascii="Heiti TC" w:eastAsia="Heiti TC" w:hAnsi="Heiti TC"/>
          <w:b/>
          <w:sz w:val="22"/>
          <w:szCs w:val="22"/>
        </w:rPr>
        <w:t>N</w:t>
      </w:r>
      <w:r w:rsidRPr="00E40BBF">
        <w:rPr>
          <w:rFonts w:ascii="Heiti TC" w:eastAsia="Heiti TC" w:hAnsi="Heiti TC"/>
          <w:b/>
          <w:sz w:val="22"/>
          <w:szCs w:val="22"/>
        </w:rPr>
        <w:t xml:space="preserve">ame: </w:t>
      </w:r>
      <w:r w:rsidRPr="00E40BBF">
        <w:rPr>
          <w:rFonts w:ascii="Heiti TC" w:eastAsia="Heiti TC" w:hAnsi="Heiti TC"/>
          <w:sz w:val="22"/>
          <w:szCs w:val="22"/>
        </w:rPr>
        <w:t>________</w:t>
      </w:r>
      <w:r w:rsidR="00E40BBF">
        <w:rPr>
          <w:rFonts w:ascii="Heiti TC" w:eastAsia="Heiti TC" w:hAnsi="Heiti TC"/>
          <w:sz w:val="22"/>
          <w:szCs w:val="22"/>
        </w:rPr>
        <w:t>__</w:t>
      </w:r>
      <w:r w:rsidRPr="00E40BBF">
        <w:rPr>
          <w:rFonts w:ascii="Heiti TC" w:eastAsia="Heiti TC" w:hAnsi="Heiti TC"/>
          <w:sz w:val="22"/>
          <w:szCs w:val="22"/>
        </w:rPr>
        <w:t>___</w:t>
      </w:r>
      <w:r w:rsidR="00BB2C39" w:rsidRPr="00E40BBF">
        <w:rPr>
          <w:rFonts w:ascii="Heiti TC" w:eastAsia="Heiti TC" w:hAnsi="Heiti TC"/>
          <w:sz w:val="22"/>
          <w:szCs w:val="22"/>
        </w:rPr>
        <w:t>______</w:t>
      </w:r>
      <w:r w:rsidRPr="00E40BBF">
        <w:rPr>
          <w:rFonts w:ascii="Heiti TC" w:eastAsia="Heiti TC" w:hAnsi="Heiti TC"/>
          <w:sz w:val="22"/>
          <w:szCs w:val="22"/>
        </w:rPr>
        <w:t xml:space="preserve">__ </w:t>
      </w:r>
      <w:r w:rsidRPr="00E40BBF">
        <w:rPr>
          <w:rFonts w:ascii="Heiti TC" w:eastAsia="Heiti TC" w:hAnsi="Heiti TC"/>
          <w:b/>
          <w:sz w:val="22"/>
          <w:szCs w:val="22"/>
        </w:rPr>
        <w:t xml:space="preserve">Middle </w:t>
      </w:r>
      <w:r w:rsidR="00BB2C39" w:rsidRPr="00E40BBF">
        <w:rPr>
          <w:rFonts w:ascii="Heiti TC" w:eastAsia="Heiti TC" w:hAnsi="Heiti TC"/>
          <w:b/>
          <w:sz w:val="22"/>
          <w:szCs w:val="22"/>
        </w:rPr>
        <w:t>I</w:t>
      </w:r>
      <w:r w:rsidRPr="00E40BBF">
        <w:rPr>
          <w:rFonts w:ascii="Heiti TC" w:eastAsia="Heiti TC" w:hAnsi="Heiti TC"/>
          <w:b/>
          <w:sz w:val="22"/>
          <w:szCs w:val="22"/>
        </w:rPr>
        <w:t xml:space="preserve">nitial: </w:t>
      </w:r>
      <w:r w:rsidRPr="00E40BBF">
        <w:rPr>
          <w:rFonts w:ascii="Heiti TC" w:eastAsia="Heiti TC" w:hAnsi="Heiti TC"/>
          <w:sz w:val="22"/>
          <w:szCs w:val="22"/>
        </w:rPr>
        <w:t>_______</w:t>
      </w:r>
      <w:r w:rsidR="00E40BBF">
        <w:rPr>
          <w:rFonts w:ascii="Heiti TC" w:eastAsia="Heiti TC" w:hAnsi="Heiti TC"/>
          <w:sz w:val="22"/>
          <w:szCs w:val="22"/>
        </w:rPr>
        <w:t>_</w:t>
      </w:r>
      <w:r w:rsidRPr="00E40BBF">
        <w:rPr>
          <w:rFonts w:ascii="Heiti TC" w:eastAsia="Heiti TC" w:hAnsi="Heiti TC"/>
          <w:sz w:val="22"/>
          <w:szCs w:val="22"/>
        </w:rPr>
        <w:t>_</w:t>
      </w:r>
      <w:r w:rsidR="00BB2C39" w:rsidRPr="00E40BBF">
        <w:rPr>
          <w:rFonts w:ascii="Heiti TC" w:eastAsia="Heiti TC" w:hAnsi="Heiti TC"/>
          <w:sz w:val="22"/>
          <w:szCs w:val="22"/>
        </w:rPr>
        <w:t>_</w:t>
      </w:r>
      <w:r w:rsidR="00E40BBF">
        <w:rPr>
          <w:rFonts w:ascii="Heiti TC" w:eastAsia="Heiti TC" w:hAnsi="Heiti TC"/>
          <w:sz w:val="22"/>
          <w:szCs w:val="22"/>
        </w:rPr>
        <w:t>_</w:t>
      </w:r>
      <w:r w:rsidR="00BB2C39" w:rsidRPr="00E40BBF">
        <w:rPr>
          <w:rFonts w:ascii="Heiti TC" w:eastAsia="Heiti TC" w:hAnsi="Heiti TC"/>
          <w:sz w:val="22"/>
          <w:szCs w:val="22"/>
        </w:rPr>
        <w:t>___</w:t>
      </w:r>
      <w:r w:rsidRPr="00E40BBF">
        <w:rPr>
          <w:rFonts w:ascii="Heiti TC" w:eastAsia="Heiti TC" w:hAnsi="Heiti TC"/>
          <w:sz w:val="22"/>
          <w:szCs w:val="22"/>
        </w:rPr>
        <w:t>__</w:t>
      </w:r>
    </w:p>
    <w:p w14:paraId="07AFAFCF" w14:textId="77777777" w:rsidR="00707202" w:rsidRPr="00E40BBF" w:rsidRDefault="00707202" w:rsidP="00707202">
      <w:pPr>
        <w:keepNext/>
        <w:widowControl w:val="0"/>
        <w:ind w:left="9"/>
        <w:contextualSpacing/>
        <w:rPr>
          <w:rFonts w:ascii="Heiti TC" w:eastAsia="Heiti TC" w:hAnsi="Heiti TC"/>
          <w:sz w:val="22"/>
          <w:szCs w:val="22"/>
        </w:rPr>
      </w:pPr>
      <w:r w:rsidRPr="00E40BBF">
        <w:rPr>
          <w:rFonts w:ascii="Heiti TC" w:eastAsia="Heiti TC" w:hAnsi="Heiti TC"/>
          <w:b/>
          <w:sz w:val="22"/>
          <w:szCs w:val="22"/>
        </w:rPr>
        <w:t xml:space="preserve">Sex: </w:t>
      </w:r>
      <w:r w:rsidRPr="00E40BBF">
        <w:rPr>
          <w:rFonts w:ascii="Heiti TC" w:eastAsia="Heiti TC" w:hAnsi="Heiti TC"/>
          <w:sz w:val="22"/>
          <w:szCs w:val="22"/>
        </w:rPr>
        <w:t xml:space="preserve">male / female      </w:t>
      </w:r>
      <w:r w:rsidR="00BB2C39" w:rsidRPr="00E40BBF">
        <w:rPr>
          <w:rFonts w:ascii="Heiti TC" w:eastAsia="Heiti TC" w:hAnsi="Heiti TC"/>
          <w:b/>
          <w:sz w:val="22"/>
          <w:szCs w:val="22"/>
        </w:rPr>
        <w:t>D</w:t>
      </w:r>
      <w:r w:rsidRPr="00E40BBF">
        <w:rPr>
          <w:rFonts w:ascii="Heiti TC" w:eastAsia="Heiti TC" w:hAnsi="Heiti TC"/>
          <w:b/>
          <w:sz w:val="22"/>
          <w:szCs w:val="22"/>
        </w:rPr>
        <w:t xml:space="preserve">ate of </w:t>
      </w:r>
      <w:r w:rsidR="00BB2C39" w:rsidRPr="00E40BBF">
        <w:rPr>
          <w:rFonts w:ascii="Heiti TC" w:eastAsia="Heiti TC" w:hAnsi="Heiti TC"/>
          <w:b/>
          <w:sz w:val="22"/>
          <w:szCs w:val="22"/>
        </w:rPr>
        <w:t>B</w:t>
      </w:r>
      <w:r w:rsidRPr="00E40BBF">
        <w:rPr>
          <w:rFonts w:ascii="Heiti TC" w:eastAsia="Heiti TC" w:hAnsi="Heiti TC"/>
          <w:b/>
          <w:sz w:val="22"/>
          <w:szCs w:val="22"/>
        </w:rPr>
        <w:t>irth:</w:t>
      </w:r>
      <w:r w:rsidRPr="00E40BBF">
        <w:rPr>
          <w:rFonts w:ascii="Heiti TC" w:eastAsia="Heiti TC" w:hAnsi="Heiti TC"/>
          <w:sz w:val="22"/>
          <w:szCs w:val="22"/>
        </w:rPr>
        <w:t xml:space="preserve"> ____</w:t>
      </w:r>
      <w:r w:rsidR="00E40BBF">
        <w:rPr>
          <w:rFonts w:ascii="Heiti TC" w:eastAsia="Heiti TC" w:hAnsi="Heiti TC"/>
          <w:sz w:val="22"/>
          <w:szCs w:val="22"/>
        </w:rPr>
        <w:t>____</w:t>
      </w:r>
      <w:r w:rsidRPr="00E40BBF">
        <w:rPr>
          <w:rFonts w:ascii="Heiti TC" w:eastAsia="Heiti TC" w:hAnsi="Heiti TC"/>
          <w:sz w:val="22"/>
          <w:szCs w:val="22"/>
        </w:rPr>
        <w:t>__</w:t>
      </w:r>
      <w:r w:rsidR="00BB2C39" w:rsidRPr="00E40BBF">
        <w:rPr>
          <w:rFonts w:ascii="Heiti TC" w:eastAsia="Heiti TC" w:hAnsi="Heiti TC"/>
          <w:sz w:val="22"/>
          <w:szCs w:val="22"/>
        </w:rPr>
        <w:t>_________</w:t>
      </w:r>
      <w:r w:rsidRPr="00E40BBF">
        <w:rPr>
          <w:rFonts w:ascii="Heiti TC" w:eastAsia="Heiti TC" w:hAnsi="Heiti TC"/>
          <w:sz w:val="22"/>
          <w:szCs w:val="22"/>
        </w:rPr>
        <w:t>_</w:t>
      </w:r>
      <w:r w:rsidR="00BB2C39" w:rsidRPr="00E40BBF">
        <w:rPr>
          <w:rFonts w:ascii="Heiti TC" w:eastAsia="Heiti TC" w:hAnsi="Heiti TC"/>
          <w:sz w:val="22"/>
          <w:szCs w:val="22"/>
        </w:rPr>
        <w:t>_</w:t>
      </w:r>
      <w:r w:rsidRPr="00E40BBF">
        <w:rPr>
          <w:rFonts w:ascii="Heiti TC" w:eastAsia="Heiti TC" w:hAnsi="Heiti TC"/>
          <w:sz w:val="22"/>
          <w:szCs w:val="22"/>
        </w:rPr>
        <w:t xml:space="preserve">______ </w:t>
      </w:r>
      <w:r w:rsidRPr="00E40BBF">
        <w:rPr>
          <w:rFonts w:ascii="Heiti TC" w:eastAsia="Heiti TC" w:hAnsi="Heiti TC"/>
          <w:b/>
          <w:sz w:val="22"/>
          <w:szCs w:val="22"/>
        </w:rPr>
        <w:t xml:space="preserve">SSN: </w:t>
      </w:r>
      <w:r w:rsidRPr="00E40BBF">
        <w:rPr>
          <w:rFonts w:ascii="Heiti TC" w:eastAsia="Heiti TC" w:hAnsi="Heiti TC"/>
          <w:sz w:val="22"/>
          <w:szCs w:val="22"/>
        </w:rPr>
        <w:t>____________</w:t>
      </w:r>
      <w:r w:rsidR="00E40BBF">
        <w:rPr>
          <w:rFonts w:ascii="Heiti TC" w:eastAsia="Heiti TC" w:hAnsi="Heiti TC"/>
          <w:sz w:val="22"/>
          <w:szCs w:val="22"/>
        </w:rPr>
        <w:t>____</w:t>
      </w:r>
      <w:r w:rsidRPr="00E40BBF">
        <w:rPr>
          <w:rFonts w:ascii="Heiti TC" w:eastAsia="Heiti TC" w:hAnsi="Heiti TC"/>
          <w:sz w:val="22"/>
          <w:szCs w:val="22"/>
        </w:rPr>
        <w:t>_</w:t>
      </w:r>
      <w:r w:rsidR="00BB2C39" w:rsidRPr="00E40BBF">
        <w:rPr>
          <w:rFonts w:ascii="Heiti TC" w:eastAsia="Heiti TC" w:hAnsi="Heiti TC"/>
          <w:sz w:val="22"/>
          <w:szCs w:val="22"/>
        </w:rPr>
        <w:t>_____</w:t>
      </w:r>
      <w:r w:rsidRPr="00E40BBF">
        <w:rPr>
          <w:rFonts w:ascii="Heiti TC" w:eastAsia="Heiti TC" w:hAnsi="Heiti TC"/>
          <w:sz w:val="22"/>
          <w:szCs w:val="22"/>
        </w:rPr>
        <w:t>_</w:t>
      </w:r>
      <w:r w:rsidR="00BB2C39" w:rsidRPr="00E40BBF">
        <w:rPr>
          <w:rFonts w:ascii="Heiti TC" w:eastAsia="Heiti TC" w:hAnsi="Heiti TC"/>
          <w:sz w:val="22"/>
          <w:szCs w:val="22"/>
        </w:rPr>
        <w:t>_</w:t>
      </w:r>
      <w:r w:rsidR="00E40BBF">
        <w:rPr>
          <w:rFonts w:ascii="Heiti TC" w:eastAsia="Heiti TC" w:hAnsi="Heiti TC"/>
          <w:sz w:val="22"/>
          <w:szCs w:val="22"/>
        </w:rPr>
        <w:t>_</w:t>
      </w:r>
      <w:r w:rsidR="00BB2C39" w:rsidRPr="00E40BBF">
        <w:rPr>
          <w:rFonts w:ascii="Heiti TC" w:eastAsia="Heiti TC" w:hAnsi="Heiti TC"/>
          <w:sz w:val="22"/>
          <w:szCs w:val="22"/>
        </w:rPr>
        <w:t>_</w:t>
      </w:r>
      <w:r w:rsidRPr="00E40BBF">
        <w:rPr>
          <w:rFonts w:ascii="Heiti TC" w:eastAsia="Heiti TC" w:hAnsi="Heiti TC"/>
          <w:sz w:val="22"/>
          <w:szCs w:val="22"/>
        </w:rPr>
        <w:t>______</w:t>
      </w:r>
    </w:p>
    <w:p w14:paraId="79F85629" w14:textId="77777777" w:rsidR="00707202" w:rsidRPr="00E40BBF" w:rsidRDefault="00707202" w:rsidP="00707202">
      <w:pPr>
        <w:keepNext/>
        <w:widowControl w:val="0"/>
        <w:ind w:left="9"/>
        <w:contextualSpacing/>
        <w:rPr>
          <w:rFonts w:ascii="Heiti TC" w:eastAsia="Heiti TC" w:hAnsi="Heiti TC"/>
          <w:sz w:val="22"/>
          <w:szCs w:val="22"/>
        </w:rPr>
      </w:pPr>
      <w:r w:rsidRPr="00E40BBF">
        <w:rPr>
          <w:rFonts w:ascii="Heiti TC" w:eastAsia="Heiti TC" w:hAnsi="Heiti TC"/>
          <w:b/>
          <w:sz w:val="22"/>
          <w:szCs w:val="22"/>
        </w:rPr>
        <w:t>Address:</w:t>
      </w:r>
      <w:r w:rsidRPr="00E40BBF">
        <w:rPr>
          <w:rFonts w:ascii="Heiti TC" w:eastAsia="Heiti TC" w:hAnsi="Heiti TC"/>
          <w:sz w:val="22"/>
          <w:szCs w:val="22"/>
        </w:rPr>
        <w:t xml:space="preserve"> ________________________________________</w:t>
      </w:r>
      <w:r w:rsidR="00E40BBF">
        <w:rPr>
          <w:rFonts w:ascii="Heiti TC" w:eastAsia="Heiti TC" w:hAnsi="Heiti TC"/>
          <w:sz w:val="22"/>
          <w:szCs w:val="22"/>
        </w:rPr>
        <w:t>________</w:t>
      </w:r>
      <w:r w:rsidRPr="00E40BBF">
        <w:rPr>
          <w:rFonts w:ascii="Heiti TC" w:eastAsia="Heiti TC" w:hAnsi="Heiti TC"/>
          <w:sz w:val="22"/>
          <w:szCs w:val="22"/>
        </w:rPr>
        <w:t>________</w:t>
      </w:r>
      <w:r w:rsidR="00BB2C39" w:rsidRPr="00E40BBF">
        <w:rPr>
          <w:rFonts w:ascii="Heiti TC" w:eastAsia="Heiti TC" w:hAnsi="Heiti TC"/>
          <w:sz w:val="22"/>
          <w:szCs w:val="22"/>
        </w:rPr>
        <w:t>_____________</w:t>
      </w:r>
      <w:r w:rsidRPr="00E40BBF">
        <w:rPr>
          <w:rFonts w:ascii="Heiti TC" w:eastAsia="Heiti TC" w:hAnsi="Heiti TC"/>
          <w:sz w:val="22"/>
          <w:szCs w:val="22"/>
        </w:rPr>
        <w:t>_____________</w:t>
      </w:r>
      <w:r w:rsidR="00E40BBF">
        <w:rPr>
          <w:rFonts w:ascii="Heiti TC" w:eastAsia="Heiti TC" w:hAnsi="Heiti TC"/>
          <w:sz w:val="22"/>
          <w:szCs w:val="22"/>
        </w:rPr>
        <w:t>_</w:t>
      </w:r>
      <w:r w:rsidRPr="00E40BBF">
        <w:rPr>
          <w:rFonts w:ascii="Heiti TC" w:eastAsia="Heiti TC" w:hAnsi="Heiti TC"/>
          <w:sz w:val="22"/>
          <w:szCs w:val="22"/>
        </w:rPr>
        <w:t>______</w:t>
      </w:r>
    </w:p>
    <w:p w14:paraId="470E6B6A" w14:textId="77777777" w:rsidR="00317615" w:rsidRPr="00E40BBF" w:rsidRDefault="00317615" w:rsidP="00317615">
      <w:pPr>
        <w:keepNext/>
        <w:widowControl w:val="0"/>
        <w:contextualSpacing/>
        <w:rPr>
          <w:rFonts w:ascii="Heiti TC" w:eastAsia="Heiti TC" w:hAnsi="Heiti TC"/>
          <w:sz w:val="22"/>
          <w:szCs w:val="22"/>
        </w:rPr>
      </w:pPr>
      <w:r w:rsidRPr="00E40BBF">
        <w:rPr>
          <w:rFonts w:ascii="Heiti TC" w:eastAsia="Heiti TC" w:hAnsi="Heiti TC"/>
          <w:b/>
          <w:sz w:val="22"/>
          <w:szCs w:val="22"/>
        </w:rPr>
        <w:t>City:</w:t>
      </w:r>
      <w:r w:rsidRPr="00E40BBF">
        <w:rPr>
          <w:rFonts w:ascii="Heiti TC" w:eastAsia="Heiti TC" w:hAnsi="Heiti TC"/>
          <w:sz w:val="22"/>
          <w:szCs w:val="22"/>
        </w:rPr>
        <w:t xml:space="preserve"> _______________________</w:t>
      </w:r>
      <w:r>
        <w:rPr>
          <w:rFonts w:ascii="Heiti TC" w:eastAsia="Heiti TC" w:hAnsi="Heiti TC"/>
          <w:sz w:val="22"/>
          <w:szCs w:val="22"/>
        </w:rPr>
        <w:t>_____</w:t>
      </w:r>
      <w:r w:rsidRPr="00E40BBF">
        <w:rPr>
          <w:rFonts w:ascii="Heiti TC" w:eastAsia="Heiti TC" w:hAnsi="Heiti TC"/>
          <w:sz w:val="22"/>
          <w:szCs w:val="22"/>
        </w:rPr>
        <w:t xml:space="preserve">__ </w:t>
      </w:r>
      <w:r w:rsidRPr="00E40BBF">
        <w:rPr>
          <w:rFonts w:ascii="Heiti TC" w:eastAsia="Heiti TC" w:hAnsi="Heiti TC"/>
          <w:b/>
          <w:sz w:val="22"/>
          <w:szCs w:val="22"/>
        </w:rPr>
        <w:t xml:space="preserve">State: </w:t>
      </w:r>
      <w:r w:rsidRPr="00E40BBF">
        <w:rPr>
          <w:rFonts w:ascii="Heiti TC" w:eastAsia="Heiti TC" w:hAnsi="Heiti TC"/>
          <w:sz w:val="22"/>
          <w:szCs w:val="22"/>
        </w:rPr>
        <w:t>______________</w:t>
      </w:r>
      <w:r>
        <w:rPr>
          <w:rFonts w:ascii="Heiti TC" w:eastAsia="Heiti TC" w:hAnsi="Heiti TC"/>
          <w:sz w:val="22"/>
          <w:szCs w:val="22"/>
        </w:rPr>
        <w:t>__</w:t>
      </w:r>
      <w:r w:rsidRPr="00E40BBF">
        <w:rPr>
          <w:rFonts w:ascii="Heiti TC" w:eastAsia="Heiti TC" w:hAnsi="Heiti TC"/>
          <w:sz w:val="22"/>
          <w:szCs w:val="22"/>
        </w:rPr>
        <w:t xml:space="preserve">_____ </w:t>
      </w:r>
      <w:r w:rsidRPr="00E40BBF">
        <w:rPr>
          <w:rFonts w:ascii="Heiti TC" w:eastAsia="Heiti TC" w:hAnsi="Heiti TC"/>
          <w:b/>
          <w:sz w:val="22"/>
          <w:szCs w:val="22"/>
        </w:rPr>
        <w:t xml:space="preserve">Zip Code: </w:t>
      </w:r>
      <w:r w:rsidRPr="00E40BBF">
        <w:rPr>
          <w:rFonts w:ascii="Heiti TC" w:eastAsia="Heiti TC" w:hAnsi="Heiti TC"/>
          <w:sz w:val="22"/>
          <w:szCs w:val="22"/>
        </w:rPr>
        <w:t>______________</w:t>
      </w:r>
      <w:r>
        <w:rPr>
          <w:rFonts w:ascii="Heiti TC" w:eastAsia="Heiti TC" w:hAnsi="Heiti TC"/>
          <w:sz w:val="22"/>
          <w:szCs w:val="22"/>
        </w:rPr>
        <w:t>_</w:t>
      </w:r>
      <w:r w:rsidRPr="00E40BBF">
        <w:rPr>
          <w:rFonts w:ascii="Heiti TC" w:eastAsia="Heiti TC" w:hAnsi="Heiti TC"/>
          <w:sz w:val="22"/>
          <w:szCs w:val="22"/>
        </w:rPr>
        <w:t>_________</w:t>
      </w:r>
    </w:p>
    <w:p w14:paraId="0F3B998D" w14:textId="77777777" w:rsidR="00317615" w:rsidRPr="00E40BBF" w:rsidRDefault="00317615" w:rsidP="00317615">
      <w:pPr>
        <w:keepNext/>
        <w:widowControl w:val="0"/>
        <w:ind w:left="9"/>
        <w:contextualSpacing/>
        <w:rPr>
          <w:rFonts w:ascii="Heiti TC" w:eastAsia="Heiti TC" w:hAnsi="Heiti TC"/>
          <w:sz w:val="22"/>
          <w:szCs w:val="22"/>
        </w:rPr>
      </w:pPr>
      <w:r w:rsidRPr="00E40BBF">
        <w:rPr>
          <w:rFonts w:ascii="Heiti TC" w:eastAsia="Heiti TC" w:hAnsi="Heiti TC"/>
          <w:b/>
          <w:sz w:val="22"/>
          <w:szCs w:val="22"/>
        </w:rPr>
        <w:t>Cell #:</w:t>
      </w:r>
      <w:r w:rsidRPr="00E40BBF">
        <w:rPr>
          <w:rFonts w:ascii="Heiti TC" w:eastAsia="Heiti TC" w:hAnsi="Heiti TC"/>
          <w:sz w:val="22"/>
          <w:szCs w:val="22"/>
        </w:rPr>
        <w:t xml:space="preserve"> ____________</w:t>
      </w:r>
      <w:r>
        <w:rPr>
          <w:rFonts w:ascii="Heiti TC" w:eastAsia="Heiti TC" w:hAnsi="Heiti TC"/>
          <w:sz w:val="22"/>
          <w:szCs w:val="22"/>
        </w:rPr>
        <w:t>___</w:t>
      </w:r>
      <w:r w:rsidRPr="00E40BBF">
        <w:rPr>
          <w:rFonts w:ascii="Heiti TC" w:eastAsia="Heiti TC" w:hAnsi="Heiti TC"/>
          <w:sz w:val="22"/>
          <w:szCs w:val="22"/>
        </w:rPr>
        <w:t xml:space="preserve">_________ </w:t>
      </w:r>
      <w:r w:rsidRPr="00E40BBF">
        <w:rPr>
          <w:rFonts w:ascii="Heiti TC" w:eastAsia="Heiti TC" w:hAnsi="Heiti TC"/>
          <w:b/>
          <w:sz w:val="22"/>
          <w:szCs w:val="22"/>
        </w:rPr>
        <w:t xml:space="preserve">Home #: </w:t>
      </w:r>
      <w:r w:rsidRPr="00E40BBF">
        <w:rPr>
          <w:rFonts w:ascii="Heiti TC" w:eastAsia="Heiti TC" w:hAnsi="Heiti TC"/>
          <w:sz w:val="22"/>
          <w:szCs w:val="22"/>
        </w:rPr>
        <w:t>__________</w:t>
      </w:r>
      <w:r>
        <w:rPr>
          <w:rFonts w:ascii="Heiti TC" w:eastAsia="Heiti TC" w:hAnsi="Heiti TC"/>
          <w:sz w:val="22"/>
          <w:szCs w:val="22"/>
        </w:rPr>
        <w:t>___</w:t>
      </w:r>
      <w:r w:rsidRPr="00E40BBF">
        <w:rPr>
          <w:rFonts w:ascii="Heiti TC" w:eastAsia="Heiti TC" w:hAnsi="Heiti TC"/>
          <w:sz w:val="22"/>
          <w:szCs w:val="22"/>
        </w:rPr>
        <w:t xml:space="preserve">___________ </w:t>
      </w:r>
      <w:r w:rsidRPr="00E40BBF">
        <w:rPr>
          <w:rFonts w:ascii="Heiti TC" w:eastAsia="Heiti TC" w:hAnsi="Heiti TC"/>
          <w:b/>
          <w:sz w:val="22"/>
          <w:szCs w:val="22"/>
        </w:rPr>
        <w:t xml:space="preserve">Work #: </w:t>
      </w:r>
      <w:r w:rsidRPr="00E40BBF">
        <w:rPr>
          <w:rFonts w:ascii="Heiti TC" w:eastAsia="Heiti TC" w:hAnsi="Heiti TC"/>
          <w:sz w:val="22"/>
          <w:szCs w:val="22"/>
        </w:rPr>
        <w:t>_______</w:t>
      </w:r>
      <w:r>
        <w:rPr>
          <w:rFonts w:ascii="Heiti TC" w:eastAsia="Heiti TC" w:hAnsi="Heiti TC"/>
          <w:sz w:val="22"/>
          <w:szCs w:val="22"/>
        </w:rPr>
        <w:t>__</w:t>
      </w:r>
      <w:r w:rsidRPr="00E40BBF">
        <w:rPr>
          <w:rFonts w:ascii="Heiti TC" w:eastAsia="Heiti TC" w:hAnsi="Heiti TC"/>
          <w:sz w:val="22"/>
          <w:szCs w:val="22"/>
        </w:rPr>
        <w:t>__________</w:t>
      </w:r>
      <w:r>
        <w:rPr>
          <w:rFonts w:ascii="Heiti TC" w:eastAsia="Heiti TC" w:hAnsi="Heiti TC"/>
          <w:sz w:val="22"/>
          <w:szCs w:val="22"/>
        </w:rPr>
        <w:t>_</w:t>
      </w:r>
      <w:r w:rsidRPr="00E40BBF">
        <w:rPr>
          <w:rFonts w:ascii="Heiti TC" w:eastAsia="Heiti TC" w:hAnsi="Heiti TC"/>
          <w:sz w:val="22"/>
          <w:szCs w:val="22"/>
        </w:rPr>
        <w:t>_____</w:t>
      </w:r>
    </w:p>
    <w:p w14:paraId="7C7E7A1B" w14:textId="77777777" w:rsidR="00317615" w:rsidRPr="00E40BBF" w:rsidRDefault="00317615" w:rsidP="00317615">
      <w:pPr>
        <w:keepNext/>
        <w:widowControl w:val="0"/>
        <w:contextualSpacing/>
        <w:rPr>
          <w:rFonts w:ascii="Heiti TC" w:eastAsia="Heiti TC" w:hAnsi="Heiti TC"/>
          <w:sz w:val="22"/>
          <w:szCs w:val="22"/>
        </w:rPr>
      </w:pPr>
      <w:r w:rsidRPr="00E40BBF">
        <w:rPr>
          <w:rFonts w:ascii="Heiti TC" w:eastAsia="Heiti TC" w:hAnsi="Heiti TC"/>
          <w:b/>
          <w:sz w:val="22"/>
          <w:szCs w:val="22"/>
        </w:rPr>
        <w:t xml:space="preserve">Employer: </w:t>
      </w:r>
      <w:r w:rsidRPr="00E40BBF">
        <w:rPr>
          <w:rFonts w:ascii="Heiti TC" w:eastAsia="Heiti TC" w:hAnsi="Heiti TC"/>
          <w:sz w:val="22"/>
          <w:szCs w:val="22"/>
        </w:rPr>
        <w:t>__________________________________________________</w:t>
      </w:r>
      <w:r>
        <w:rPr>
          <w:rFonts w:ascii="Heiti TC" w:eastAsia="Heiti TC" w:hAnsi="Heiti TC"/>
          <w:sz w:val="22"/>
          <w:szCs w:val="22"/>
        </w:rPr>
        <w:t>________</w:t>
      </w:r>
      <w:r w:rsidRPr="00E40BBF">
        <w:rPr>
          <w:rFonts w:ascii="Heiti TC" w:eastAsia="Heiti TC" w:hAnsi="Heiti TC"/>
          <w:sz w:val="22"/>
          <w:szCs w:val="22"/>
        </w:rPr>
        <w:t>______________________</w:t>
      </w:r>
      <w:r>
        <w:rPr>
          <w:rFonts w:ascii="Heiti TC" w:eastAsia="Heiti TC" w:hAnsi="Heiti TC"/>
          <w:sz w:val="22"/>
          <w:szCs w:val="22"/>
        </w:rPr>
        <w:t>_</w:t>
      </w:r>
      <w:r w:rsidRPr="00E40BBF">
        <w:rPr>
          <w:rFonts w:ascii="Heiti TC" w:eastAsia="Heiti TC" w:hAnsi="Heiti TC"/>
          <w:sz w:val="22"/>
          <w:szCs w:val="22"/>
        </w:rPr>
        <w:t>_______</w:t>
      </w:r>
    </w:p>
    <w:p w14:paraId="1B1F4D61" w14:textId="77777777" w:rsidR="00707202" w:rsidRPr="00E40BBF" w:rsidRDefault="00707202" w:rsidP="0007483D">
      <w:pPr>
        <w:keepNext/>
        <w:widowControl w:val="0"/>
        <w:ind w:left="9"/>
        <w:contextualSpacing/>
        <w:rPr>
          <w:rFonts w:ascii="Heiti TC" w:eastAsia="Heiti TC" w:hAnsi="Heiti TC"/>
          <w:sz w:val="22"/>
          <w:szCs w:val="22"/>
        </w:rPr>
      </w:pPr>
    </w:p>
    <w:p w14:paraId="1AE8478D" w14:textId="77777777" w:rsidR="00034999" w:rsidRDefault="00034999" w:rsidP="0007483D">
      <w:pPr>
        <w:keepNext/>
        <w:widowControl w:val="0"/>
        <w:ind w:left="9"/>
        <w:contextualSpacing/>
        <w:rPr>
          <w:rFonts w:ascii="Heiti TC" w:eastAsia="Heiti TC" w:hAnsi="Heiti TC"/>
          <w:b/>
          <w:sz w:val="22"/>
          <w:szCs w:val="22"/>
          <w:u w:val="single"/>
        </w:rPr>
      </w:pPr>
    </w:p>
    <w:p w14:paraId="5C0DA05F" w14:textId="77777777" w:rsidR="00707202" w:rsidRPr="00E40BBF" w:rsidRDefault="00E40BBF" w:rsidP="0007483D">
      <w:pPr>
        <w:keepNext/>
        <w:widowControl w:val="0"/>
        <w:ind w:left="9"/>
        <w:contextualSpacing/>
        <w:rPr>
          <w:rFonts w:ascii="Heiti TC" w:eastAsia="Heiti TC" w:hAnsi="Heiti TC"/>
          <w:b/>
          <w:sz w:val="22"/>
          <w:szCs w:val="22"/>
          <w:u w:val="single"/>
        </w:rPr>
      </w:pPr>
      <w:r w:rsidRPr="00E40BBF">
        <w:rPr>
          <w:rFonts w:ascii="Heiti TC" w:eastAsia="Heiti TC" w:hAnsi="Heiti TC"/>
          <w:b/>
          <w:sz w:val="22"/>
          <w:szCs w:val="22"/>
          <w:u w:val="single"/>
        </w:rPr>
        <w:t xml:space="preserve">PATIENT </w:t>
      </w:r>
      <w:r w:rsidR="00707202" w:rsidRPr="00E40BBF">
        <w:rPr>
          <w:rFonts w:ascii="Heiti TC" w:eastAsia="Heiti TC" w:hAnsi="Heiti TC"/>
          <w:b/>
          <w:sz w:val="22"/>
          <w:szCs w:val="22"/>
          <w:u w:val="single"/>
        </w:rPr>
        <w:t>I</w:t>
      </w:r>
      <w:r w:rsidR="00BB2C39" w:rsidRPr="00E40BBF">
        <w:rPr>
          <w:rFonts w:ascii="Heiti TC" w:eastAsia="Heiti TC" w:hAnsi="Heiti TC"/>
          <w:b/>
          <w:sz w:val="22"/>
          <w:szCs w:val="22"/>
          <w:u w:val="single"/>
        </w:rPr>
        <w:t>NSURANCE INFORMATION</w:t>
      </w:r>
      <w:r w:rsidR="00707202" w:rsidRPr="00E40BBF">
        <w:rPr>
          <w:rFonts w:ascii="Heiti TC" w:eastAsia="Heiti TC" w:hAnsi="Heiti TC"/>
          <w:b/>
          <w:sz w:val="22"/>
          <w:szCs w:val="22"/>
          <w:u w:val="single"/>
        </w:rPr>
        <w:t>:</w:t>
      </w:r>
    </w:p>
    <w:p w14:paraId="11CE468A" w14:textId="77777777" w:rsidR="00707202" w:rsidRPr="00E40BBF" w:rsidRDefault="00707202" w:rsidP="0007483D">
      <w:pPr>
        <w:keepNext/>
        <w:widowControl w:val="0"/>
        <w:ind w:left="9"/>
        <w:contextualSpacing/>
        <w:rPr>
          <w:rFonts w:ascii="Heiti TC" w:eastAsia="Heiti TC" w:hAnsi="Heiti TC"/>
          <w:b/>
          <w:sz w:val="22"/>
          <w:szCs w:val="22"/>
          <w:u w:val="single"/>
        </w:rPr>
      </w:pPr>
    </w:p>
    <w:p w14:paraId="3174D06F" w14:textId="77777777" w:rsidR="00707202" w:rsidRPr="00E40BBF" w:rsidRDefault="00707202" w:rsidP="0007483D">
      <w:pPr>
        <w:keepNext/>
        <w:widowControl w:val="0"/>
        <w:ind w:left="9"/>
        <w:contextualSpacing/>
        <w:rPr>
          <w:rFonts w:ascii="Heiti TC" w:eastAsia="Heiti TC" w:hAnsi="Heiti TC"/>
          <w:sz w:val="22"/>
          <w:szCs w:val="22"/>
        </w:rPr>
      </w:pPr>
      <w:r w:rsidRPr="00E40BBF">
        <w:rPr>
          <w:rFonts w:ascii="Heiti TC" w:eastAsia="Heiti TC" w:hAnsi="Heiti TC"/>
          <w:b/>
          <w:sz w:val="22"/>
          <w:szCs w:val="22"/>
        </w:rPr>
        <w:t xml:space="preserve">Primary </w:t>
      </w:r>
      <w:r w:rsidR="00BB2C39" w:rsidRPr="00E40BBF">
        <w:rPr>
          <w:rFonts w:ascii="Heiti TC" w:eastAsia="Heiti TC" w:hAnsi="Heiti TC"/>
          <w:b/>
          <w:sz w:val="22"/>
          <w:szCs w:val="22"/>
        </w:rPr>
        <w:t>I</w:t>
      </w:r>
      <w:r w:rsidRPr="00E40BBF">
        <w:rPr>
          <w:rFonts w:ascii="Heiti TC" w:eastAsia="Heiti TC" w:hAnsi="Heiti TC"/>
          <w:b/>
          <w:sz w:val="22"/>
          <w:szCs w:val="22"/>
        </w:rPr>
        <w:t xml:space="preserve">nsurance </w:t>
      </w:r>
      <w:r w:rsidR="00BB2C39" w:rsidRPr="00E40BBF">
        <w:rPr>
          <w:rFonts w:ascii="Heiti TC" w:eastAsia="Heiti TC" w:hAnsi="Heiti TC"/>
          <w:b/>
          <w:sz w:val="22"/>
          <w:szCs w:val="22"/>
        </w:rPr>
        <w:t>C</w:t>
      </w:r>
      <w:r w:rsidRPr="00E40BBF">
        <w:rPr>
          <w:rFonts w:ascii="Heiti TC" w:eastAsia="Heiti TC" w:hAnsi="Heiti TC"/>
          <w:b/>
          <w:sz w:val="22"/>
          <w:szCs w:val="22"/>
        </w:rPr>
        <w:t xml:space="preserve">arrier: </w:t>
      </w:r>
      <w:r w:rsidRPr="00E40BBF">
        <w:rPr>
          <w:rFonts w:ascii="Heiti TC" w:eastAsia="Heiti TC" w:hAnsi="Heiti TC"/>
          <w:sz w:val="22"/>
          <w:szCs w:val="22"/>
        </w:rPr>
        <w:t>___________________</w:t>
      </w:r>
      <w:r w:rsidR="00E40BBF">
        <w:rPr>
          <w:rFonts w:ascii="Heiti TC" w:eastAsia="Heiti TC" w:hAnsi="Heiti TC"/>
          <w:sz w:val="22"/>
          <w:szCs w:val="22"/>
        </w:rPr>
        <w:t>_______</w:t>
      </w:r>
      <w:r w:rsidRPr="00E40BBF">
        <w:rPr>
          <w:rFonts w:ascii="Heiti TC" w:eastAsia="Heiti TC" w:hAnsi="Heiti TC"/>
          <w:sz w:val="22"/>
          <w:szCs w:val="22"/>
        </w:rPr>
        <w:t>____________</w:t>
      </w:r>
      <w:r w:rsidR="00BB2C39" w:rsidRPr="00E40BBF">
        <w:rPr>
          <w:rFonts w:ascii="Heiti TC" w:eastAsia="Heiti TC" w:hAnsi="Heiti TC"/>
          <w:sz w:val="22"/>
          <w:szCs w:val="22"/>
        </w:rPr>
        <w:t>________________</w:t>
      </w:r>
      <w:r w:rsidRPr="00E40BBF">
        <w:rPr>
          <w:rFonts w:ascii="Heiti TC" w:eastAsia="Heiti TC" w:hAnsi="Heiti TC"/>
          <w:sz w:val="22"/>
          <w:szCs w:val="22"/>
        </w:rPr>
        <w:t>____</w:t>
      </w:r>
      <w:r w:rsidR="00E40BBF">
        <w:rPr>
          <w:rFonts w:ascii="Heiti TC" w:eastAsia="Heiti TC" w:hAnsi="Heiti TC"/>
          <w:sz w:val="22"/>
          <w:szCs w:val="22"/>
        </w:rPr>
        <w:t>_</w:t>
      </w:r>
      <w:r w:rsidRPr="00E40BBF">
        <w:rPr>
          <w:rFonts w:ascii="Heiti TC" w:eastAsia="Heiti TC" w:hAnsi="Heiti TC"/>
          <w:sz w:val="22"/>
          <w:szCs w:val="22"/>
        </w:rPr>
        <w:t>_____________</w:t>
      </w:r>
    </w:p>
    <w:p w14:paraId="696D03EB" w14:textId="77777777" w:rsidR="00707202" w:rsidRPr="00E40BBF" w:rsidRDefault="00BB2C39" w:rsidP="0007483D">
      <w:pPr>
        <w:keepNext/>
        <w:widowControl w:val="0"/>
        <w:ind w:left="9"/>
        <w:contextualSpacing/>
        <w:rPr>
          <w:rFonts w:ascii="Heiti TC" w:eastAsia="Heiti TC" w:hAnsi="Heiti TC"/>
          <w:sz w:val="22"/>
          <w:szCs w:val="22"/>
        </w:rPr>
      </w:pPr>
      <w:r w:rsidRPr="00E40BBF">
        <w:rPr>
          <w:rFonts w:ascii="Heiti TC" w:eastAsia="Heiti TC" w:hAnsi="Heiti TC"/>
          <w:b/>
          <w:sz w:val="22"/>
          <w:szCs w:val="22"/>
        </w:rPr>
        <w:t>I</w:t>
      </w:r>
      <w:r w:rsidR="00707202" w:rsidRPr="00E40BBF">
        <w:rPr>
          <w:rFonts w:ascii="Heiti TC" w:eastAsia="Heiti TC" w:hAnsi="Heiti TC"/>
          <w:b/>
          <w:sz w:val="22"/>
          <w:szCs w:val="22"/>
        </w:rPr>
        <w:t>dentification #:</w:t>
      </w:r>
      <w:r w:rsidR="00707202" w:rsidRPr="00E40BBF">
        <w:rPr>
          <w:rFonts w:ascii="Heiti TC" w:eastAsia="Heiti TC" w:hAnsi="Heiti TC"/>
          <w:sz w:val="22"/>
          <w:szCs w:val="22"/>
        </w:rPr>
        <w:t xml:space="preserve"> ______________</w:t>
      </w:r>
      <w:r w:rsidR="008440C1" w:rsidRPr="00E40BBF">
        <w:rPr>
          <w:rFonts w:ascii="Heiti TC" w:eastAsia="Heiti TC" w:hAnsi="Heiti TC"/>
          <w:sz w:val="22"/>
          <w:szCs w:val="22"/>
        </w:rPr>
        <w:t>_______________________________</w:t>
      </w:r>
      <w:r w:rsidRPr="00E40BBF">
        <w:rPr>
          <w:rFonts w:ascii="Heiti TC" w:eastAsia="Heiti TC" w:hAnsi="Heiti TC"/>
          <w:sz w:val="22"/>
          <w:szCs w:val="22"/>
        </w:rPr>
        <w:t>_________</w:t>
      </w:r>
      <w:r w:rsidR="00E40BBF">
        <w:rPr>
          <w:rFonts w:ascii="Heiti TC" w:eastAsia="Heiti TC" w:hAnsi="Heiti TC"/>
          <w:sz w:val="22"/>
          <w:szCs w:val="22"/>
        </w:rPr>
        <w:t>_______</w:t>
      </w:r>
      <w:r w:rsidRPr="00E40BBF">
        <w:rPr>
          <w:rFonts w:ascii="Heiti TC" w:eastAsia="Heiti TC" w:hAnsi="Heiti TC"/>
          <w:sz w:val="22"/>
          <w:szCs w:val="22"/>
        </w:rPr>
        <w:t>______</w:t>
      </w:r>
      <w:r w:rsidR="008440C1" w:rsidRPr="00E40BBF">
        <w:rPr>
          <w:rFonts w:ascii="Heiti TC" w:eastAsia="Heiti TC" w:hAnsi="Heiti TC"/>
          <w:sz w:val="22"/>
          <w:szCs w:val="22"/>
        </w:rPr>
        <w:t>______________</w:t>
      </w:r>
    </w:p>
    <w:p w14:paraId="163C4729" w14:textId="77777777" w:rsidR="008440C1" w:rsidRPr="00E40BBF" w:rsidRDefault="008440C1" w:rsidP="0007483D">
      <w:pPr>
        <w:keepNext/>
        <w:widowControl w:val="0"/>
        <w:ind w:left="9"/>
        <w:contextualSpacing/>
        <w:rPr>
          <w:rFonts w:ascii="Heiti TC" w:eastAsia="Heiti TC" w:hAnsi="Heiti TC"/>
          <w:sz w:val="22"/>
          <w:szCs w:val="22"/>
        </w:rPr>
      </w:pPr>
    </w:p>
    <w:p w14:paraId="21829BE1" w14:textId="77777777" w:rsidR="008440C1" w:rsidRPr="00E40BBF" w:rsidRDefault="00BB2C39" w:rsidP="0007483D">
      <w:pPr>
        <w:keepNext/>
        <w:widowControl w:val="0"/>
        <w:ind w:left="9"/>
        <w:contextualSpacing/>
        <w:rPr>
          <w:rFonts w:ascii="Heiti TC" w:eastAsia="Heiti TC" w:hAnsi="Heiti TC"/>
          <w:sz w:val="22"/>
          <w:szCs w:val="22"/>
        </w:rPr>
      </w:pPr>
      <w:r w:rsidRPr="00E40BBF">
        <w:rPr>
          <w:rFonts w:ascii="Heiti TC" w:eastAsia="Heiti TC" w:hAnsi="Heiti TC"/>
          <w:b/>
          <w:sz w:val="22"/>
          <w:szCs w:val="22"/>
        </w:rPr>
        <w:t>S</w:t>
      </w:r>
      <w:r w:rsidR="008440C1" w:rsidRPr="00E40BBF">
        <w:rPr>
          <w:rFonts w:ascii="Heiti TC" w:eastAsia="Heiti TC" w:hAnsi="Heiti TC"/>
          <w:b/>
          <w:sz w:val="22"/>
          <w:szCs w:val="22"/>
        </w:rPr>
        <w:t xml:space="preserve">econdary </w:t>
      </w:r>
      <w:r w:rsidRPr="00E40BBF">
        <w:rPr>
          <w:rFonts w:ascii="Heiti TC" w:eastAsia="Heiti TC" w:hAnsi="Heiti TC"/>
          <w:b/>
          <w:sz w:val="22"/>
          <w:szCs w:val="22"/>
        </w:rPr>
        <w:t>I</w:t>
      </w:r>
      <w:r w:rsidR="008440C1" w:rsidRPr="00E40BBF">
        <w:rPr>
          <w:rFonts w:ascii="Heiti TC" w:eastAsia="Heiti TC" w:hAnsi="Heiti TC"/>
          <w:b/>
          <w:sz w:val="22"/>
          <w:szCs w:val="22"/>
        </w:rPr>
        <w:t xml:space="preserve">nsurance </w:t>
      </w:r>
      <w:r w:rsidRPr="00E40BBF">
        <w:rPr>
          <w:rFonts w:ascii="Heiti TC" w:eastAsia="Heiti TC" w:hAnsi="Heiti TC"/>
          <w:b/>
          <w:sz w:val="22"/>
          <w:szCs w:val="22"/>
        </w:rPr>
        <w:t>C</w:t>
      </w:r>
      <w:r w:rsidR="008440C1" w:rsidRPr="00E40BBF">
        <w:rPr>
          <w:rFonts w:ascii="Heiti TC" w:eastAsia="Heiti TC" w:hAnsi="Heiti TC"/>
          <w:b/>
          <w:sz w:val="22"/>
          <w:szCs w:val="22"/>
        </w:rPr>
        <w:t xml:space="preserve">arrier: </w:t>
      </w:r>
      <w:r w:rsidR="008440C1" w:rsidRPr="00E40BBF">
        <w:rPr>
          <w:rFonts w:ascii="Heiti TC" w:eastAsia="Heiti TC" w:hAnsi="Heiti TC"/>
          <w:sz w:val="22"/>
          <w:szCs w:val="22"/>
        </w:rPr>
        <w:t>___________________________</w:t>
      </w:r>
      <w:r w:rsidRPr="00E40BBF">
        <w:rPr>
          <w:rFonts w:ascii="Heiti TC" w:eastAsia="Heiti TC" w:hAnsi="Heiti TC"/>
          <w:sz w:val="22"/>
          <w:szCs w:val="22"/>
        </w:rPr>
        <w:t>________________</w:t>
      </w:r>
      <w:r w:rsidR="008440C1" w:rsidRPr="00E40BBF">
        <w:rPr>
          <w:rFonts w:ascii="Heiti TC" w:eastAsia="Heiti TC" w:hAnsi="Heiti TC"/>
          <w:sz w:val="22"/>
          <w:szCs w:val="22"/>
        </w:rPr>
        <w:t>__________</w:t>
      </w:r>
      <w:r w:rsidR="00E40BBF">
        <w:rPr>
          <w:rFonts w:ascii="Heiti TC" w:eastAsia="Heiti TC" w:hAnsi="Heiti TC"/>
          <w:sz w:val="22"/>
          <w:szCs w:val="22"/>
        </w:rPr>
        <w:t>________</w:t>
      </w:r>
      <w:r w:rsidR="008440C1" w:rsidRPr="00E40BBF">
        <w:rPr>
          <w:rFonts w:ascii="Heiti TC" w:eastAsia="Heiti TC" w:hAnsi="Heiti TC"/>
          <w:sz w:val="22"/>
          <w:szCs w:val="22"/>
        </w:rPr>
        <w:t>________</w:t>
      </w:r>
    </w:p>
    <w:p w14:paraId="2AA2D21E" w14:textId="77777777" w:rsidR="008440C1" w:rsidRPr="00E40BBF" w:rsidRDefault="00BB2C39" w:rsidP="0007483D">
      <w:pPr>
        <w:keepNext/>
        <w:widowControl w:val="0"/>
        <w:ind w:left="9"/>
        <w:contextualSpacing/>
        <w:rPr>
          <w:rFonts w:ascii="Heiti TC" w:eastAsia="Heiti TC" w:hAnsi="Heiti TC"/>
          <w:sz w:val="22"/>
          <w:szCs w:val="22"/>
        </w:rPr>
      </w:pPr>
      <w:r w:rsidRPr="00E40BBF">
        <w:rPr>
          <w:rFonts w:ascii="Heiti TC" w:eastAsia="Heiti TC" w:hAnsi="Heiti TC"/>
          <w:b/>
          <w:sz w:val="22"/>
          <w:szCs w:val="22"/>
        </w:rPr>
        <w:t>I</w:t>
      </w:r>
      <w:r w:rsidR="008440C1" w:rsidRPr="00E40BBF">
        <w:rPr>
          <w:rFonts w:ascii="Heiti TC" w:eastAsia="Heiti TC" w:hAnsi="Heiti TC"/>
          <w:b/>
          <w:sz w:val="22"/>
          <w:szCs w:val="22"/>
        </w:rPr>
        <w:t>dentification #:</w:t>
      </w:r>
      <w:r w:rsidR="008440C1" w:rsidRPr="00E40BBF">
        <w:rPr>
          <w:rFonts w:ascii="Heiti TC" w:eastAsia="Heiti TC" w:hAnsi="Heiti TC"/>
          <w:sz w:val="22"/>
          <w:szCs w:val="22"/>
        </w:rPr>
        <w:t xml:space="preserve"> ____________________________________</w:t>
      </w:r>
      <w:r w:rsidRPr="00E40BBF">
        <w:rPr>
          <w:rFonts w:ascii="Heiti TC" w:eastAsia="Heiti TC" w:hAnsi="Heiti TC"/>
          <w:sz w:val="22"/>
          <w:szCs w:val="22"/>
        </w:rPr>
        <w:t>_______________</w:t>
      </w:r>
      <w:r w:rsidR="008440C1" w:rsidRPr="00E40BBF">
        <w:rPr>
          <w:rFonts w:ascii="Heiti TC" w:eastAsia="Heiti TC" w:hAnsi="Heiti TC"/>
          <w:sz w:val="22"/>
          <w:szCs w:val="22"/>
        </w:rPr>
        <w:t>______________</w:t>
      </w:r>
      <w:r w:rsidR="00E40BBF">
        <w:rPr>
          <w:rFonts w:ascii="Heiti TC" w:eastAsia="Heiti TC" w:hAnsi="Heiti TC"/>
          <w:sz w:val="22"/>
          <w:szCs w:val="22"/>
        </w:rPr>
        <w:t>________</w:t>
      </w:r>
      <w:r w:rsidR="008440C1" w:rsidRPr="00E40BBF">
        <w:rPr>
          <w:rFonts w:ascii="Heiti TC" w:eastAsia="Heiti TC" w:hAnsi="Heiti TC"/>
          <w:sz w:val="22"/>
          <w:szCs w:val="22"/>
        </w:rPr>
        <w:t>_________</w:t>
      </w:r>
    </w:p>
    <w:p w14:paraId="43639866" w14:textId="77777777" w:rsidR="008440C1" w:rsidRPr="00E40BBF" w:rsidRDefault="008440C1" w:rsidP="0007483D">
      <w:pPr>
        <w:keepNext/>
        <w:widowControl w:val="0"/>
        <w:ind w:left="9"/>
        <w:contextualSpacing/>
        <w:rPr>
          <w:rFonts w:ascii="Heiti TC" w:eastAsia="Heiti TC" w:hAnsi="Heiti TC"/>
          <w:sz w:val="22"/>
          <w:szCs w:val="22"/>
        </w:rPr>
      </w:pPr>
    </w:p>
    <w:p w14:paraId="5EDA502D" w14:textId="77777777" w:rsidR="008440C1" w:rsidRPr="00BC3AFC" w:rsidRDefault="008440C1" w:rsidP="0007483D">
      <w:pPr>
        <w:keepNext/>
        <w:widowControl w:val="0"/>
        <w:ind w:left="9"/>
        <w:contextualSpacing/>
        <w:rPr>
          <w:rFonts w:ascii="Heiti TC" w:eastAsia="Heiti TC" w:hAnsi="Heiti TC"/>
          <w:b/>
          <w:sz w:val="20"/>
          <w:szCs w:val="20"/>
        </w:rPr>
      </w:pPr>
      <w:r w:rsidRPr="00BC3AFC">
        <w:rPr>
          <w:rFonts w:ascii="Heiti TC" w:eastAsia="Heiti TC" w:hAnsi="Heiti TC"/>
          <w:b/>
          <w:sz w:val="20"/>
          <w:szCs w:val="20"/>
        </w:rPr>
        <w:t xml:space="preserve">I hereby assign insurance benefits to Fairfield </w:t>
      </w:r>
      <w:r w:rsidR="00BB2C39" w:rsidRPr="00BC3AFC">
        <w:rPr>
          <w:rFonts w:ascii="Heiti TC" w:eastAsia="Heiti TC" w:hAnsi="Heiti TC"/>
          <w:b/>
          <w:sz w:val="20"/>
          <w:szCs w:val="20"/>
        </w:rPr>
        <w:t>P</w:t>
      </w:r>
      <w:r w:rsidRPr="00BC3AFC">
        <w:rPr>
          <w:rFonts w:ascii="Heiti TC" w:eastAsia="Heiti TC" w:hAnsi="Heiti TC"/>
          <w:b/>
          <w:sz w:val="20"/>
          <w:szCs w:val="20"/>
        </w:rPr>
        <w:t xml:space="preserve">sychological </w:t>
      </w:r>
      <w:r w:rsidR="00BB2C39" w:rsidRPr="00BC3AFC">
        <w:rPr>
          <w:rFonts w:ascii="Heiti TC" w:eastAsia="Heiti TC" w:hAnsi="Heiti TC"/>
          <w:b/>
          <w:sz w:val="20"/>
          <w:szCs w:val="20"/>
        </w:rPr>
        <w:t>A</w:t>
      </w:r>
      <w:r w:rsidRPr="00BC3AFC">
        <w:rPr>
          <w:rFonts w:ascii="Heiti TC" w:eastAsia="Heiti TC" w:hAnsi="Heiti TC"/>
          <w:b/>
          <w:sz w:val="20"/>
          <w:szCs w:val="20"/>
        </w:rPr>
        <w:t xml:space="preserve">ssociates, </w:t>
      </w:r>
      <w:r w:rsidR="00BB2C39" w:rsidRPr="00BC3AFC">
        <w:rPr>
          <w:rFonts w:ascii="Heiti TC" w:eastAsia="Heiti TC" w:hAnsi="Heiti TC"/>
          <w:b/>
          <w:sz w:val="20"/>
          <w:szCs w:val="20"/>
        </w:rPr>
        <w:t>P</w:t>
      </w:r>
      <w:r w:rsidRPr="00BC3AFC">
        <w:rPr>
          <w:rFonts w:ascii="Heiti TC" w:eastAsia="Heiti TC" w:hAnsi="Heiti TC"/>
          <w:b/>
          <w:sz w:val="20"/>
          <w:szCs w:val="20"/>
        </w:rPr>
        <w:t>.</w:t>
      </w:r>
      <w:r w:rsidR="00BB2C39" w:rsidRPr="00BC3AFC">
        <w:rPr>
          <w:rFonts w:ascii="Heiti TC" w:eastAsia="Heiti TC" w:hAnsi="Heiti TC"/>
          <w:b/>
          <w:sz w:val="20"/>
          <w:szCs w:val="20"/>
        </w:rPr>
        <w:t>C</w:t>
      </w:r>
      <w:r w:rsidRPr="00BC3AFC">
        <w:rPr>
          <w:rFonts w:ascii="Heiti TC" w:eastAsia="Heiti TC" w:hAnsi="Heiti TC"/>
          <w:b/>
          <w:sz w:val="20"/>
          <w:szCs w:val="20"/>
        </w:rPr>
        <w:t>. I acknowledge that I am voluntarily seeking services and understand that insurance may be filed as a service on my behalf. I also acknowledge that I am to be personally responsible for collection fee</w:t>
      </w:r>
      <w:r w:rsidR="00BB2C39" w:rsidRPr="00BC3AFC">
        <w:rPr>
          <w:rFonts w:ascii="Heiti TC" w:eastAsia="Heiti TC" w:hAnsi="Heiti TC"/>
          <w:b/>
          <w:sz w:val="20"/>
          <w:szCs w:val="20"/>
        </w:rPr>
        <w:t>s</w:t>
      </w:r>
      <w:r w:rsidRPr="00BC3AFC">
        <w:rPr>
          <w:rFonts w:ascii="Heiti TC" w:eastAsia="Heiti TC" w:hAnsi="Heiti TC"/>
          <w:b/>
          <w:sz w:val="20"/>
          <w:szCs w:val="20"/>
        </w:rPr>
        <w:t xml:space="preserve"> if &amp;/</w:t>
      </w:r>
      <w:r w:rsidR="00BB2C39" w:rsidRPr="00BC3AFC">
        <w:rPr>
          <w:rFonts w:ascii="Heiti TC" w:eastAsia="Heiti TC" w:hAnsi="Heiti TC"/>
          <w:b/>
          <w:sz w:val="20"/>
          <w:szCs w:val="20"/>
        </w:rPr>
        <w:t>or</w:t>
      </w:r>
      <w:r w:rsidRPr="00BC3AFC">
        <w:rPr>
          <w:rFonts w:ascii="Heiti TC" w:eastAsia="Heiti TC" w:hAnsi="Heiti TC"/>
          <w:b/>
          <w:sz w:val="20"/>
          <w:szCs w:val="20"/>
        </w:rPr>
        <w:t xml:space="preserve"> when the account becomes delinquent &amp; collection proceedings are required.</w:t>
      </w:r>
    </w:p>
    <w:p w14:paraId="7842C75B" w14:textId="77777777" w:rsidR="008440C1" w:rsidRDefault="008440C1" w:rsidP="0007483D">
      <w:pPr>
        <w:keepNext/>
        <w:widowControl w:val="0"/>
        <w:pBdr>
          <w:bottom w:val="single" w:sz="12" w:space="1" w:color="auto"/>
        </w:pBdr>
        <w:ind w:left="9"/>
        <w:contextualSpacing/>
        <w:rPr>
          <w:rFonts w:ascii="Heiti TC" w:eastAsia="Heiti TC" w:hAnsi="Heiti TC"/>
          <w:b/>
          <w:sz w:val="22"/>
          <w:szCs w:val="22"/>
        </w:rPr>
      </w:pPr>
    </w:p>
    <w:p w14:paraId="34E6D550" w14:textId="77777777" w:rsidR="00E40BBF" w:rsidRDefault="00E40BBF" w:rsidP="0007483D">
      <w:pPr>
        <w:keepNext/>
        <w:widowControl w:val="0"/>
        <w:pBdr>
          <w:bottom w:val="single" w:sz="12" w:space="1" w:color="auto"/>
        </w:pBdr>
        <w:ind w:left="9"/>
        <w:contextualSpacing/>
        <w:rPr>
          <w:rFonts w:ascii="Heiti TC" w:eastAsia="Heiti TC" w:hAnsi="Heiti TC"/>
          <w:b/>
          <w:sz w:val="22"/>
          <w:szCs w:val="22"/>
        </w:rPr>
      </w:pPr>
    </w:p>
    <w:p w14:paraId="16921D3B" w14:textId="77777777" w:rsidR="00034999" w:rsidRDefault="00034999" w:rsidP="0007483D">
      <w:pPr>
        <w:keepNext/>
        <w:widowControl w:val="0"/>
        <w:pBdr>
          <w:bottom w:val="single" w:sz="12" w:space="1" w:color="auto"/>
        </w:pBdr>
        <w:ind w:left="9"/>
        <w:contextualSpacing/>
        <w:rPr>
          <w:rFonts w:ascii="Heiti TC" w:eastAsia="Heiti TC" w:hAnsi="Heiti TC"/>
          <w:b/>
          <w:sz w:val="22"/>
          <w:szCs w:val="22"/>
        </w:rPr>
      </w:pPr>
    </w:p>
    <w:p w14:paraId="7E7818A0" w14:textId="77777777" w:rsidR="008440C1" w:rsidRPr="00E40BBF" w:rsidRDefault="008440C1" w:rsidP="008440C1">
      <w:pPr>
        <w:keepNext/>
        <w:widowControl w:val="0"/>
        <w:ind w:left="9"/>
        <w:contextualSpacing/>
        <w:rPr>
          <w:rFonts w:ascii="Heiti TC" w:eastAsia="Heiti TC" w:hAnsi="Heiti TC"/>
          <w:b/>
          <w:sz w:val="22"/>
          <w:szCs w:val="22"/>
        </w:rPr>
      </w:pPr>
      <w:r w:rsidRPr="00E40BBF">
        <w:rPr>
          <w:rFonts w:ascii="Heiti TC" w:eastAsia="Heiti TC" w:hAnsi="Heiti TC"/>
          <w:b/>
          <w:sz w:val="22"/>
          <w:szCs w:val="22"/>
        </w:rPr>
        <w:t xml:space="preserve">Patient </w:t>
      </w:r>
      <w:r w:rsidR="00BB2C39" w:rsidRPr="00E40BBF">
        <w:rPr>
          <w:rFonts w:ascii="Heiti TC" w:eastAsia="Heiti TC" w:hAnsi="Heiti TC"/>
          <w:b/>
          <w:sz w:val="22"/>
          <w:szCs w:val="22"/>
        </w:rPr>
        <w:t>N</w:t>
      </w:r>
      <w:r w:rsidRPr="00E40BBF">
        <w:rPr>
          <w:rFonts w:ascii="Heiti TC" w:eastAsia="Heiti TC" w:hAnsi="Heiti TC"/>
          <w:b/>
          <w:sz w:val="22"/>
          <w:szCs w:val="22"/>
        </w:rPr>
        <w:t>ame (</w:t>
      </w:r>
      <w:r w:rsidR="00BB2C39" w:rsidRPr="00E40BBF">
        <w:rPr>
          <w:rFonts w:ascii="Heiti TC" w:eastAsia="Heiti TC" w:hAnsi="Heiti TC"/>
          <w:b/>
          <w:sz w:val="22"/>
          <w:szCs w:val="22"/>
        </w:rPr>
        <w:t xml:space="preserve">PLEASE </w:t>
      </w:r>
      <w:proofErr w:type="gramStart"/>
      <w:r w:rsidR="00BB2C39" w:rsidRPr="00E40BBF">
        <w:rPr>
          <w:rFonts w:ascii="Heiti TC" w:eastAsia="Heiti TC" w:hAnsi="Heiti TC"/>
          <w:b/>
          <w:sz w:val="22"/>
          <w:szCs w:val="22"/>
        </w:rPr>
        <w:t>PRINT</w:t>
      </w:r>
      <w:r w:rsidRPr="00E40BBF">
        <w:rPr>
          <w:rFonts w:ascii="Heiti TC" w:eastAsia="Heiti TC" w:hAnsi="Heiti TC"/>
          <w:b/>
          <w:sz w:val="22"/>
          <w:szCs w:val="22"/>
        </w:rPr>
        <w:t xml:space="preserve">)   </w:t>
      </w:r>
      <w:proofErr w:type="gramEnd"/>
      <w:r w:rsidRPr="00E40BBF">
        <w:rPr>
          <w:rFonts w:ascii="Heiti TC" w:eastAsia="Heiti TC" w:hAnsi="Heiti TC"/>
          <w:b/>
          <w:sz w:val="22"/>
          <w:szCs w:val="22"/>
        </w:rPr>
        <w:t xml:space="preserve">                                                   </w:t>
      </w:r>
      <w:r w:rsidR="009A4AEC">
        <w:rPr>
          <w:rFonts w:ascii="Heiti TC" w:eastAsia="Heiti TC" w:hAnsi="Heiti TC"/>
          <w:b/>
          <w:sz w:val="22"/>
          <w:szCs w:val="22"/>
        </w:rPr>
        <w:t xml:space="preserve">  </w:t>
      </w:r>
      <w:r w:rsidRPr="00E40BBF">
        <w:rPr>
          <w:rFonts w:ascii="Heiti TC" w:eastAsia="Heiti TC" w:hAnsi="Heiti TC"/>
          <w:b/>
          <w:sz w:val="22"/>
          <w:szCs w:val="22"/>
        </w:rPr>
        <w:t xml:space="preserve">  </w:t>
      </w:r>
      <w:r w:rsidR="00BB2C39" w:rsidRPr="00E40BBF">
        <w:rPr>
          <w:rFonts w:ascii="Heiti TC" w:eastAsia="Heiti TC" w:hAnsi="Heiti TC"/>
          <w:b/>
          <w:sz w:val="22"/>
          <w:szCs w:val="22"/>
        </w:rPr>
        <w:t>D</w:t>
      </w:r>
      <w:r w:rsidRPr="00E40BBF">
        <w:rPr>
          <w:rFonts w:ascii="Heiti TC" w:eastAsia="Heiti TC" w:hAnsi="Heiti TC"/>
          <w:b/>
          <w:sz w:val="22"/>
          <w:szCs w:val="22"/>
        </w:rPr>
        <w:t>ate</w:t>
      </w:r>
    </w:p>
    <w:p w14:paraId="6055BB2B" w14:textId="77777777" w:rsidR="008440C1" w:rsidRPr="00E40BBF" w:rsidRDefault="008440C1" w:rsidP="008440C1">
      <w:pPr>
        <w:keepNext/>
        <w:widowControl w:val="0"/>
        <w:ind w:left="9"/>
        <w:contextualSpacing/>
        <w:rPr>
          <w:rFonts w:ascii="Heiti TC" w:eastAsia="Heiti TC" w:hAnsi="Heiti TC"/>
          <w:b/>
          <w:sz w:val="22"/>
          <w:szCs w:val="22"/>
        </w:rPr>
      </w:pPr>
    </w:p>
    <w:p w14:paraId="53FA4300" w14:textId="77777777" w:rsidR="008440C1" w:rsidRPr="00E40BBF" w:rsidRDefault="008440C1" w:rsidP="008440C1">
      <w:pPr>
        <w:keepNext/>
        <w:widowControl w:val="0"/>
        <w:pBdr>
          <w:bottom w:val="single" w:sz="12" w:space="1" w:color="auto"/>
        </w:pBdr>
        <w:ind w:left="9"/>
        <w:contextualSpacing/>
        <w:rPr>
          <w:rFonts w:ascii="Heiti TC" w:eastAsia="Heiti TC" w:hAnsi="Heiti TC"/>
          <w:b/>
          <w:sz w:val="22"/>
          <w:szCs w:val="22"/>
        </w:rPr>
      </w:pPr>
    </w:p>
    <w:p w14:paraId="42E943CC" w14:textId="77777777" w:rsidR="00A44934" w:rsidRDefault="00987B73" w:rsidP="008440C1">
      <w:pPr>
        <w:keepNext/>
        <w:widowControl w:val="0"/>
        <w:ind w:left="9"/>
        <w:contextualSpacing/>
        <w:rPr>
          <w:rFonts w:ascii="Heiti TC" w:eastAsia="Heiti TC" w:hAnsi="Heiti TC"/>
          <w:b/>
          <w:sz w:val="22"/>
          <w:szCs w:val="22"/>
        </w:rPr>
      </w:pPr>
      <w:r w:rsidRPr="00E40BBF">
        <w:rPr>
          <w:rFonts w:ascii="Heiti TC" w:eastAsia="Heiti TC" w:hAnsi="Heiti TC"/>
          <w:b/>
          <w:sz w:val="22"/>
          <w:szCs w:val="22"/>
        </w:rPr>
        <w:t xml:space="preserve">Patient </w:t>
      </w:r>
      <w:r w:rsidR="00BB2C39" w:rsidRPr="00E40BBF">
        <w:rPr>
          <w:rFonts w:ascii="Heiti TC" w:eastAsia="Heiti TC" w:hAnsi="Heiti TC"/>
          <w:b/>
          <w:sz w:val="22"/>
          <w:szCs w:val="22"/>
          <w:u w:val="single"/>
        </w:rPr>
        <w:t>OR</w:t>
      </w:r>
      <w:r w:rsidRPr="00E40BBF">
        <w:rPr>
          <w:rFonts w:ascii="Heiti TC" w:eastAsia="Heiti TC" w:hAnsi="Heiti TC"/>
          <w:b/>
          <w:sz w:val="22"/>
          <w:szCs w:val="22"/>
        </w:rPr>
        <w:t xml:space="preserve"> </w:t>
      </w:r>
      <w:r w:rsidR="00BB2C39" w:rsidRPr="00E40BBF">
        <w:rPr>
          <w:rFonts w:ascii="Heiti TC" w:eastAsia="Heiti TC" w:hAnsi="Heiti TC"/>
          <w:b/>
          <w:sz w:val="22"/>
          <w:szCs w:val="22"/>
        </w:rPr>
        <w:t>R</w:t>
      </w:r>
      <w:r w:rsidRPr="00E40BBF">
        <w:rPr>
          <w:rFonts w:ascii="Heiti TC" w:eastAsia="Heiti TC" w:hAnsi="Heiti TC"/>
          <w:b/>
          <w:sz w:val="22"/>
          <w:szCs w:val="22"/>
        </w:rPr>
        <w:t xml:space="preserve">esponsible </w:t>
      </w:r>
      <w:r w:rsidR="00BB2C39" w:rsidRPr="00E40BBF">
        <w:rPr>
          <w:rFonts w:ascii="Heiti TC" w:eastAsia="Heiti TC" w:hAnsi="Heiti TC"/>
          <w:b/>
          <w:sz w:val="22"/>
          <w:szCs w:val="22"/>
        </w:rPr>
        <w:t>P</w:t>
      </w:r>
      <w:r w:rsidRPr="00E40BBF">
        <w:rPr>
          <w:rFonts w:ascii="Heiti TC" w:eastAsia="Heiti TC" w:hAnsi="Heiti TC"/>
          <w:b/>
          <w:sz w:val="22"/>
          <w:szCs w:val="22"/>
        </w:rPr>
        <w:t xml:space="preserve">arty </w:t>
      </w:r>
      <w:r w:rsidR="00BB2C39" w:rsidRPr="00E40BBF">
        <w:rPr>
          <w:rFonts w:ascii="Heiti TC" w:eastAsia="Heiti TC" w:hAnsi="Heiti TC"/>
          <w:b/>
          <w:sz w:val="22"/>
          <w:szCs w:val="22"/>
        </w:rPr>
        <w:t>S</w:t>
      </w:r>
      <w:r w:rsidRPr="00E40BBF">
        <w:rPr>
          <w:rFonts w:ascii="Heiti TC" w:eastAsia="Heiti TC" w:hAnsi="Heiti TC"/>
          <w:b/>
          <w:sz w:val="22"/>
          <w:szCs w:val="22"/>
        </w:rPr>
        <w:t xml:space="preserve">ignature                                    </w:t>
      </w:r>
      <w:r w:rsidR="009A4AEC">
        <w:rPr>
          <w:rFonts w:ascii="Heiti TC" w:eastAsia="Heiti TC" w:hAnsi="Heiti TC"/>
          <w:b/>
          <w:sz w:val="22"/>
          <w:szCs w:val="22"/>
        </w:rPr>
        <w:t xml:space="preserve">  </w:t>
      </w:r>
      <w:r w:rsidR="00BC3AFC">
        <w:rPr>
          <w:rFonts w:ascii="Heiti TC" w:eastAsia="Heiti TC" w:hAnsi="Heiti TC"/>
          <w:b/>
          <w:sz w:val="22"/>
          <w:szCs w:val="22"/>
        </w:rPr>
        <w:t xml:space="preserve"> </w:t>
      </w:r>
      <w:r w:rsidR="00BB2C39" w:rsidRPr="00E40BBF">
        <w:rPr>
          <w:rFonts w:ascii="Heiti TC" w:eastAsia="Heiti TC" w:hAnsi="Heiti TC"/>
          <w:b/>
          <w:sz w:val="22"/>
          <w:szCs w:val="22"/>
        </w:rPr>
        <w:t>D</w:t>
      </w:r>
      <w:r w:rsidRPr="00E40BBF">
        <w:rPr>
          <w:rFonts w:ascii="Heiti TC" w:eastAsia="Heiti TC" w:hAnsi="Heiti TC"/>
          <w:b/>
          <w:sz w:val="22"/>
          <w:szCs w:val="22"/>
        </w:rPr>
        <w:t>ate</w:t>
      </w:r>
    </w:p>
    <w:p w14:paraId="09DAB910" w14:textId="77777777" w:rsidR="00A44934" w:rsidRPr="00BC3AFC" w:rsidRDefault="00A44934" w:rsidP="00A44934">
      <w:pPr>
        <w:keepNext/>
        <w:widowControl w:val="0"/>
        <w:ind w:left="9"/>
        <w:contextualSpacing/>
        <w:rPr>
          <w:rFonts w:ascii="Heiti TC" w:eastAsia="Heiti TC" w:hAnsi="Heiti TC"/>
          <w:sz w:val="16"/>
          <w:szCs w:val="16"/>
        </w:rPr>
      </w:pPr>
      <w:r>
        <w:rPr>
          <w:rFonts w:ascii="Heiti TC" w:eastAsia="Heiti TC" w:hAnsi="Heiti TC"/>
          <w:b/>
          <w:sz w:val="22"/>
          <w:szCs w:val="22"/>
        </w:rPr>
        <w:br w:type="page"/>
      </w:r>
      <w:r w:rsidRPr="00BC3AFC">
        <w:rPr>
          <w:rFonts w:ascii="Heiti TC" w:eastAsia="Heiti TC" w:hAnsi="Heiti TC"/>
          <w:b/>
          <w:sz w:val="16"/>
          <w:szCs w:val="16"/>
          <w:u w:val="single"/>
        </w:rPr>
        <w:lastRenderedPageBreak/>
        <w:t>This form is utilized to establish a clear understanding regarding the details of your financial account with this practice. Your signature is an acknowledgement of your understanding &amp; agreement with the provisions of th</w:t>
      </w:r>
      <w:r w:rsidR="00F90F9A">
        <w:rPr>
          <w:rFonts w:ascii="Heiti TC" w:eastAsia="Heiti TC" w:hAnsi="Heiti TC"/>
          <w:b/>
          <w:sz w:val="16"/>
          <w:szCs w:val="16"/>
          <w:u w:val="single"/>
        </w:rPr>
        <w:t>ese</w:t>
      </w:r>
      <w:r w:rsidRPr="00BC3AFC">
        <w:rPr>
          <w:rFonts w:ascii="Heiti TC" w:eastAsia="Heiti TC" w:hAnsi="Heiti TC"/>
          <w:b/>
          <w:sz w:val="16"/>
          <w:szCs w:val="16"/>
          <w:u w:val="single"/>
        </w:rPr>
        <w:t xml:space="preserve"> statement</w:t>
      </w:r>
      <w:r w:rsidR="00F90F9A">
        <w:rPr>
          <w:rFonts w:ascii="Heiti TC" w:eastAsia="Heiti TC" w:hAnsi="Heiti TC"/>
          <w:b/>
          <w:sz w:val="16"/>
          <w:szCs w:val="16"/>
          <w:u w:val="single"/>
        </w:rPr>
        <w:t>s</w:t>
      </w:r>
      <w:r w:rsidRPr="00BC3AFC">
        <w:rPr>
          <w:rFonts w:ascii="Heiti TC" w:eastAsia="Heiti TC" w:hAnsi="Heiti TC"/>
          <w:b/>
          <w:sz w:val="16"/>
          <w:szCs w:val="16"/>
          <w:u w:val="single"/>
        </w:rPr>
        <w:t xml:space="preserve">. </w:t>
      </w:r>
    </w:p>
    <w:p w14:paraId="26FA4706" w14:textId="77777777" w:rsidR="00A44934" w:rsidRDefault="00A44934" w:rsidP="00A44934">
      <w:pPr>
        <w:rPr>
          <w:rFonts w:ascii="Heiti TC" w:eastAsia="Heiti TC" w:hAnsi="Heiti TC" w:cs="Segoe UI Historic"/>
          <w:sz w:val="22"/>
          <w:szCs w:val="22"/>
        </w:rPr>
      </w:pPr>
    </w:p>
    <w:p w14:paraId="6A836B19" w14:textId="77777777" w:rsidR="002517B2" w:rsidRPr="00BC3AFC" w:rsidRDefault="002517B2" w:rsidP="00A44934">
      <w:pPr>
        <w:rPr>
          <w:rFonts w:ascii="Heiti TC" w:eastAsia="Heiti TC" w:hAnsi="Heiti TC" w:cs="Segoe UI Historic"/>
          <w:sz w:val="20"/>
          <w:szCs w:val="20"/>
        </w:rPr>
      </w:pPr>
      <w:r w:rsidRPr="00BC3AFC">
        <w:rPr>
          <w:rFonts w:ascii="Heiti TC" w:eastAsia="Heiti TC" w:hAnsi="Heiti TC" w:cs="Segoe UI Historic"/>
          <w:sz w:val="20"/>
          <w:szCs w:val="20"/>
        </w:rPr>
        <w:t xml:space="preserve">I agree to be responsible for </w:t>
      </w:r>
      <w:r w:rsidRPr="0038124C">
        <w:rPr>
          <w:rFonts w:ascii="Heiti TC" w:eastAsia="Heiti TC" w:hAnsi="Heiti TC" w:cs="Segoe UI Historic"/>
          <w:b/>
          <w:sz w:val="20"/>
          <w:szCs w:val="20"/>
        </w:rPr>
        <w:t>payment in full</w:t>
      </w:r>
      <w:r w:rsidRPr="00BC3AFC">
        <w:rPr>
          <w:rFonts w:ascii="Heiti TC" w:eastAsia="Heiti TC" w:hAnsi="Heiti TC" w:cs="Segoe UI Historic"/>
          <w:sz w:val="20"/>
          <w:szCs w:val="20"/>
        </w:rPr>
        <w:t xml:space="preserve"> of the charges for professional services rendered by Fairfield Psychological Associates, P.C. to the patient mentioned below. </w:t>
      </w:r>
      <w:r w:rsidR="002E0249" w:rsidRPr="00BC3AFC">
        <w:rPr>
          <w:rFonts w:ascii="Heiti TC" w:eastAsia="Heiti TC" w:hAnsi="Heiti TC" w:cs="Segoe UI Historic"/>
          <w:b/>
          <w:sz w:val="20"/>
          <w:szCs w:val="20"/>
        </w:rPr>
        <w:t>INITIAL HERE</w:t>
      </w:r>
      <w:r w:rsidR="002E0249" w:rsidRPr="00BC3AFC">
        <w:rPr>
          <w:rFonts w:ascii="Heiti TC" w:eastAsia="Heiti TC" w:hAnsi="Heiti TC" w:cs="Segoe UI Historic"/>
          <w:sz w:val="20"/>
          <w:szCs w:val="20"/>
        </w:rPr>
        <w:t>____________</w:t>
      </w:r>
    </w:p>
    <w:p w14:paraId="4EB08795" w14:textId="77777777" w:rsidR="002E0249" w:rsidRPr="00BC3AFC" w:rsidRDefault="002E0249" w:rsidP="00A44934">
      <w:pPr>
        <w:rPr>
          <w:rFonts w:ascii="Heiti TC" w:eastAsia="Heiti TC" w:hAnsi="Heiti TC" w:cs="Segoe UI Historic"/>
          <w:sz w:val="20"/>
          <w:szCs w:val="20"/>
        </w:rPr>
      </w:pPr>
    </w:p>
    <w:p w14:paraId="654E2F60" w14:textId="77777777" w:rsidR="002E0249" w:rsidRPr="00BC3AFC" w:rsidRDefault="002E0249" w:rsidP="00A44934">
      <w:pPr>
        <w:rPr>
          <w:rFonts w:ascii="Heiti TC" w:eastAsia="Heiti TC" w:hAnsi="Heiti TC" w:cs="Segoe UI Historic"/>
          <w:sz w:val="20"/>
          <w:szCs w:val="20"/>
        </w:rPr>
      </w:pPr>
      <w:r w:rsidRPr="00BC3AFC">
        <w:rPr>
          <w:rFonts w:ascii="Heiti TC" w:eastAsia="Heiti TC" w:hAnsi="Heiti TC" w:cs="Segoe UI Historic"/>
          <w:sz w:val="20"/>
          <w:szCs w:val="20"/>
        </w:rPr>
        <w:t xml:space="preserve">Fairfield Psychological Associates will file insurance claims on behalf of the patient for rendered services. Insurance payment shall be made to the practice. Should payment be made to the patient or responsible party by the insurance carrier, the responsible party agrees to </w:t>
      </w:r>
      <w:r w:rsidRPr="0038124C">
        <w:rPr>
          <w:rFonts w:ascii="Heiti TC" w:eastAsia="Heiti TC" w:hAnsi="Heiti TC" w:cs="Segoe UI Historic"/>
          <w:b/>
          <w:sz w:val="20"/>
          <w:szCs w:val="20"/>
        </w:rPr>
        <w:t>promptly forward the payment to the practice</w:t>
      </w:r>
      <w:r w:rsidR="0034323E" w:rsidRPr="00BC3AFC">
        <w:rPr>
          <w:rFonts w:ascii="Heiti TC" w:eastAsia="Heiti TC" w:hAnsi="Heiti TC" w:cs="Segoe UI Historic"/>
          <w:sz w:val="20"/>
          <w:szCs w:val="20"/>
        </w:rPr>
        <w:t xml:space="preserve"> or </w:t>
      </w:r>
      <w:r w:rsidR="0034323E" w:rsidRPr="0038124C">
        <w:rPr>
          <w:rFonts w:ascii="Heiti TC" w:eastAsia="Heiti TC" w:hAnsi="Heiti TC" w:cs="Segoe UI Historic"/>
          <w:b/>
          <w:sz w:val="20"/>
          <w:szCs w:val="20"/>
        </w:rPr>
        <w:t>pay the balance due themselves</w:t>
      </w:r>
      <w:r w:rsidR="0034323E" w:rsidRPr="00BC3AFC">
        <w:rPr>
          <w:rFonts w:ascii="Heiti TC" w:eastAsia="Heiti TC" w:hAnsi="Heiti TC" w:cs="Segoe UI Historic"/>
          <w:sz w:val="20"/>
          <w:szCs w:val="20"/>
        </w:rPr>
        <w:t xml:space="preserve">. </w:t>
      </w:r>
      <w:r w:rsidR="0034323E" w:rsidRPr="00BC3AFC">
        <w:rPr>
          <w:rFonts w:ascii="Heiti TC" w:eastAsia="Heiti TC" w:hAnsi="Heiti TC" w:cs="Segoe UI Historic"/>
          <w:b/>
          <w:sz w:val="20"/>
          <w:szCs w:val="20"/>
        </w:rPr>
        <w:t>INITIAL HERE</w:t>
      </w:r>
      <w:r w:rsidR="0034323E" w:rsidRPr="00BC3AFC">
        <w:rPr>
          <w:rFonts w:ascii="Heiti TC" w:eastAsia="Heiti TC" w:hAnsi="Heiti TC" w:cs="Segoe UI Historic"/>
          <w:sz w:val="20"/>
          <w:szCs w:val="20"/>
        </w:rPr>
        <w:t>____________</w:t>
      </w:r>
    </w:p>
    <w:p w14:paraId="037C6453" w14:textId="77777777" w:rsidR="0034323E" w:rsidRPr="00BC3AFC" w:rsidRDefault="0034323E" w:rsidP="00A44934">
      <w:pPr>
        <w:rPr>
          <w:rFonts w:ascii="Heiti TC" w:eastAsia="Heiti TC" w:hAnsi="Heiti TC" w:cs="Segoe UI Historic"/>
          <w:sz w:val="20"/>
          <w:szCs w:val="20"/>
        </w:rPr>
      </w:pPr>
    </w:p>
    <w:p w14:paraId="56216D96" w14:textId="77777777" w:rsidR="0034323E" w:rsidRPr="00BC3AFC" w:rsidRDefault="0034323E" w:rsidP="00A44934">
      <w:pPr>
        <w:rPr>
          <w:rFonts w:ascii="Heiti TC" w:eastAsia="Heiti TC" w:hAnsi="Heiti TC" w:cs="Segoe UI Historic"/>
          <w:sz w:val="20"/>
          <w:szCs w:val="20"/>
        </w:rPr>
      </w:pPr>
      <w:r w:rsidRPr="00BC3AFC">
        <w:rPr>
          <w:rFonts w:ascii="Heiti TC" w:eastAsia="Heiti TC" w:hAnsi="Heiti TC" w:cs="Segoe UI Historic"/>
          <w:sz w:val="20"/>
          <w:szCs w:val="20"/>
        </w:rPr>
        <w:t xml:space="preserve">The patient or responsible party </w:t>
      </w:r>
      <w:r w:rsidRPr="0038124C">
        <w:rPr>
          <w:rFonts w:ascii="Heiti TC" w:eastAsia="Heiti TC" w:hAnsi="Heiti TC" w:cs="Segoe UI Historic"/>
          <w:b/>
          <w:sz w:val="20"/>
          <w:szCs w:val="20"/>
        </w:rPr>
        <w:t>must pay the co-payment at the time services are rendered</w:t>
      </w:r>
      <w:r w:rsidRPr="00BC3AFC">
        <w:rPr>
          <w:rFonts w:ascii="Heiti TC" w:eastAsia="Heiti TC" w:hAnsi="Heiti TC" w:cs="Segoe UI Historic"/>
          <w:sz w:val="20"/>
          <w:szCs w:val="20"/>
        </w:rPr>
        <w:t xml:space="preserve">. This is the amount which is estimated as not being covered by the </w:t>
      </w:r>
      <w:proofErr w:type="spellStart"/>
      <w:r w:rsidRPr="00BC3AFC">
        <w:rPr>
          <w:rFonts w:ascii="Heiti TC" w:eastAsia="Heiti TC" w:hAnsi="Heiti TC" w:cs="Segoe UI Historic"/>
          <w:sz w:val="20"/>
          <w:szCs w:val="20"/>
        </w:rPr>
        <w:t>patients</w:t>
      </w:r>
      <w:r w:rsidR="0038124C">
        <w:rPr>
          <w:rFonts w:ascii="Heiti TC" w:eastAsia="Heiti TC" w:hAnsi="Heiti TC" w:cs="Segoe UI Historic"/>
          <w:sz w:val="20"/>
          <w:szCs w:val="20"/>
        </w:rPr>
        <w:t>’</w:t>
      </w:r>
      <w:r w:rsidRPr="00BC3AFC">
        <w:rPr>
          <w:rFonts w:ascii="Heiti TC" w:eastAsia="Heiti TC" w:hAnsi="Heiti TC" w:cs="Segoe UI Historic"/>
          <w:sz w:val="20"/>
          <w:szCs w:val="20"/>
        </w:rPr>
        <w:t>insurance</w:t>
      </w:r>
      <w:proofErr w:type="spellEnd"/>
      <w:r w:rsidRPr="00BC3AFC">
        <w:rPr>
          <w:rFonts w:ascii="Heiti TC" w:eastAsia="Heiti TC" w:hAnsi="Heiti TC" w:cs="Segoe UI Historic"/>
          <w:sz w:val="20"/>
          <w:szCs w:val="20"/>
        </w:rPr>
        <w:t xml:space="preserve">. </w:t>
      </w:r>
      <w:r w:rsidR="0038124C">
        <w:rPr>
          <w:rFonts w:ascii="Heiti TC" w:eastAsia="Heiti TC" w:hAnsi="Heiti TC"/>
          <w:sz w:val="20"/>
          <w:szCs w:val="20"/>
        </w:rPr>
        <w:t xml:space="preserve">I am also acknowledging that it is my responsibility to inform the office </w:t>
      </w:r>
      <w:r w:rsidR="0038124C">
        <w:rPr>
          <w:rFonts w:ascii="Heiti TC" w:eastAsia="Heiti TC" w:hAnsi="Heiti TC"/>
          <w:b/>
          <w:sz w:val="20"/>
          <w:szCs w:val="20"/>
        </w:rPr>
        <w:t>immediately</w:t>
      </w:r>
      <w:r w:rsidR="0038124C">
        <w:rPr>
          <w:rFonts w:ascii="Heiti TC" w:eastAsia="Heiti TC" w:hAnsi="Heiti TC"/>
          <w:sz w:val="20"/>
          <w:szCs w:val="20"/>
        </w:rPr>
        <w:t xml:space="preserve"> if there is </w:t>
      </w:r>
      <w:r w:rsidR="0038124C">
        <w:rPr>
          <w:rFonts w:ascii="Heiti TC" w:eastAsia="Heiti TC" w:hAnsi="Heiti TC"/>
          <w:b/>
          <w:sz w:val="20"/>
          <w:szCs w:val="20"/>
        </w:rPr>
        <w:t>any change with my insurance</w:t>
      </w:r>
      <w:r w:rsidR="0038124C">
        <w:rPr>
          <w:rFonts w:ascii="Heiti TC" w:eastAsia="Heiti TC" w:hAnsi="Heiti TC"/>
          <w:sz w:val="20"/>
          <w:szCs w:val="20"/>
        </w:rPr>
        <w:t xml:space="preserve">. </w:t>
      </w:r>
      <w:r w:rsidRPr="00BC3AFC">
        <w:rPr>
          <w:rFonts w:ascii="Heiti TC" w:eastAsia="Heiti TC" w:hAnsi="Heiti TC" w:cs="Segoe UI Historic"/>
          <w:b/>
          <w:sz w:val="20"/>
          <w:szCs w:val="20"/>
        </w:rPr>
        <w:t>INITIAL HERE</w:t>
      </w:r>
      <w:r w:rsidRPr="00BC3AFC">
        <w:rPr>
          <w:rFonts w:ascii="Heiti TC" w:eastAsia="Heiti TC" w:hAnsi="Heiti TC" w:cs="Segoe UI Historic"/>
          <w:sz w:val="20"/>
          <w:szCs w:val="20"/>
        </w:rPr>
        <w:t>___________</w:t>
      </w:r>
    </w:p>
    <w:p w14:paraId="5B75FE7D" w14:textId="77777777" w:rsidR="00BA29DD" w:rsidRPr="00BC3AFC" w:rsidRDefault="00BA29DD" w:rsidP="00A44934">
      <w:pPr>
        <w:rPr>
          <w:rFonts w:ascii="Heiti TC" w:eastAsia="Heiti TC" w:hAnsi="Heiti TC" w:cs="Segoe UI Historic"/>
          <w:sz w:val="20"/>
          <w:szCs w:val="20"/>
        </w:rPr>
      </w:pPr>
    </w:p>
    <w:p w14:paraId="58B0E9EF" w14:textId="77777777" w:rsidR="00BA29DD" w:rsidRPr="00BC3AFC" w:rsidRDefault="00BA29DD" w:rsidP="00A44934">
      <w:pPr>
        <w:rPr>
          <w:rFonts w:ascii="Heiti TC" w:eastAsia="Heiti TC" w:hAnsi="Heiti TC" w:cs="Segoe UI Historic"/>
          <w:sz w:val="20"/>
          <w:szCs w:val="20"/>
        </w:rPr>
      </w:pPr>
      <w:r w:rsidRPr="00BC3AFC">
        <w:rPr>
          <w:rFonts w:ascii="Heiti TC" w:eastAsia="Heiti TC" w:hAnsi="Heiti TC" w:cs="Segoe UI Historic"/>
          <w:sz w:val="20"/>
          <w:szCs w:val="20"/>
        </w:rPr>
        <w:t xml:space="preserve">The </w:t>
      </w:r>
      <w:r w:rsidRPr="0038124C">
        <w:rPr>
          <w:rFonts w:ascii="Heiti TC" w:eastAsia="Heiti TC" w:hAnsi="Heiti TC" w:cs="Segoe UI Historic"/>
          <w:b/>
          <w:sz w:val="20"/>
          <w:szCs w:val="20"/>
        </w:rPr>
        <w:t>responsible party shall pay any outstanding balance</w:t>
      </w:r>
      <w:r w:rsidRPr="00BC3AFC">
        <w:rPr>
          <w:rFonts w:ascii="Heiti TC" w:eastAsia="Heiti TC" w:hAnsi="Heiti TC" w:cs="Segoe UI Historic"/>
          <w:sz w:val="20"/>
          <w:szCs w:val="20"/>
        </w:rPr>
        <w:t xml:space="preserve"> which is </w:t>
      </w:r>
      <w:r w:rsidRPr="0038124C">
        <w:rPr>
          <w:rFonts w:ascii="Heiti TC" w:eastAsia="Heiti TC" w:hAnsi="Heiti TC" w:cs="Segoe UI Historic"/>
          <w:b/>
          <w:sz w:val="20"/>
          <w:szCs w:val="20"/>
        </w:rPr>
        <w:t>not covered by insurance</w:t>
      </w:r>
      <w:r w:rsidRPr="00BC3AFC">
        <w:rPr>
          <w:rFonts w:ascii="Heiti TC" w:eastAsia="Heiti TC" w:hAnsi="Heiti TC" w:cs="Segoe UI Historic"/>
          <w:sz w:val="20"/>
          <w:szCs w:val="20"/>
        </w:rPr>
        <w:t xml:space="preserve"> which includes but is not limited to </w:t>
      </w:r>
      <w:r w:rsidRPr="0038124C">
        <w:rPr>
          <w:rFonts w:ascii="Heiti TC" w:eastAsia="Heiti TC" w:hAnsi="Heiti TC" w:cs="Segoe UI Historic"/>
          <w:b/>
          <w:sz w:val="20"/>
          <w:szCs w:val="20"/>
        </w:rPr>
        <w:t>deductible, co-payment, denied claims, no shows, &amp;/or medication refill fees</w:t>
      </w:r>
      <w:r w:rsidRPr="00BC3AFC">
        <w:rPr>
          <w:rFonts w:ascii="Heiti TC" w:eastAsia="Heiti TC" w:hAnsi="Heiti TC" w:cs="Segoe UI Historic"/>
          <w:sz w:val="20"/>
          <w:szCs w:val="20"/>
        </w:rPr>
        <w:t xml:space="preserve">. The patient or responsible party may receive a statement when there is an outstanding balance. The responsible party, </w:t>
      </w:r>
      <w:r w:rsidRPr="00BC3AFC">
        <w:rPr>
          <w:rFonts w:ascii="Heiti TC" w:eastAsia="Heiti TC" w:hAnsi="Heiti TC" w:cs="Segoe UI Historic"/>
          <w:b/>
          <w:sz w:val="20"/>
          <w:szCs w:val="20"/>
        </w:rPr>
        <w:t>not the insurance company</w:t>
      </w:r>
      <w:r w:rsidRPr="00BC3AFC">
        <w:rPr>
          <w:rFonts w:ascii="Heiti TC" w:eastAsia="Heiti TC" w:hAnsi="Heiti TC" w:cs="Segoe UI Historic"/>
          <w:sz w:val="20"/>
          <w:szCs w:val="20"/>
        </w:rPr>
        <w:t xml:space="preserve">, is ultimately responsible for the payment of the rendered services. </w:t>
      </w:r>
      <w:r w:rsidRPr="00BC3AFC">
        <w:rPr>
          <w:rFonts w:ascii="Heiti TC" w:eastAsia="Heiti TC" w:hAnsi="Heiti TC" w:cs="Segoe UI Historic"/>
          <w:b/>
          <w:sz w:val="20"/>
          <w:szCs w:val="20"/>
        </w:rPr>
        <w:t>INITIAL HERE</w:t>
      </w:r>
      <w:r w:rsidRPr="00BC3AFC">
        <w:rPr>
          <w:rFonts w:ascii="Heiti TC" w:eastAsia="Heiti TC" w:hAnsi="Heiti TC" w:cs="Segoe UI Historic"/>
          <w:sz w:val="20"/>
          <w:szCs w:val="20"/>
        </w:rPr>
        <w:t>___________</w:t>
      </w:r>
    </w:p>
    <w:p w14:paraId="160B5E94" w14:textId="77777777" w:rsidR="00BA29DD" w:rsidRPr="00BC3AFC" w:rsidRDefault="00BA29DD" w:rsidP="00A44934">
      <w:pPr>
        <w:rPr>
          <w:rFonts w:ascii="Heiti TC" w:eastAsia="Heiti TC" w:hAnsi="Heiti TC" w:cs="Segoe UI Historic"/>
          <w:sz w:val="20"/>
          <w:szCs w:val="20"/>
        </w:rPr>
      </w:pPr>
    </w:p>
    <w:p w14:paraId="4D3804B1" w14:textId="77777777" w:rsidR="00BA29DD" w:rsidRPr="00BC3AFC" w:rsidRDefault="00BA29DD" w:rsidP="00A44934">
      <w:pPr>
        <w:rPr>
          <w:rFonts w:ascii="Heiti TC" w:eastAsia="Heiti TC" w:hAnsi="Heiti TC" w:cs="Segoe UI Historic"/>
          <w:sz w:val="20"/>
          <w:szCs w:val="20"/>
        </w:rPr>
      </w:pPr>
      <w:r w:rsidRPr="00BC3AFC">
        <w:rPr>
          <w:rFonts w:ascii="Heiti TC" w:eastAsia="Heiti TC" w:hAnsi="Heiti TC" w:cs="Segoe UI Historic"/>
          <w:sz w:val="20"/>
          <w:szCs w:val="20"/>
        </w:rPr>
        <w:t xml:space="preserve">It is understood that the usual &amp; customary collection procedures will be initiated should the </w:t>
      </w:r>
      <w:r w:rsidRPr="0038124C">
        <w:rPr>
          <w:rFonts w:ascii="Heiti TC" w:eastAsia="Heiti TC" w:hAnsi="Heiti TC" w:cs="Segoe UI Historic"/>
          <w:b/>
          <w:sz w:val="20"/>
          <w:szCs w:val="20"/>
        </w:rPr>
        <w:t>account become 90 or more days delinquent</w:t>
      </w:r>
      <w:r w:rsidRPr="00BC3AFC">
        <w:rPr>
          <w:rFonts w:ascii="Heiti TC" w:eastAsia="Heiti TC" w:hAnsi="Heiti TC" w:cs="Segoe UI Historic"/>
          <w:sz w:val="20"/>
          <w:szCs w:val="20"/>
        </w:rPr>
        <w:t xml:space="preserve">. It is also understood that any </w:t>
      </w:r>
      <w:r w:rsidRPr="0038124C">
        <w:rPr>
          <w:rFonts w:ascii="Heiti TC" w:eastAsia="Heiti TC" w:hAnsi="Heiti TC" w:cs="Segoe UI Historic"/>
          <w:b/>
          <w:sz w:val="20"/>
          <w:szCs w:val="20"/>
        </w:rPr>
        <w:t xml:space="preserve">collection fees, including court costs, will be </w:t>
      </w:r>
      <w:r w:rsidR="00AC0089" w:rsidRPr="0038124C">
        <w:rPr>
          <w:rFonts w:ascii="Heiti TC" w:eastAsia="Heiti TC" w:hAnsi="Heiti TC" w:cs="Segoe UI Historic"/>
          <w:b/>
          <w:sz w:val="20"/>
          <w:szCs w:val="20"/>
        </w:rPr>
        <w:t>payable by</w:t>
      </w:r>
      <w:r w:rsidRPr="0038124C">
        <w:rPr>
          <w:rFonts w:ascii="Heiti TC" w:eastAsia="Heiti TC" w:hAnsi="Heiti TC" w:cs="Segoe UI Historic"/>
          <w:b/>
          <w:sz w:val="20"/>
          <w:szCs w:val="20"/>
        </w:rPr>
        <w:t xml:space="preserve"> the responsible party</w:t>
      </w:r>
      <w:r w:rsidRPr="00BC3AFC">
        <w:rPr>
          <w:rFonts w:ascii="Heiti TC" w:eastAsia="Heiti TC" w:hAnsi="Heiti TC" w:cs="Segoe UI Historic"/>
          <w:sz w:val="20"/>
          <w:szCs w:val="20"/>
        </w:rPr>
        <w:t xml:space="preserve">. </w:t>
      </w:r>
      <w:r w:rsidR="00AC0089" w:rsidRPr="00BC3AFC">
        <w:rPr>
          <w:rFonts w:ascii="Heiti TC" w:eastAsia="Heiti TC" w:hAnsi="Heiti TC" w:cs="Segoe UI Historic"/>
          <w:b/>
          <w:sz w:val="20"/>
          <w:szCs w:val="20"/>
        </w:rPr>
        <w:t>INITIAL HERE</w:t>
      </w:r>
      <w:r w:rsidR="00AC0089" w:rsidRPr="00BC3AFC">
        <w:rPr>
          <w:rFonts w:ascii="Heiti TC" w:eastAsia="Heiti TC" w:hAnsi="Heiti TC" w:cs="Segoe UI Historic"/>
          <w:sz w:val="20"/>
          <w:szCs w:val="20"/>
        </w:rPr>
        <w:t>___________</w:t>
      </w:r>
    </w:p>
    <w:p w14:paraId="7918EB97" w14:textId="77777777" w:rsidR="00AC0089" w:rsidRPr="00BC3AFC" w:rsidRDefault="00AC0089" w:rsidP="00A44934">
      <w:pPr>
        <w:rPr>
          <w:rFonts w:ascii="Heiti TC" w:eastAsia="Heiti TC" w:hAnsi="Heiti TC" w:cs="Segoe UI Historic"/>
          <w:sz w:val="20"/>
          <w:szCs w:val="20"/>
        </w:rPr>
      </w:pPr>
    </w:p>
    <w:p w14:paraId="4C12F245" w14:textId="77777777" w:rsidR="00AC0089" w:rsidRPr="00BC3AFC" w:rsidRDefault="00AC0089" w:rsidP="00A44934">
      <w:pPr>
        <w:rPr>
          <w:rFonts w:ascii="Heiti TC" w:eastAsia="Heiti TC" w:hAnsi="Heiti TC" w:cs="Segoe UI Historic"/>
          <w:sz w:val="20"/>
          <w:szCs w:val="20"/>
        </w:rPr>
      </w:pPr>
      <w:r w:rsidRPr="00BC3AFC">
        <w:rPr>
          <w:rFonts w:ascii="Heiti TC" w:eastAsia="Heiti TC" w:hAnsi="Heiti TC" w:cs="Segoe UI Historic"/>
          <w:sz w:val="20"/>
          <w:szCs w:val="20"/>
        </w:rPr>
        <w:t xml:space="preserve">It is understood that after </w:t>
      </w:r>
      <w:r w:rsidRPr="00BC3AFC">
        <w:rPr>
          <w:rFonts w:ascii="Heiti TC" w:eastAsia="Heiti TC" w:hAnsi="Heiti TC" w:cs="Segoe UI Historic"/>
          <w:b/>
          <w:sz w:val="20"/>
          <w:szCs w:val="20"/>
        </w:rPr>
        <w:t>two</w:t>
      </w:r>
      <w:r w:rsidRPr="00BC3AFC">
        <w:rPr>
          <w:rFonts w:ascii="Heiti TC" w:eastAsia="Heiti TC" w:hAnsi="Heiti TC" w:cs="Segoe UI Historic"/>
          <w:sz w:val="20"/>
          <w:szCs w:val="20"/>
        </w:rPr>
        <w:t xml:space="preserve"> missed appointments (EX: No show, late cancel, same day cancel, etc.) we will no longer be able to provide you with the care you need. This will result in a dismissal from Fairfield Psychological Associates. </w:t>
      </w:r>
      <w:r w:rsidRPr="00BC3AFC">
        <w:rPr>
          <w:rFonts w:ascii="Heiti TC" w:eastAsia="Heiti TC" w:hAnsi="Heiti TC" w:cs="Segoe UI Historic"/>
          <w:b/>
          <w:sz w:val="20"/>
          <w:szCs w:val="20"/>
        </w:rPr>
        <w:t>INITIAL HERE</w:t>
      </w:r>
      <w:r w:rsidRPr="00BC3AFC">
        <w:rPr>
          <w:rFonts w:ascii="Heiti TC" w:eastAsia="Heiti TC" w:hAnsi="Heiti TC" w:cs="Segoe UI Historic"/>
          <w:sz w:val="20"/>
          <w:szCs w:val="20"/>
        </w:rPr>
        <w:t>__________</w:t>
      </w:r>
    </w:p>
    <w:p w14:paraId="0DE528FF" w14:textId="77777777" w:rsidR="00AC0089" w:rsidRPr="00BC3AFC" w:rsidRDefault="00AC0089" w:rsidP="00A44934">
      <w:pPr>
        <w:rPr>
          <w:rFonts w:ascii="Heiti TC" w:eastAsia="Heiti TC" w:hAnsi="Heiti TC" w:cs="Segoe UI Historic"/>
          <w:sz w:val="20"/>
          <w:szCs w:val="20"/>
        </w:rPr>
      </w:pPr>
    </w:p>
    <w:p w14:paraId="2B626FA4" w14:textId="77777777" w:rsidR="00AC0089" w:rsidRPr="00BC3AFC" w:rsidRDefault="006F1707" w:rsidP="00A44934">
      <w:pPr>
        <w:rPr>
          <w:rFonts w:ascii="Heiti TC" w:eastAsia="Heiti TC" w:hAnsi="Heiti TC"/>
          <w:sz w:val="20"/>
          <w:szCs w:val="20"/>
        </w:rPr>
      </w:pPr>
      <w:r w:rsidRPr="00BC3AFC">
        <w:rPr>
          <w:rFonts w:ascii="Heiti TC" w:eastAsia="Heiti TC" w:hAnsi="Heiti TC"/>
          <w:sz w:val="20"/>
          <w:szCs w:val="20"/>
        </w:rPr>
        <w:t xml:space="preserve">I understand that if I am </w:t>
      </w:r>
      <w:r w:rsidRPr="00BC3AFC">
        <w:rPr>
          <w:rFonts w:ascii="Heiti TC" w:eastAsia="Heiti TC" w:hAnsi="Heiti TC"/>
          <w:b/>
          <w:sz w:val="20"/>
          <w:szCs w:val="20"/>
        </w:rPr>
        <w:t xml:space="preserve">7 minutes late or more </w:t>
      </w:r>
      <w:r w:rsidRPr="00BC3AFC">
        <w:rPr>
          <w:rFonts w:ascii="Heiti TC" w:eastAsia="Heiti TC" w:hAnsi="Heiti TC"/>
          <w:sz w:val="20"/>
          <w:szCs w:val="20"/>
        </w:rPr>
        <w:t xml:space="preserve">for </w:t>
      </w:r>
      <w:r w:rsidRPr="00BC3AFC">
        <w:rPr>
          <w:rFonts w:ascii="Heiti TC" w:eastAsia="Heiti TC" w:hAnsi="Heiti TC"/>
          <w:b/>
          <w:sz w:val="20"/>
          <w:szCs w:val="20"/>
        </w:rPr>
        <w:t>any medication appointment</w:t>
      </w:r>
      <w:r w:rsidRPr="00BC3AFC">
        <w:rPr>
          <w:rFonts w:ascii="Heiti TC" w:eastAsia="Heiti TC" w:hAnsi="Heiti TC"/>
          <w:sz w:val="20"/>
          <w:szCs w:val="20"/>
        </w:rPr>
        <w:t xml:space="preserve">, I will be declared a no show which will incur a </w:t>
      </w:r>
      <w:proofErr w:type="gramStart"/>
      <w:r w:rsidRPr="00BC3AFC">
        <w:rPr>
          <w:rFonts w:ascii="Heiti TC" w:eastAsia="Heiti TC" w:hAnsi="Heiti TC"/>
          <w:b/>
          <w:sz w:val="20"/>
          <w:szCs w:val="20"/>
        </w:rPr>
        <w:t>no</w:t>
      </w:r>
      <w:r w:rsidR="00446CDF">
        <w:rPr>
          <w:rFonts w:ascii="Heiti TC" w:eastAsia="Heiti TC" w:hAnsi="Heiti TC"/>
          <w:b/>
          <w:sz w:val="20"/>
          <w:szCs w:val="20"/>
        </w:rPr>
        <w:t xml:space="preserve"> </w:t>
      </w:r>
      <w:r w:rsidRPr="00BC3AFC">
        <w:rPr>
          <w:rFonts w:ascii="Heiti TC" w:eastAsia="Heiti TC" w:hAnsi="Heiti TC"/>
          <w:b/>
          <w:sz w:val="20"/>
          <w:szCs w:val="20"/>
        </w:rPr>
        <w:t>show</w:t>
      </w:r>
      <w:proofErr w:type="gramEnd"/>
      <w:r w:rsidRPr="00BC3AFC">
        <w:rPr>
          <w:rFonts w:ascii="Heiti TC" w:eastAsia="Heiti TC" w:hAnsi="Heiti TC"/>
          <w:b/>
          <w:sz w:val="20"/>
          <w:szCs w:val="20"/>
        </w:rPr>
        <w:t xml:space="preserve"> fee of $75</w:t>
      </w:r>
      <w:r w:rsidRPr="00BC3AFC">
        <w:rPr>
          <w:rFonts w:ascii="Heiti TC" w:eastAsia="Heiti TC" w:hAnsi="Heiti TC"/>
          <w:sz w:val="20"/>
          <w:szCs w:val="20"/>
        </w:rPr>
        <w:t xml:space="preserve"> &amp; my appointment has to be </w:t>
      </w:r>
      <w:r w:rsidRPr="00BC3AFC">
        <w:rPr>
          <w:rFonts w:ascii="Heiti TC" w:eastAsia="Heiti TC" w:hAnsi="Heiti TC"/>
          <w:b/>
          <w:sz w:val="20"/>
          <w:szCs w:val="20"/>
        </w:rPr>
        <w:t>rescheduled to another date &amp;/or time</w:t>
      </w:r>
      <w:r w:rsidRPr="00BC3AFC">
        <w:rPr>
          <w:rFonts w:ascii="Heiti TC" w:eastAsia="Heiti TC" w:hAnsi="Heiti TC"/>
          <w:sz w:val="20"/>
          <w:szCs w:val="20"/>
        </w:rPr>
        <w:t xml:space="preserve">. The no show fee </w:t>
      </w:r>
      <w:r w:rsidRPr="00BC3AFC">
        <w:rPr>
          <w:rFonts w:ascii="Heiti TC" w:eastAsia="Heiti TC" w:hAnsi="Heiti TC"/>
          <w:b/>
          <w:sz w:val="20"/>
          <w:szCs w:val="20"/>
        </w:rPr>
        <w:t>MUST</w:t>
      </w:r>
      <w:r w:rsidRPr="00BC3AFC">
        <w:rPr>
          <w:rFonts w:ascii="Heiti TC" w:eastAsia="Heiti TC" w:hAnsi="Heiti TC"/>
          <w:sz w:val="20"/>
          <w:szCs w:val="20"/>
        </w:rPr>
        <w:t xml:space="preserve"> be paid </w:t>
      </w:r>
      <w:r w:rsidRPr="00BC3AFC">
        <w:rPr>
          <w:rFonts w:ascii="Heiti TC" w:eastAsia="Heiti TC" w:hAnsi="Heiti TC"/>
          <w:b/>
          <w:sz w:val="20"/>
          <w:szCs w:val="20"/>
        </w:rPr>
        <w:t>IN FULL</w:t>
      </w:r>
      <w:r w:rsidRPr="00BC3AFC">
        <w:rPr>
          <w:rFonts w:ascii="Heiti TC" w:eastAsia="Heiti TC" w:hAnsi="Heiti TC"/>
          <w:sz w:val="20"/>
          <w:szCs w:val="20"/>
        </w:rPr>
        <w:t xml:space="preserve"> in order to reschedule. </w:t>
      </w:r>
      <w:r w:rsidRPr="00BC3AFC">
        <w:rPr>
          <w:rFonts w:ascii="Heiti TC" w:eastAsia="Heiti TC" w:hAnsi="Heiti TC"/>
          <w:b/>
          <w:sz w:val="20"/>
          <w:szCs w:val="20"/>
        </w:rPr>
        <w:t>INITIAL HERE</w:t>
      </w:r>
      <w:r w:rsidRPr="00BC3AFC">
        <w:rPr>
          <w:rFonts w:ascii="Heiti TC" w:eastAsia="Heiti TC" w:hAnsi="Heiti TC"/>
          <w:sz w:val="20"/>
          <w:szCs w:val="20"/>
        </w:rPr>
        <w:t>___________</w:t>
      </w:r>
    </w:p>
    <w:p w14:paraId="7A61B879" w14:textId="77777777" w:rsidR="006F1707" w:rsidRPr="00BC3AFC" w:rsidRDefault="006F1707" w:rsidP="00A44934">
      <w:pPr>
        <w:rPr>
          <w:rFonts w:ascii="Heiti TC" w:eastAsia="Heiti TC" w:hAnsi="Heiti TC"/>
          <w:sz w:val="20"/>
          <w:szCs w:val="20"/>
        </w:rPr>
      </w:pPr>
    </w:p>
    <w:p w14:paraId="11EEE841" w14:textId="77777777" w:rsidR="00C759EB" w:rsidRPr="00BC3AFC" w:rsidRDefault="00EE6908" w:rsidP="00A44934">
      <w:pPr>
        <w:rPr>
          <w:rFonts w:ascii="Heiti TC" w:eastAsia="Heiti TC" w:hAnsi="Heiti TC"/>
          <w:sz w:val="20"/>
          <w:szCs w:val="20"/>
        </w:rPr>
      </w:pPr>
      <w:r w:rsidRPr="00BC3AFC">
        <w:rPr>
          <w:rFonts w:ascii="Heiti TC" w:eastAsia="Heiti TC" w:hAnsi="Heiti TC"/>
          <w:sz w:val="20"/>
          <w:szCs w:val="20"/>
        </w:rPr>
        <w:t xml:space="preserve">I agree if I </w:t>
      </w:r>
      <w:proofErr w:type="gramStart"/>
      <w:r w:rsidRPr="00BC3AFC">
        <w:rPr>
          <w:rFonts w:ascii="Heiti TC" w:eastAsia="Heiti TC" w:hAnsi="Heiti TC"/>
          <w:sz w:val="20"/>
          <w:szCs w:val="20"/>
        </w:rPr>
        <w:t>am in need of</w:t>
      </w:r>
      <w:proofErr w:type="gramEnd"/>
      <w:r w:rsidRPr="00BC3AFC">
        <w:rPr>
          <w:rFonts w:ascii="Heiti TC" w:eastAsia="Heiti TC" w:hAnsi="Heiti TC"/>
          <w:sz w:val="20"/>
          <w:szCs w:val="20"/>
        </w:rPr>
        <w:t xml:space="preserve"> a refill of any of my medications </w:t>
      </w:r>
      <w:r w:rsidRPr="00BC3AFC">
        <w:rPr>
          <w:rFonts w:ascii="Heiti TC" w:eastAsia="Heiti TC" w:hAnsi="Heiti TC"/>
          <w:b/>
          <w:sz w:val="20"/>
          <w:szCs w:val="20"/>
        </w:rPr>
        <w:t xml:space="preserve">outside </w:t>
      </w:r>
      <w:r w:rsidRPr="00BC3AFC">
        <w:rPr>
          <w:rFonts w:ascii="Heiti TC" w:eastAsia="Heiti TC" w:hAnsi="Heiti TC"/>
          <w:sz w:val="20"/>
          <w:szCs w:val="20"/>
        </w:rPr>
        <w:t xml:space="preserve">of my scheduled appointment, a refill fee of </w:t>
      </w:r>
      <w:r w:rsidRPr="00BC3AFC">
        <w:rPr>
          <w:rFonts w:ascii="Heiti TC" w:eastAsia="Heiti TC" w:hAnsi="Heiti TC"/>
          <w:b/>
          <w:sz w:val="20"/>
          <w:szCs w:val="20"/>
        </w:rPr>
        <w:t xml:space="preserve">$25 per medication </w:t>
      </w:r>
      <w:r w:rsidRPr="00BC3AFC">
        <w:rPr>
          <w:rFonts w:ascii="Heiti TC" w:eastAsia="Heiti TC" w:hAnsi="Heiti TC"/>
          <w:sz w:val="20"/>
          <w:szCs w:val="20"/>
        </w:rPr>
        <w:t xml:space="preserve">must be paid </w:t>
      </w:r>
      <w:r w:rsidRPr="00BC3AFC">
        <w:rPr>
          <w:rFonts w:ascii="Heiti TC" w:eastAsia="Heiti TC" w:hAnsi="Heiti TC"/>
          <w:b/>
          <w:sz w:val="20"/>
          <w:szCs w:val="20"/>
        </w:rPr>
        <w:t xml:space="preserve">in full </w:t>
      </w:r>
      <w:r w:rsidRPr="00BC3AFC">
        <w:rPr>
          <w:rFonts w:ascii="Heiti TC" w:eastAsia="Heiti TC" w:hAnsi="Heiti TC"/>
          <w:sz w:val="20"/>
          <w:szCs w:val="20"/>
        </w:rPr>
        <w:t xml:space="preserve">in order to receive any refills. I also understand </w:t>
      </w:r>
      <w:r w:rsidR="00C759EB" w:rsidRPr="00BC3AFC">
        <w:rPr>
          <w:rFonts w:ascii="Heiti TC" w:eastAsia="Heiti TC" w:hAnsi="Heiti TC"/>
          <w:b/>
          <w:sz w:val="20"/>
          <w:szCs w:val="20"/>
        </w:rPr>
        <w:t xml:space="preserve">refills of controlled medications outside of an appointment are PROHIBITED. </w:t>
      </w:r>
      <w:r w:rsidR="00C759EB" w:rsidRPr="00BC3AFC">
        <w:rPr>
          <w:rFonts w:ascii="Heiti TC" w:eastAsia="Heiti TC" w:hAnsi="Heiti TC"/>
          <w:sz w:val="20"/>
          <w:szCs w:val="20"/>
        </w:rPr>
        <w:t xml:space="preserve">This means it is my responsibility to keep my prescriptions in a safe place &amp; take them as they are prescribed to me. </w:t>
      </w:r>
      <w:r w:rsidR="00C759EB" w:rsidRPr="00BC3AFC">
        <w:rPr>
          <w:rFonts w:ascii="Heiti TC" w:eastAsia="Heiti TC" w:hAnsi="Heiti TC"/>
          <w:b/>
          <w:sz w:val="20"/>
          <w:szCs w:val="20"/>
        </w:rPr>
        <w:t>INITIAL HERE</w:t>
      </w:r>
      <w:r w:rsidR="00C759EB" w:rsidRPr="00BC3AFC">
        <w:rPr>
          <w:rFonts w:ascii="Heiti TC" w:eastAsia="Heiti TC" w:hAnsi="Heiti TC"/>
          <w:sz w:val="20"/>
          <w:szCs w:val="20"/>
        </w:rPr>
        <w:t>______</w:t>
      </w:r>
    </w:p>
    <w:p w14:paraId="1550C77A" w14:textId="77777777" w:rsidR="00C759EB" w:rsidRPr="00BC3AFC" w:rsidRDefault="00C759EB" w:rsidP="00A44934">
      <w:pPr>
        <w:rPr>
          <w:rFonts w:ascii="Heiti TC" w:eastAsia="Heiti TC" w:hAnsi="Heiti TC"/>
          <w:b/>
          <w:sz w:val="20"/>
          <w:szCs w:val="20"/>
        </w:rPr>
      </w:pPr>
    </w:p>
    <w:p w14:paraId="57016032" w14:textId="77777777" w:rsidR="00EE6908" w:rsidRPr="00BC3AFC" w:rsidRDefault="006F1707" w:rsidP="00A44934">
      <w:pPr>
        <w:rPr>
          <w:rFonts w:ascii="Heiti TC" w:eastAsia="Heiti TC" w:hAnsi="Heiti TC"/>
          <w:sz w:val="20"/>
          <w:szCs w:val="20"/>
        </w:rPr>
      </w:pPr>
      <w:r w:rsidRPr="00BC3AFC">
        <w:rPr>
          <w:rFonts w:ascii="Heiti TC" w:eastAsia="Heiti TC" w:hAnsi="Heiti TC"/>
          <w:b/>
          <w:sz w:val="20"/>
          <w:szCs w:val="20"/>
        </w:rPr>
        <w:t>I</w:t>
      </w:r>
      <w:r w:rsidRPr="00BC3AFC">
        <w:rPr>
          <w:rFonts w:ascii="Heiti TC" w:eastAsia="Heiti TC" w:hAnsi="Heiti TC"/>
          <w:sz w:val="20"/>
          <w:szCs w:val="20"/>
        </w:rPr>
        <w:t xml:space="preserve"> understand that as a patient of Fairfield Psychological Associates I </w:t>
      </w:r>
      <w:r w:rsidRPr="00BC3AFC">
        <w:rPr>
          <w:rFonts w:ascii="Heiti TC" w:eastAsia="Heiti TC" w:hAnsi="Heiti TC"/>
          <w:b/>
          <w:sz w:val="20"/>
          <w:szCs w:val="20"/>
        </w:rPr>
        <w:t>MUST</w:t>
      </w:r>
      <w:r w:rsidRPr="00BC3AFC">
        <w:rPr>
          <w:rFonts w:ascii="Heiti TC" w:eastAsia="Heiti TC" w:hAnsi="Heiti TC"/>
          <w:sz w:val="20"/>
          <w:szCs w:val="20"/>
        </w:rPr>
        <w:t xml:space="preserve"> give </w:t>
      </w:r>
      <w:r w:rsidRPr="00BC3AFC">
        <w:rPr>
          <w:rFonts w:ascii="Heiti TC" w:eastAsia="Heiti TC" w:hAnsi="Heiti TC"/>
          <w:b/>
          <w:sz w:val="20"/>
          <w:szCs w:val="20"/>
        </w:rPr>
        <w:t xml:space="preserve">at least 24 business hour notice </w:t>
      </w:r>
      <w:r w:rsidRPr="00BC3AFC">
        <w:rPr>
          <w:rFonts w:ascii="Heiti TC" w:eastAsia="Heiti TC" w:hAnsi="Heiti TC"/>
          <w:sz w:val="20"/>
          <w:szCs w:val="20"/>
        </w:rPr>
        <w:t xml:space="preserve">to cancel &amp;/or reschedule any appointment. I acknowledge </w:t>
      </w:r>
      <w:r w:rsidR="00EE6908" w:rsidRPr="00BC3AFC">
        <w:rPr>
          <w:rFonts w:ascii="Heiti TC" w:eastAsia="Heiti TC" w:hAnsi="Heiti TC"/>
          <w:sz w:val="20"/>
          <w:szCs w:val="20"/>
        </w:rPr>
        <w:t xml:space="preserve">24 business hours does not include </w:t>
      </w:r>
      <w:r w:rsidR="00EE6908" w:rsidRPr="00BC3AFC">
        <w:rPr>
          <w:rFonts w:ascii="Heiti TC" w:eastAsia="Heiti TC" w:hAnsi="Heiti TC"/>
          <w:b/>
          <w:sz w:val="20"/>
          <w:szCs w:val="20"/>
        </w:rPr>
        <w:t>weekends &amp;/or after office hours</w:t>
      </w:r>
      <w:r w:rsidR="00EE6908" w:rsidRPr="00BC3AFC">
        <w:rPr>
          <w:rFonts w:ascii="Heiti TC" w:eastAsia="Heiti TC" w:hAnsi="Heiti TC"/>
          <w:sz w:val="20"/>
          <w:szCs w:val="20"/>
        </w:rPr>
        <w:t xml:space="preserve">. </w:t>
      </w:r>
      <w:r w:rsidR="00EE6908" w:rsidRPr="00BC3AFC">
        <w:rPr>
          <w:rFonts w:ascii="Heiti TC" w:eastAsia="Heiti TC" w:hAnsi="Heiti TC"/>
          <w:b/>
          <w:sz w:val="20"/>
          <w:szCs w:val="20"/>
        </w:rPr>
        <w:t>INITIAL HERE</w:t>
      </w:r>
      <w:r w:rsidR="00EE6908" w:rsidRPr="00BC3AFC">
        <w:rPr>
          <w:rFonts w:ascii="Heiti TC" w:eastAsia="Heiti TC" w:hAnsi="Heiti TC"/>
          <w:sz w:val="20"/>
          <w:szCs w:val="20"/>
        </w:rPr>
        <w:t>___________</w:t>
      </w:r>
    </w:p>
    <w:p w14:paraId="6AD445F0" w14:textId="77777777" w:rsidR="00EE6908" w:rsidRPr="00BC3AFC" w:rsidRDefault="00EE6908" w:rsidP="00A44934">
      <w:pPr>
        <w:rPr>
          <w:rFonts w:ascii="Heiti TC" w:eastAsia="Heiti TC" w:hAnsi="Heiti TC"/>
          <w:sz w:val="20"/>
          <w:szCs w:val="20"/>
        </w:rPr>
      </w:pPr>
    </w:p>
    <w:p w14:paraId="6C8BF7FA" w14:textId="77777777" w:rsidR="00EE6908" w:rsidRPr="00BC3AFC" w:rsidRDefault="00EE6908" w:rsidP="00A44934">
      <w:pPr>
        <w:rPr>
          <w:rFonts w:ascii="Heiti TC" w:eastAsia="Heiti TC" w:hAnsi="Heiti TC"/>
          <w:sz w:val="20"/>
          <w:szCs w:val="20"/>
        </w:rPr>
      </w:pPr>
      <w:r w:rsidRPr="00BC3AFC">
        <w:rPr>
          <w:rFonts w:ascii="Heiti TC" w:eastAsia="Heiti TC" w:hAnsi="Heiti TC"/>
          <w:sz w:val="20"/>
          <w:szCs w:val="20"/>
        </w:rPr>
        <w:t xml:space="preserve">I understand that the responsible party must pay any balance incurred from copays, deductibles, no show fees, etc. within </w:t>
      </w:r>
      <w:r w:rsidRPr="00BC3AFC">
        <w:rPr>
          <w:rFonts w:ascii="Heiti TC" w:eastAsia="Heiti TC" w:hAnsi="Heiti TC"/>
          <w:b/>
          <w:sz w:val="20"/>
          <w:szCs w:val="20"/>
        </w:rPr>
        <w:t xml:space="preserve">90 days </w:t>
      </w:r>
      <w:r w:rsidRPr="00BC3AFC">
        <w:rPr>
          <w:rFonts w:ascii="Heiti TC" w:eastAsia="Heiti TC" w:hAnsi="Heiti TC"/>
          <w:sz w:val="20"/>
          <w:szCs w:val="20"/>
        </w:rPr>
        <w:t xml:space="preserve">in order to avoid collections. </w:t>
      </w:r>
      <w:r w:rsidRPr="00BC3AFC">
        <w:rPr>
          <w:rFonts w:ascii="Heiti TC" w:eastAsia="Heiti TC" w:hAnsi="Heiti TC"/>
          <w:b/>
          <w:sz w:val="20"/>
          <w:szCs w:val="20"/>
        </w:rPr>
        <w:t>INITIAL HERE</w:t>
      </w:r>
      <w:r w:rsidRPr="00BC3AFC">
        <w:rPr>
          <w:rFonts w:ascii="Heiti TC" w:eastAsia="Heiti TC" w:hAnsi="Heiti TC"/>
          <w:sz w:val="20"/>
          <w:szCs w:val="20"/>
        </w:rPr>
        <w:t>_________</w:t>
      </w:r>
    </w:p>
    <w:p w14:paraId="50B53252" w14:textId="77777777" w:rsidR="00EE6908" w:rsidRDefault="00EE6908" w:rsidP="00A44934">
      <w:pPr>
        <w:rPr>
          <w:rFonts w:ascii="Heiti TC" w:eastAsia="Heiti TC" w:hAnsi="Heiti TC"/>
          <w:sz w:val="22"/>
          <w:szCs w:val="22"/>
        </w:rPr>
      </w:pPr>
    </w:p>
    <w:p w14:paraId="52586169" w14:textId="77777777" w:rsidR="00BC3AFC" w:rsidRPr="00BC3AFC" w:rsidRDefault="00BC3AFC" w:rsidP="00A44934">
      <w:pPr>
        <w:rPr>
          <w:rFonts w:ascii="Heiti TC" w:eastAsia="Heiti TC" w:hAnsi="Heiti TC"/>
          <w:sz w:val="18"/>
          <w:szCs w:val="18"/>
        </w:rPr>
      </w:pPr>
      <w:r w:rsidRPr="00BC3AFC">
        <w:rPr>
          <w:rFonts w:ascii="Heiti TC" w:eastAsia="Heiti TC" w:hAnsi="Heiti TC"/>
          <w:sz w:val="18"/>
          <w:szCs w:val="18"/>
        </w:rPr>
        <w:t>If this account is referred to an attorney for collection, then the undersigned person(s) promise &amp; agree to pay all collection costs including attorney fees of 33 1/3% of the principal amount due &amp; owing when turned over for collection &amp; do further agree to pay interest at a rate of 1 1/2% per month (18% per Annum) on the unpaid balance from the date the services were last rendered. I authorize photocopies of this form to be as valid as the original. In the event this matter is turned over for collection, I hereby expressly give permission for my current employer(s) to provide verification of my said employment to this office, or their attorney, Credit Control Corporation.</w:t>
      </w:r>
    </w:p>
    <w:p w14:paraId="239DC905" w14:textId="77777777" w:rsidR="00BC3AFC" w:rsidRDefault="00BC3AFC" w:rsidP="00A44934">
      <w:pPr>
        <w:pBdr>
          <w:bottom w:val="single" w:sz="12" w:space="1" w:color="auto"/>
        </w:pBdr>
        <w:rPr>
          <w:rFonts w:ascii="Heiti TC" w:eastAsia="Heiti TC" w:hAnsi="Heiti TC"/>
          <w:sz w:val="16"/>
          <w:szCs w:val="16"/>
        </w:rPr>
      </w:pPr>
    </w:p>
    <w:p w14:paraId="7735906A" w14:textId="77777777" w:rsidR="00BC3AFC" w:rsidRDefault="00BC3AFC" w:rsidP="00A44934">
      <w:pPr>
        <w:pBdr>
          <w:bottom w:val="single" w:sz="12" w:space="1" w:color="auto"/>
        </w:pBdr>
        <w:rPr>
          <w:rFonts w:ascii="Heiti TC" w:eastAsia="Heiti TC" w:hAnsi="Heiti TC"/>
          <w:sz w:val="16"/>
          <w:szCs w:val="16"/>
        </w:rPr>
      </w:pPr>
    </w:p>
    <w:p w14:paraId="5CF23D46" w14:textId="77777777" w:rsidR="00BC3AFC" w:rsidRDefault="00BC3AFC" w:rsidP="00A44934">
      <w:pPr>
        <w:pBdr>
          <w:bottom w:val="single" w:sz="12" w:space="1" w:color="auto"/>
        </w:pBdr>
        <w:rPr>
          <w:rFonts w:ascii="Heiti TC" w:eastAsia="Heiti TC" w:hAnsi="Heiti TC"/>
          <w:sz w:val="16"/>
          <w:szCs w:val="16"/>
        </w:rPr>
      </w:pPr>
    </w:p>
    <w:p w14:paraId="54258F8E" w14:textId="77777777" w:rsidR="006F1707" w:rsidRPr="00BC3AFC" w:rsidRDefault="006F1707" w:rsidP="00A44934">
      <w:pPr>
        <w:pBdr>
          <w:bottom w:val="single" w:sz="12" w:space="1" w:color="auto"/>
        </w:pBdr>
        <w:rPr>
          <w:rFonts w:ascii="Heiti TC" w:eastAsia="Heiti TC" w:hAnsi="Heiti TC"/>
          <w:sz w:val="16"/>
          <w:szCs w:val="16"/>
        </w:rPr>
      </w:pPr>
      <w:r w:rsidRPr="00BC3AFC">
        <w:rPr>
          <w:rFonts w:ascii="Heiti TC" w:eastAsia="Heiti TC" w:hAnsi="Heiti TC"/>
          <w:sz w:val="16"/>
          <w:szCs w:val="16"/>
        </w:rPr>
        <w:t xml:space="preserve"> </w:t>
      </w:r>
    </w:p>
    <w:p w14:paraId="40010E5B" w14:textId="77777777" w:rsidR="0038124C" w:rsidRDefault="00BC3AFC" w:rsidP="00A44934">
      <w:pPr>
        <w:rPr>
          <w:rFonts w:ascii="Heiti TC" w:eastAsia="Heiti TC" w:hAnsi="Heiti TC"/>
          <w:b/>
          <w:sz w:val="20"/>
          <w:szCs w:val="20"/>
        </w:rPr>
      </w:pPr>
      <w:r w:rsidRPr="0038124C">
        <w:rPr>
          <w:rFonts w:ascii="Heiti TC" w:eastAsia="Heiti TC" w:hAnsi="Heiti TC"/>
          <w:b/>
          <w:sz w:val="20"/>
          <w:szCs w:val="20"/>
        </w:rPr>
        <w:t xml:space="preserve">Patient </w:t>
      </w:r>
      <w:r w:rsidRPr="0038124C">
        <w:rPr>
          <w:rFonts w:ascii="Heiti TC" w:eastAsia="Heiti TC" w:hAnsi="Heiti TC"/>
          <w:b/>
          <w:sz w:val="20"/>
          <w:szCs w:val="20"/>
          <w:u w:val="single"/>
        </w:rPr>
        <w:t>OR</w:t>
      </w:r>
      <w:r w:rsidRPr="0038124C">
        <w:rPr>
          <w:rFonts w:ascii="Heiti TC" w:eastAsia="Heiti TC" w:hAnsi="Heiti TC"/>
          <w:b/>
          <w:sz w:val="20"/>
          <w:szCs w:val="20"/>
        </w:rPr>
        <w:t xml:space="preserve"> Responsible Party Signature</w:t>
      </w:r>
      <w:r w:rsidRPr="0038124C">
        <w:rPr>
          <w:rFonts w:ascii="Heiti TC" w:eastAsia="Heiti TC" w:hAnsi="Heiti TC"/>
          <w:b/>
          <w:sz w:val="20"/>
          <w:szCs w:val="20"/>
        </w:rPr>
        <w:tab/>
        <w:t xml:space="preserve">                                         </w:t>
      </w:r>
      <w:r w:rsidR="009A4AEC">
        <w:rPr>
          <w:rFonts w:ascii="Heiti TC" w:eastAsia="Heiti TC" w:hAnsi="Heiti TC"/>
          <w:b/>
          <w:sz w:val="20"/>
          <w:szCs w:val="20"/>
        </w:rPr>
        <w:t xml:space="preserve">          </w:t>
      </w:r>
      <w:r w:rsidRPr="0038124C">
        <w:rPr>
          <w:rFonts w:ascii="Heiti TC" w:eastAsia="Heiti TC" w:hAnsi="Heiti TC"/>
          <w:b/>
          <w:sz w:val="20"/>
          <w:szCs w:val="20"/>
        </w:rPr>
        <w:t xml:space="preserve"> Date          </w:t>
      </w:r>
    </w:p>
    <w:p w14:paraId="039095C0" w14:textId="77777777" w:rsidR="0038124C" w:rsidRDefault="0038124C" w:rsidP="00A44934">
      <w:pPr>
        <w:rPr>
          <w:rFonts w:ascii="Heiti TC" w:eastAsia="Heiti TC" w:hAnsi="Heiti TC"/>
          <w:b/>
          <w:sz w:val="16"/>
          <w:szCs w:val="16"/>
          <w:u w:val="single"/>
        </w:rPr>
      </w:pPr>
    </w:p>
    <w:p w14:paraId="5CCD8E50" w14:textId="77777777" w:rsidR="00F90F9A" w:rsidRPr="0038124C" w:rsidRDefault="00F90F9A" w:rsidP="00A44934">
      <w:pPr>
        <w:rPr>
          <w:rFonts w:ascii="Heiti TC" w:eastAsia="Heiti TC" w:hAnsi="Heiti TC"/>
          <w:b/>
          <w:sz w:val="20"/>
          <w:szCs w:val="20"/>
        </w:rPr>
      </w:pPr>
      <w:r>
        <w:rPr>
          <w:rFonts w:ascii="Heiti TC" w:eastAsia="Heiti TC" w:hAnsi="Heiti TC"/>
          <w:b/>
          <w:sz w:val="16"/>
          <w:szCs w:val="16"/>
          <w:u w:val="single"/>
        </w:rPr>
        <w:t xml:space="preserve">The following policies are in place to provide timely &amp; efficient care to all clients. Please read this page in its entirety. Your signature is an acknowledgment of your understanding &amp; agreement with the provisions of the following policies of Fairfield Psychological Associates. </w:t>
      </w:r>
    </w:p>
    <w:p w14:paraId="54D9694E" w14:textId="77777777" w:rsidR="00F90F9A" w:rsidRPr="00F90F9A" w:rsidRDefault="00F90F9A" w:rsidP="00A44934">
      <w:pPr>
        <w:rPr>
          <w:rFonts w:ascii="Heiti TC" w:eastAsia="Heiti TC" w:hAnsi="Heiti TC"/>
          <w:b/>
          <w:sz w:val="16"/>
          <w:szCs w:val="16"/>
          <w:u w:val="single"/>
        </w:rPr>
      </w:pPr>
    </w:p>
    <w:p w14:paraId="33A9B1CC" w14:textId="77777777" w:rsidR="00A22140" w:rsidRPr="00843C78" w:rsidRDefault="00A22140" w:rsidP="00A44934">
      <w:pPr>
        <w:rPr>
          <w:rFonts w:ascii="Heiti TC" w:eastAsia="Heiti TC" w:hAnsi="Heiti TC"/>
          <w:sz w:val="20"/>
          <w:szCs w:val="20"/>
        </w:rPr>
      </w:pPr>
      <w:r w:rsidRPr="00843C78">
        <w:rPr>
          <w:rFonts w:ascii="Heiti TC" w:eastAsia="Heiti TC" w:hAnsi="Heiti TC"/>
          <w:sz w:val="20"/>
          <w:szCs w:val="20"/>
        </w:rPr>
        <w:t xml:space="preserve">By signing this document, I am acknowledging that I am aware if I need </w:t>
      </w:r>
      <w:r w:rsidRPr="00843C78">
        <w:rPr>
          <w:rFonts w:ascii="Heiti TC" w:eastAsia="Heiti TC" w:hAnsi="Heiti TC"/>
          <w:b/>
          <w:sz w:val="20"/>
          <w:szCs w:val="20"/>
        </w:rPr>
        <w:t>any</w:t>
      </w:r>
      <w:r w:rsidRPr="00843C78">
        <w:rPr>
          <w:rFonts w:ascii="Heiti TC" w:eastAsia="Heiti TC" w:hAnsi="Heiti TC"/>
          <w:sz w:val="20"/>
          <w:szCs w:val="20"/>
        </w:rPr>
        <w:t xml:space="preserve"> paperwork completed by my FPA provider, I will require </w:t>
      </w:r>
      <w:r w:rsidRPr="00843C78">
        <w:rPr>
          <w:rFonts w:ascii="Heiti TC" w:eastAsia="Heiti TC" w:hAnsi="Heiti TC"/>
          <w:b/>
          <w:sz w:val="20"/>
          <w:szCs w:val="20"/>
        </w:rPr>
        <w:t>a separate appointment specifically for the completion of paperwork</w:t>
      </w:r>
      <w:r w:rsidRPr="00843C78">
        <w:rPr>
          <w:rFonts w:ascii="Heiti TC" w:eastAsia="Heiti TC" w:hAnsi="Heiti TC"/>
          <w:sz w:val="20"/>
          <w:szCs w:val="20"/>
        </w:rPr>
        <w:t xml:space="preserve">! I </w:t>
      </w:r>
      <w:r w:rsidRPr="00843C78">
        <w:rPr>
          <w:rFonts w:ascii="Heiti TC" w:eastAsia="Heiti TC" w:hAnsi="Heiti TC"/>
          <w:b/>
          <w:sz w:val="20"/>
          <w:szCs w:val="20"/>
        </w:rPr>
        <w:t>must</w:t>
      </w:r>
      <w:r w:rsidRPr="00843C78">
        <w:rPr>
          <w:rFonts w:ascii="Heiti TC" w:eastAsia="Heiti TC" w:hAnsi="Heiti TC"/>
          <w:sz w:val="20"/>
          <w:szCs w:val="20"/>
        </w:rPr>
        <w:t xml:space="preserve"> let the receptionists know when scheduling in order to schedule the appointment for the appropriate time needed to complete the paperwork within that session. Appointments for paperwork </w:t>
      </w:r>
      <w:r w:rsidRPr="00843C78">
        <w:rPr>
          <w:rFonts w:ascii="Heiti TC" w:eastAsia="Heiti TC" w:hAnsi="Heiti TC"/>
          <w:b/>
          <w:sz w:val="20"/>
          <w:szCs w:val="20"/>
        </w:rPr>
        <w:t>must</w:t>
      </w:r>
      <w:r w:rsidRPr="00843C78">
        <w:rPr>
          <w:rFonts w:ascii="Heiti TC" w:eastAsia="Heiti TC" w:hAnsi="Heiti TC"/>
          <w:sz w:val="20"/>
          <w:szCs w:val="20"/>
        </w:rPr>
        <w:t xml:space="preserve"> be </w:t>
      </w:r>
      <w:r w:rsidR="00446CDF">
        <w:rPr>
          <w:rFonts w:ascii="Heiti TC" w:eastAsia="Heiti TC" w:hAnsi="Heiti TC"/>
          <w:sz w:val="20"/>
          <w:szCs w:val="20"/>
        </w:rPr>
        <w:t>thirty (</w:t>
      </w:r>
      <w:r w:rsidRPr="00843C78">
        <w:rPr>
          <w:rFonts w:ascii="Heiti TC" w:eastAsia="Heiti TC" w:hAnsi="Heiti TC"/>
          <w:sz w:val="20"/>
          <w:szCs w:val="20"/>
        </w:rPr>
        <w:t>30</w:t>
      </w:r>
      <w:r w:rsidR="00446CDF">
        <w:rPr>
          <w:rFonts w:ascii="Heiti TC" w:eastAsia="Heiti TC" w:hAnsi="Heiti TC"/>
          <w:sz w:val="20"/>
          <w:szCs w:val="20"/>
        </w:rPr>
        <w:t>)</w:t>
      </w:r>
      <w:r w:rsidRPr="00843C78">
        <w:rPr>
          <w:rFonts w:ascii="Heiti TC" w:eastAsia="Heiti TC" w:hAnsi="Heiti TC"/>
          <w:sz w:val="20"/>
          <w:szCs w:val="20"/>
        </w:rPr>
        <w:t xml:space="preserve"> minutes long</w:t>
      </w:r>
      <w:r w:rsidR="00F90F9A" w:rsidRPr="00843C78">
        <w:rPr>
          <w:rFonts w:ascii="Heiti TC" w:eastAsia="Heiti TC" w:hAnsi="Heiti TC"/>
          <w:sz w:val="20"/>
          <w:szCs w:val="20"/>
        </w:rPr>
        <w:t xml:space="preserve">. If I have time sensitive paperwork, the receptionists will do their </w:t>
      </w:r>
      <w:r w:rsidR="00F90F9A" w:rsidRPr="00843C78">
        <w:rPr>
          <w:rFonts w:ascii="Heiti TC" w:eastAsia="Heiti TC" w:hAnsi="Heiti TC"/>
          <w:b/>
          <w:sz w:val="20"/>
          <w:szCs w:val="20"/>
        </w:rPr>
        <w:t>best</w:t>
      </w:r>
      <w:r w:rsidR="00F90F9A" w:rsidRPr="00843C78">
        <w:rPr>
          <w:rFonts w:ascii="Heiti TC" w:eastAsia="Heiti TC" w:hAnsi="Heiti TC"/>
          <w:sz w:val="20"/>
          <w:szCs w:val="20"/>
        </w:rPr>
        <w:t xml:space="preserve"> to fit me in when needed. Any paperwork completed </w:t>
      </w:r>
      <w:r w:rsidR="00F90F9A" w:rsidRPr="00843C78">
        <w:rPr>
          <w:rFonts w:ascii="Heiti TC" w:eastAsia="Heiti TC" w:hAnsi="Heiti TC"/>
          <w:b/>
          <w:sz w:val="20"/>
          <w:szCs w:val="20"/>
        </w:rPr>
        <w:t>is subject to a paperwork fee of $25- $150</w:t>
      </w:r>
      <w:r w:rsidR="00F90F9A" w:rsidRPr="00843C78">
        <w:rPr>
          <w:rFonts w:ascii="Heiti TC" w:eastAsia="Heiti TC" w:hAnsi="Heiti TC"/>
          <w:sz w:val="20"/>
          <w:szCs w:val="20"/>
        </w:rPr>
        <w:t xml:space="preserve"> that </w:t>
      </w:r>
      <w:r w:rsidR="00F90F9A" w:rsidRPr="00843C78">
        <w:rPr>
          <w:rFonts w:ascii="Heiti TC" w:eastAsia="Heiti TC" w:hAnsi="Heiti TC"/>
          <w:b/>
          <w:sz w:val="20"/>
          <w:szCs w:val="20"/>
        </w:rPr>
        <w:t>must be paid in full</w:t>
      </w:r>
      <w:r w:rsidR="00F90F9A" w:rsidRPr="00843C78">
        <w:rPr>
          <w:rFonts w:ascii="Heiti TC" w:eastAsia="Heiti TC" w:hAnsi="Heiti TC"/>
          <w:sz w:val="20"/>
          <w:szCs w:val="20"/>
        </w:rPr>
        <w:t xml:space="preserve"> before the completed paperwork is released. All fees &amp; appointments are at the </w:t>
      </w:r>
      <w:r w:rsidR="00F90F9A" w:rsidRPr="00843C78">
        <w:rPr>
          <w:rFonts w:ascii="Heiti TC" w:eastAsia="Heiti TC" w:hAnsi="Heiti TC"/>
          <w:b/>
          <w:sz w:val="20"/>
          <w:szCs w:val="20"/>
        </w:rPr>
        <w:t>complete discretion</w:t>
      </w:r>
      <w:r w:rsidR="00F90F9A" w:rsidRPr="00843C78">
        <w:rPr>
          <w:rFonts w:ascii="Heiti TC" w:eastAsia="Heiti TC" w:hAnsi="Heiti TC"/>
          <w:sz w:val="20"/>
          <w:szCs w:val="20"/>
        </w:rPr>
        <w:t xml:space="preserve"> of my FPA provider &amp; their availability. </w:t>
      </w:r>
      <w:r w:rsidR="00843C78" w:rsidRPr="00843C78">
        <w:rPr>
          <w:rFonts w:ascii="Heiti TC" w:eastAsia="Heiti TC" w:hAnsi="Heiti TC"/>
          <w:sz w:val="20"/>
          <w:szCs w:val="20"/>
        </w:rPr>
        <w:t xml:space="preserve">I understand my FPA provider is </w:t>
      </w:r>
      <w:r w:rsidR="00843C78" w:rsidRPr="00843C78">
        <w:rPr>
          <w:rFonts w:ascii="Heiti TC" w:eastAsia="Heiti TC" w:hAnsi="Heiti TC"/>
          <w:b/>
          <w:sz w:val="20"/>
          <w:szCs w:val="20"/>
        </w:rPr>
        <w:t>not</w:t>
      </w:r>
      <w:r w:rsidR="00843C78" w:rsidRPr="00843C78">
        <w:rPr>
          <w:rFonts w:ascii="Heiti TC" w:eastAsia="Heiti TC" w:hAnsi="Heiti TC"/>
          <w:sz w:val="20"/>
          <w:szCs w:val="20"/>
        </w:rPr>
        <w:t xml:space="preserve"> obligated to complete any paperwork.</w:t>
      </w:r>
    </w:p>
    <w:p w14:paraId="1016BE7F" w14:textId="77777777" w:rsidR="00F90F9A" w:rsidRPr="00843C78" w:rsidRDefault="00F90F9A" w:rsidP="00A44934">
      <w:pPr>
        <w:rPr>
          <w:rFonts w:ascii="Heiti TC" w:eastAsia="Heiti TC" w:hAnsi="Heiti TC"/>
          <w:sz w:val="20"/>
          <w:szCs w:val="20"/>
        </w:rPr>
      </w:pPr>
    </w:p>
    <w:p w14:paraId="5396CA61" w14:textId="77777777" w:rsidR="00F90F9A" w:rsidRPr="00A45062" w:rsidRDefault="00F90F9A" w:rsidP="00A44934">
      <w:pPr>
        <w:rPr>
          <w:rFonts w:ascii="Heiti TC" w:eastAsia="Heiti TC" w:hAnsi="Heiti TC"/>
          <w:b/>
          <w:sz w:val="20"/>
          <w:szCs w:val="20"/>
        </w:rPr>
      </w:pPr>
      <w:r w:rsidRPr="00843C78">
        <w:rPr>
          <w:rFonts w:ascii="Heiti TC" w:eastAsia="Heiti TC" w:hAnsi="Heiti TC"/>
          <w:sz w:val="20"/>
          <w:szCs w:val="20"/>
        </w:rPr>
        <w:t xml:space="preserve">By signing this document, I am acknowledging that I am aware if I am </w:t>
      </w:r>
      <w:r w:rsidR="00446CDF">
        <w:rPr>
          <w:rFonts w:ascii="Heiti TC" w:eastAsia="Heiti TC" w:hAnsi="Heiti TC"/>
          <w:b/>
          <w:sz w:val="20"/>
          <w:szCs w:val="20"/>
        </w:rPr>
        <w:t>seven (</w:t>
      </w:r>
      <w:r w:rsidRPr="00843C78">
        <w:rPr>
          <w:rFonts w:ascii="Heiti TC" w:eastAsia="Heiti TC" w:hAnsi="Heiti TC"/>
          <w:b/>
          <w:sz w:val="20"/>
          <w:szCs w:val="20"/>
        </w:rPr>
        <w:t>7</w:t>
      </w:r>
      <w:r w:rsidR="00446CDF">
        <w:rPr>
          <w:rFonts w:ascii="Heiti TC" w:eastAsia="Heiti TC" w:hAnsi="Heiti TC"/>
          <w:b/>
          <w:sz w:val="20"/>
          <w:szCs w:val="20"/>
        </w:rPr>
        <w:t>)</w:t>
      </w:r>
      <w:r w:rsidRPr="00843C78">
        <w:rPr>
          <w:rFonts w:ascii="Heiti TC" w:eastAsia="Heiti TC" w:hAnsi="Heiti TC"/>
          <w:b/>
          <w:sz w:val="20"/>
          <w:szCs w:val="20"/>
        </w:rPr>
        <w:t xml:space="preserve"> minutes late or more </w:t>
      </w:r>
      <w:r w:rsidRPr="00843C78">
        <w:rPr>
          <w:rFonts w:ascii="Heiti TC" w:eastAsia="Heiti TC" w:hAnsi="Heiti TC"/>
          <w:sz w:val="20"/>
          <w:szCs w:val="20"/>
        </w:rPr>
        <w:t xml:space="preserve">for my </w:t>
      </w:r>
      <w:r w:rsidRPr="00843C78">
        <w:rPr>
          <w:rFonts w:ascii="Heiti TC" w:eastAsia="Heiti TC" w:hAnsi="Heiti TC"/>
          <w:b/>
          <w:sz w:val="20"/>
          <w:szCs w:val="20"/>
        </w:rPr>
        <w:t>medication appointment</w:t>
      </w:r>
      <w:r w:rsidRPr="00843C78">
        <w:rPr>
          <w:rFonts w:ascii="Heiti TC" w:eastAsia="Heiti TC" w:hAnsi="Heiti TC"/>
          <w:sz w:val="20"/>
          <w:szCs w:val="20"/>
        </w:rPr>
        <w:t xml:space="preserve">, I will be declared a no show which will result in the </w:t>
      </w:r>
      <w:r w:rsidRPr="00843C78">
        <w:rPr>
          <w:rFonts w:ascii="Heiti TC" w:eastAsia="Heiti TC" w:hAnsi="Heiti TC"/>
          <w:b/>
          <w:sz w:val="20"/>
          <w:szCs w:val="20"/>
        </w:rPr>
        <w:t xml:space="preserve">$75 no show fee </w:t>
      </w:r>
      <w:r w:rsidRPr="00843C78">
        <w:rPr>
          <w:rFonts w:ascii="Heiti TC" w:eastAsia="Heiti TC" w:hAnsi="Heiti TC"/>
          <w:sz w:val="20"/>
          <w:szCs w:val="20"/>
        </w:rPr>
        <w:t>that must be paid</w:t>
      </w:r>
      <w:r w:rsidRPr="00843C78">
        <w:rPr>
          <w:rFonts w:ascii="Heiti TC" w:eastAsia="Heiti TC" w:hAnsi="Heiti TC"/>
          <w:b/>
          <w:sz w:val="20"/>
          <w:szCs w:val="20"/>
        </w:rPr>
        <w:t xml:space="preserve"> in full </w:t>
      </w:r>
      <w:r w:rsidRPr="00843C78">
        <w:rPr>
          <w:rFonts w:ascii="Heiti TC" w:eastAsia="Heiti TC" w:hAnsi="Heiti TC"/>
          <w:sz w:val="20"/>
          <w:szCs w:val="20"/>
        </w:rPr>
        <w:t xml:space="preserve">before my medication appointment will be </w:t>
      </w:r>
      <w:r w:rsidRPr="00843C78">
        <w:rPr>
          <w:rFonts w:ascii="Heiti TC" w:eastAsia="Heiti TC" w:hAnsi="Heiti TC"/>
          <w:b/>
          <w:sz w:val="20"/>
          <w:szCs w:val="20"/>
        </w:rPr>
        <w:t xml:space="preserve">rescheduled </w:t>
      </w:r>
      <w:r w:rsidRPr="00843C78">
        <w:rPr>
          <w:rFonts w:ascii="Heiti TC" w:eastAsia="Heiti TC" w:hAnsi="Heiti TC"/>
          <w:sz w:val="20"/>
          <w:szCs w:val="20"/>
        </w:rPr>
        <w:t xml:space="preserve">to another date/ time. </w:t>
      </w:r>
      <w:r w:rsidR="00446CDF">
        <w:rPr>
          <w:rFonts w:ascii="Heiti TC" w:eastAsia="Heiti TC" w:hAnsi="Heiti TC"/>
          <w:b/>
          <w:sz w:val="20"/>
          <w:szCs w:val="20"/>
        </w:rPr>
        <w:t xml:space="preserve">Please note: Medication checks are fifteen (15) minutes long. </w:t>
      </w:r>
      <w:r w:rsidRPr="00843C78">
        <w:rPr>
          <w:rFonts w:ascii="Heiti TC" w:eastAsia="Heiti TC" w:hAnsi="Heiti TC"/>
          <w:sz w:val="20"/>
          <w:szCs w:val="20"/>
        </w:rPr>
        <w:t xml:space="preserve">I am also acknowledging that if I am to run out of medication before my rescheduled appointment with any medication provider in this office, there is a </w:t>
      </w:r>
      <w:r w:rsidRPr="00843C78">
        <w:rPr>
          <w:rFonts w:ascii="Heiti TC" w:eastAsia="Heiti TC" w:hAnsi="Heiti TC"/>
          <w:b/>
          <w:sz w:val="20"/>
          <w:szCs w:val="20"/>
        </w:rPr>
        <w:t>$25 prescription refill fee</w:t>
      </w:r>
      <w:r w:rsidRPr="00843C78">
        <w:rPr>
          <w:rFonts w:ascii="Heiti TC" w:eastAsia="Heiti TC" w:hAnsi="Heiti TC"/>
          <w:sz w:val="20"/>
          <w:szCs w:val="20"/>
        </w:rPr>
        <w:t xml:space="preserve"> that must also be paid </w:t>
      </w:r>
      <w:r w:rsidRPr="00843C78">
        <w:rPr>
          <w:rFonts w:ascii="Heiti TC" w:eastAsia="Heiti TC" w:hAnsi="Heiti TC"/>
          <w:b/>
          <w:sz w:val="20"/>
          <w:szCs w:val="20"/>
        </w:rPr>
        <w:t>in full</w:t>
      </w:r>
      <w:r w:rsidRPr="00843C78">
        <w:rPr>
          <w:rFonts w:ascii="Heiti TC" w:eastAsia="Heiti TC" w:hAnsi="Heiti TC"/>
          <w:sz w:val="20"/>
          <w:szCs w:val="20"/>
        </w:rPr>
        <w:t xml:space="preserve"> in order to receive a refill of my medications. Please allow at least </w:t>
      </w:r>
      <w:r w:rsidR="00446CDF">
        <w:rPr>
          <w:rFonts w:ascii="Heiti TC" w:eastAsia="Heiti TC" w:hAnsi="Heiti TC"/>
          <w:b/>
          <w:sz w:val="20"/>
          <w:szCs w:val="20"/>
        </w:rPr>
        <w:t>twenty-four (</w:t>
      </w:r>
      <w:r w:rsidRPr="00843C78">
        <w:rPr>
          <w:rFonts w:ascii="Heiti TC" w:eastAsia="Heiti TC" w:hAnsi="Heiti TC"/>
          <w:b/>
          <w:sz w:val="20"/>
          <w:szCs w:val="20"/>
        </w:rPr>
        <w:t>24</w:t>
      </w:r>
      <w:r w:rsidR="00446CDF">
        <w:rPr>
          <w:rFonts w:ascii="Heiti TC" w:eastAsia="Heiti TC" w:hAnsi="Heiti TC"/>
          <w:b/>
          <w:sz w:val="20"/>
          <w:szCs w:val="20"/>
        </w:rPr>
        <w:t xml:space="preserve">) to </w:t>
      </w:r>
      <w:proofErr w:type="spellStart"/>
      <w:r w:rsidR="00446CDF">
        <w:rPr>
          <w:rFonts w:ascii="Heiti TC" w:eastAsia="Heiti TC" w:hAnsi="Heiti TC"/>
          <w:b/>
          <w:sz w:val="20"/>
          <w:szCs w:val="20"/>
        </w:rPr>
        <w:t>fourty</w:t>
      </w:r>
      <w:proofErr w:type="spellEnd"/>
      <w:r w:rsidR="00446CDF">
        <w:rPr>
          <w:rFonts w:ascii="Heiti TC" w:eastAsia="Heiti TC" w:hAnsi="Heiti TC"/>
          <w:b/>
          <w:sz w:val="20"/>
          <w:szCs w:val="20"/>
        </w:rPr>
        <w:t>-eight (</w:t>
      </w:r>
      <w:r w:rsidRPr="00843C78">
        <w:rPr>
          <w:rFonts w:ascii="Heiti TC" w:eastAsia="Heiti TC" w:hAnsi="Heiti TC"/>
          <w:b/>
          <w:sz w:val="20"/>
          <w:szCs w:val="20"/>
        </w:rPr>
        <w:t>48</w:t>
      </w:r>
      <w:r w:rsidR="00446CDF">
        <w:rPr>
          <w:rFonts w:ascii="Heiti TC" w:eastAsia="Heiti TC" w:hAnsi="Heiti TC"/>
          <w:b/>
          <w:sz w:val="20"/>
          <w:szCs w:val="20"/>
        </w:rPr>
        <w:t>)</w:t>
      </w:r>
      <w:r w:rsidRPr="00843C78">
        <w:rPr>
          <w:rFonts w:ascii="Heiti TC" w:eastAsia="Heiti TC" w:hAnsi="Heiti TC"/>
          <w:b/>
          <w:sz w:val="20"/>
          <w:szCs w:val="20"/>
        </w:rPr>
        <w:t xml:space="preserve"> business hours</w:t>
      </w:r>
      <w:r w:rsidRPr="00843C78">
        <w:rPr>
          <w:rFonts w:ascii="Heiti TC" w:eastAsia="Heiti TC" w:hAnsi="Heiti TC"/>
          <w:sz w:val="20"/>
          <w:szCs w:val="20"/>
        </w:rPr>
        <w:t xml:space="preserve"> for your medication provider to process your refill request. </w:t>
      </w:r>
      <w:r w:rsidR="00A45062" w:rsidRPr="00A45062">
        <w:rPr>
          <w:rFonts w:ascii="Heiti TC" w:eastAsia="Heiti TC" w:hAnsi="Heiti TC"/>
          <w:b/>
          <w:sz w:val="20"/>
          <w:szCs w:val="20"/>
        </w:rPr>
        <w:t>Please note: Insurance companies do not pay for missed appointment fees, cancelled appointment fees, &amp;/or medication refill fees.</w:t>
      </w:r>
    </w:p>
    <w:p w14:paraId="5ADEC693" w14:textId="77777777" w:rsidR="00F90F9A" w:rsidRPr="00843C78" w:rsidRDefault="00F90F9A" w:rsidP="00A44934">
      <w:pPr>
        <w:rPr>
          <w:rFonts w:ascii="Heiti TC" w:eastAsia="Heiti TC" w:hAnsi="Heiti TC"/>
          <w:sz w:val="20"/>
          <w:szCs w:val="20"/>
        </w:rPr>
      </w:pPr>
    </w:p>
    <w:p w14:paraId="2F74DF5A" w14:textId="77777777" w:rsidR="00F90F9A" w:rsidRPr="00843C78" w:rsidRDefault="00F90F9A" w:rsidP="00A44934">
      <w:pPr>
        <w:rPr>
          <w:rFonts w:ascii="Heiti TC" w:eastAsia="Heiti TC" w:hAnsi="Heiti TC"/>
          <w:sz w:val="20"/>
          <w:szCs w:val="20"/>
        </w:rPr>
      </w:pPr>
      <w:r w:rsidRPr="00843C78">
        <w:rPr>
          <w:rFonts w:ascii="Heiti TC" w:eastAsia="Heiti TC" w:hAnsi="Heiti TC"/>
          <w:sz w:val="20"/>
          <w:szCs w:val="20"/>
        </w:rPr>
        <w:t xml:space="preserve">By signing this document, I am acknowledging that I am aware that due to prescribing guidelines in the state of Virginia, </w:t>
      </w:r>
      <w:r w:rsidRPr="00843C78">
        <w:rPr>
          <w:rFonts w:ascii="Heiti TC" w:eastAsia="Heiti TC" w:hAnsi="Heiti TC"/>
          <w:b/>
          <w:sz w:val="20"/>
          <w:szCs w:val="20"/>
        </w:rPr>
        <w:t>any &amp; all controlled medications will not be refilled outside of my medication appointment.</w:t>
      </w:r>
      <w:r w:rsidRPr="00843C78">
        <w:rPr>
          <w:rFonts w:ascii="Heiti TC" w:eastAsia="Heiti TC" w:hAnsi="Heiti TC"/>
          <w:sz w:val="20"/>
          <w:szCs w:val="20"/>
        </w:rPr>
        <w:t xml:space="preserve"> Office staff will attempt to accommodate any needs; However, it is </w:t>
      </w:r>
      <w:r w:rsidRPr="00843C78">
        <w:rPr>
          <w:rFonts w:ascii="Heiti TC" w:eastAsia="Heiti TC" w:hAnsi="Heiti TC"/>
          <w:b/>
          <w:sz w:val="20"/>
          <w:szCs w:val="20"/>
        </w:rPr>
        <w:t>highly suggested</w:t>
      </w:r>
      <w:r w:rsidRPr="00843C78">
        <w:rPr>
          <w:rFonts w:ascii="Heiti TC" w:eastAsia="Heiti TC" w:hAnsi="Heiti TC"/>
          <w:sz w:val="20"/>
          <w:szCs w:val="20"/>
        </w:rPr>
        <w:t xml:space="preserve"> to schedule your follow-up appointment </w:t>
      </w:r>
      <w:r w:rsidRPr="00843C78">
        <w:rPr>
          <w:rFonts w:ascii="Heiti TC" w:eastAsia="Heiti TC" w:hAnsi="Heiti TC"/>
          <w:b/>
          <w:sz w:val="20"/>
          <w:szCs w:val="20"/>
        </w:rPr>
        <w:t xml:space="preserve">before </w:t>
      </w:r>
      <w:r w:rsidRPr="00843C78">
        <w:rPr>
          <w:rFonts w:ascii="Heiti TC" w:eastAsia="Heiti TC" w:hAnsi="Heiti TC"/>
          <w:sz w:val="20"/>
          <w:szCs w:val="20"/>
        </w:rPr>
        <w:t xml:space="preserve">leaving this office. </w:t>
      </w:r>
    </w:p>
    <w:p w14:paraId="31A95364" w14:textId="77777777" w:rsidR="00F90F9A" w:rsidRPr="00843C78" w:rsidRDefault="00F90F9A" w:rsidP="00A44934">
      <w:pPr>
        <w:rPr>
          <w:rFonts w:ascii="Heiti TC" w:eastAsia="Heiti TC" w:hAnsi="Heiti TC"/>
          <w:sz w:val="20"/>
          <w:szCs w:val="20"/>
        </w:rPr>
      </w:pPr>
    </w:p>
    <w:p w14:paraId="47F0F90C" w14:textId="77777777" w:rsidR="00F90F9A" w:rsidRPr="00843C78" w:rsidRDefault="00F90F9A" w:rsidP="00A44934">
      <w:pPr>
        <w:rPr>
          <w:rFonts w:ascii="Heiti TC" w:eastAsia="Heiti TC" w:hAnsi="Heiti TC"/>
          <w:sz w:val="20"/>
          <w:szCs w:val="20"/>
        </w:rPr>
      </w:pPr>
      <w:r w:rsidRPr="00843C78">
        <w:rPr>
          <w:rFonts w:ascii="Heiti TC" w:eastAsia="Heiti TC" w:hAnsi="Heiti TC"/>
          <w:sz w:val="20"/>
          <w:szCs w:val="20"/>
        </w:rPr>
        <w:t xml:space="preserve">By signing this document, I am acknowledging that I will take my medication as I am </w:t>
      </w:r>
      <w:r w:rsidRPr="00843C78">
        <w:rPr>
          <w:rFonts w:ascii="Heiti TC" w:eastAsia="Heiti TC" w:hAnsi="Heiti TC"/>
          <w:b/>
          <w:sz w:val="20"/>
          <w:szCs w:val="20"/>
        </w:rPr>
        <w:t xml:space="preserve">instructed to &amp; not change the way I take it </w:t>
      </w:r>
      <w:r w:rsidRPr="00843C78">
        <w:rPr>
          <w:rFonts w:ascii="Heiti TC" w:eastAsia="Heiti TC" w:hAnsi="Heiti TC"/>
          <w:sz w:val="20"/>
          <w:szCs w:val="20"/>
        </w:rPr>
        <w:t xml:space="preserve">without first consulting with my FPA provider or other member of the treatment team. </w:t>
      </w:r>
    </w:p>
    <w:p w14:paraId="028F1369" w14:textId="77777777" w:rsidR="006C16AD" w:rsidRPr="00843C78" w:rsidRDefault="006C16AD" w:rsidP="00A44934">
      <w:pPr>
        <w:rPr>
          <w:rFonts w:ascii="Heiti TC" w:eastAsia="Heiti TC" w:hAnsi="Heiti TC"/>
          <w:sz w:val="20"/>
          <w:szCs w:val="20"/>
        </w:rPr>
      </w:pPr>
    </w:p>
    <w:p w14:paraId="45E852A6" w14:textId="77777777" w:rsidR="006C16AD" w:rsidRPr="00843C78" w:rsidRDefault="006C16AD" w:rsidP="00A44934">
      <w:pPr>
        <w:rPr>
          <w:rFonts w:ascii="Heiti TC" w:eastAsia="Heiti TC" w:hAnsi="Heiti TC"/>
          <w:b/>
          <w:sz w:val="20"/>
          <w:szCs w:val="20"/>
        </w:rPr>
      </w:pPr>
      <w:r w:rsidRPr="00843C78">
        <w:rPr>
          <w:rFonts w:ascii="Heiti TC" w:eastAsia="Heiti TC" w:hAnsi="Heiti TC"/>
          <w:sz w:val="20"/>
          <w:szCs w:val="20"/>
        </w:rPr>
        <w:t xml:space="preserve">By signing this document, I am acknowledging that I will </w:t>
      </w:r>
      <w:proofErr w:type="gramStart"/>
      <w:r w:rsidRPr="00843C78">
        <w:rPr>
          <w:rFonts w:ascii="Heiti TC" w:eastAsia="Heiti TC" w:hAnsi="Heiti TC"/>
          <w:sz w:val="20"/>
          <w:szCs w:val="20"/>
        </w:rPr>
        <w:t xml:space="preserve">treat the staff of Fairfield Psychological Associates </w:t>
      </w:r>
      <w:r w:rsidRPr="00843C78">
        <w:rPr>
          <w:rFonts w:ascii="Heiti TC" w:eastAsia="Heiti TC" w:hAnsi="Heiti TC"/>
          <w:b/>
          <w:sz w:val="20"/>
          <w:szCs w:val="20"/>
        </w:rPr>
        <w:t>respectfully at all times</w:t>
      </w:r>
      <w:proofErr w:type="gramEnd"/>
      <w:r w:rsidRPr="00843C78">
        <w:rPr>
          <w:rFonts w:ascii="Heiti TC" w:eastAsia="Heiti TC" w:hAnsi="Heiti TC"/>
          <w:sz w:val="20"/>
          <w:szCs w:val="20"/>
        </w:rPr>
        <w:t xml:space="preserve">. I understand that if I am disrespectful to staff &amp;/or disrupt the care of other patients I will be </w:t>
      </w:r>
      <w:r w:rsidRPr="00843C78">
        <w:rPr>
          <w:rFonts w:ascii="Heiti TC" w:eastAsia="Heiti TC" w:hAnsi="Heiti TC"/>
          <w:b/>
          <w:sz w:val="20"/>
          <w:szCs w:val="20"/>
        </w:rPr>
        <w:t>dismissed from the practice effective immediately &amp; I will lose the ability to return.</w:t>
      </w:r>
    </w:p>
    <w:p w14:paraId="7CB78A49" w14:textId="77777777" w:rsidR="00843C78" w:rsidRPr="00843C78" w:rsidRDefault="00843C78" w:rsidP="00A44934">
      <w:pPr>
        <w:rPr>
          <w:rFonts w:ascii="Heiti TC" w:eastAsia="Heiti TC" w:hAnsi="Heiti TC"/>
          <w:b/>
          <w:sz w:val="20"/>
          <w:szCs w:val="20"/>
        </w:rPr>
      </w:pPr>
    </w:p>
    <w:p w14:paraId="28411D83" w14:textId="77777777" w:rsidR="00843C78" w:rsidRPr="00843C78" w:rsidRDefault="00843C78" w:rsidP="00A44934">
      <w:pPr>
        <w:rPr>
          <w:rFonts w:ascii="Heiti TC" w:eastAsia="Heiti TC" w:hAnsi="Heiti TC"/>
          <w:sz w:val="20"/>
          <w:szCs w:val="20"/>
        </w:rPr>
      </w:pPr>
      <w:r w:rsidRPr="00843C78">
        <w:rPr>
          <w:rFonts w:ascii="Heiti TC" w:eastAsia="Heiti TC" w:hAnsi="Heiti TC"/>
          <w:sz w:val="20"/>
          <w:szCs w:val="20"/>
        </w:rPr>
        <w:t xml:space="preserve">By signing this document, I am acknowledging that I understand Fairfield Psychological Associates is </w:t>
      </w:r>
      <w:r w:rsidRPr="00843C78">
        <w:rPr>
          <w:rFonts w:ascii="Heiti TC" w:eastAsia="Heiti TC" w:hAnsi="Heiti TC"/>
          <w:b/>
          <w:sz w:val="20"/>
          <w:szCs w:val="20"/>
        </w:rPr>
        <w:t>strictly an outpatient facility.</w:t>
      </w:r>
      <w:r w:rsidRPr="00843C78">
        <w:rPr>
          <w:rFonts w:ascii="Heiti TC" w:eastAsia="Heiti TC" w:hAnsi="Heiti TC"/>
          <w:sz w:val="20"/>
          <w:szCs w:val="20"/>
        </w:rPr>
        <w:t xml:space="preserve"> While the office staff will do their best to accommodate, if I am to need </w:t>
      </w:r>
      <w:r w:rsidRPr="00843C78">
        <w:rPr>
          <w:rFonts w:ascii="Heiti TC" w:eastAsia="Heiti TC" w:hAnsi="Heiti TC"/>
          <w:b/>
          <w:sz w:val="20"/>
          <w:szCs w:val="20"/>
        </w:rPr>
        <w:t>immediate emergency care</w:t>
      </w:r>
      <w:r w:rsidRPr="00843C78">
        <w:rPr>
          <w:rFonts w:ascii="Heiti TC" w:eastAsia="Heiti TC" w:hAnsi="Heiti TC"/>
          <w:sz w:val="20"/>
          <w:szCs w:val="20"/>
        </w:rPr>
        <w:t xml:space="preserve">, I </w:t>
      </w:r>
      <w:r w:rsidRPr="00843C78">
        <w:rPr>
          <w:rFonts w:ascii="Heiti TC" w:eastAsia="Heiti TC" w:hAnsi="Heiti TC"/>
          <w:b/>
          <w:sz w:val="20"/>
          <w:szCs w:val="20"/>
        </w:rPr>
        <w:t>must</w:t>
      </w:r>
      <w:r w:rsidRPr="00843C78">
        <w:rPr>
          <w:rFonts w:ascii="Heiti TC" w:eastAsia="Heiti TC" w:hAnsi="Heiti TC"/>
          <w:sz w:val="20"/>
          <w:szCs w:val="20"/>
        </w:rPr>
        <w:t xml:space="preserve"> call </w:t>
      </w:r>
      <w:r w:rsidRPr="00843C78">
        <w:rPr>
          <w:rFonts w:ascii="Heiti TC" w:eastAsia="Heiti TC" w:hAnsi="Heiti TC"/>
          <w:b/>
          <w:sz w:val="20"/>
          <w:szCs w:val="20"/>
        </w:rPr>
        <w:t>911</w:t>
      </w:r>
      <w:r w:rsidRPr="00843C78">
        <w:rPr>
          <w:rFonts w:ascii="Heiti TC" w:eastAsia="Heiti TC" w:hAnsi="Heiti TC"/>
          <w:sz w:val="20"/>
          <w:szCs w:val="20"/>
        </w:rPr>
        <w:t xml:space="preserve"> or admit the person(s) in need to </w:t>
      </w:r>
      <w:r w:rsidRPr="00843C78">
        <w:rPr>
          <w:rFonts w:ascii="Heiti TC" w:eastAsia="Heiti TC" w:hAnsi="Heiti TC"/>
          <w:b/>
          <w:sz w:val="20"/>
          <w:szCs w:val="20"/>
        </w:rPr>
        <w:t>The</w:t>
      </w:r>
      <w:r w:rsidRPr="00843C78">
        <w:rPr>
          <w:rFonts w:ascii="Heiti TC" w:eastAsia="Heiti TC" w:hAnsi="Heiti TC"/>
          <w:sz w:val="20"/>
          <w:szCs w:val="20"/>
        </w:rPr>
        <w:t xml:space="preserve"> </w:t>
      </w:r>
      <w:r w:rsidRPr="00843C78">
        <w:rPr>
          <w:rFonts w:ascii="Heiti TC" w:eastAsia="Heiti TC" w:hAnsi="Heiti TC"/>
          <w:b/>
          <w:sz w:val="20"/>
          <w:szCs w:val="20"/>
        </w:rPr>
        <w:t>Virginia Beach Psychiatric Center</w:t>
      </w:r>
      <w:r w:rsidR="00A45062">
        <w:rPr>
          <w:rFonts w:ascii="Heiti TC" w:eastAsia="Heiti TC" w:hAnsi="Heiti TC"/>
          <w:sz w:val="20"/>
          <w:szCs w:val="20"/>
        </w:rPr>
        <w:t xml:space="preserve"> without any hesitation.</w:t>
      </w:r>
      <w:r w:rsidRPr="00843C78">
        <w:rPr>
          <w:rFonts w:ascii="Heiti TC" w:eastAsia="Heiti TC" w:hAnsi="Heiti TC"/>
          <w:b/>
          <w:sz w:val="20"/>
          <w:szCs w:val="20"/>
        </w:rPr>
        <w:t xml:space="preserve"> </w:t>
      </w:r>
    </w:p>
    <w:p w14:paraId="65160254" w14:textId="77777777" w:rsidR="00843C78" w:rsidRPr="00843C78" w:rsidRDefault="00843C78" w:rsidP="00A44934">
      <w:pPr>
        <w:rPr>
          <w:rFonts w:ascii="Heiti TC" w:eastAsia="Heiti TC" w:hAnsi="Heiti TC"/>
          <w:b/>
          <w:sz w:val="20"/>
          <w:szCs w:val="20"/>
        </w:rPr>
      </w:pPr>
    </w:p>
    <w:p w14:paraId="18644542" w14:textId="77777777" w:rsidR="00843C78" w:rsidRDefault="00843C78" w:rsidP="00A44934">
      <w:pPr>
        <w:rPr>
          <w:rFonts w:ascii="Heiti TC" w:eastAsia="Heiti TC" w:hAnsi="Heiti TC"/>
          <w:b/>
          <w:sz w:val="20"/>
          <w:szCs w:val="20"/>
        </w:rPr>
      </w:pPr>
      <w:r w:rsidRPr="00843C78">
        <w:rPr>
          <w:rFonts w:ascii="Heiti TC" w:eastAsia="Heiti TC" w:hAnsi="Heiti TC"/>
          <w:sz w:val="20"/>
          <w:szCs w:val="20"/>
        </w:rPr>
        <w:t xml:space="preserve">By signing this document, I am acknowledging that it is my </w:t>
      </w:r>
      <w:r w:rsidRPr="00843C78">
        <w:rPr>
          <w:rFonts w:ascii="Heiti TC" w:eastAsia="Heiti TC" w:hAnsi="Heiti TC"/>
          <w:b/>
          <w:sz w:val="20"/>
          <w:szCs w:val="20"/>
        </w:rPr>
        <w:t>sole responsibility as a patient</w:t>
      </w:r>
      <w:r w:rsidRPr="00843C78">
        <w:rPr>
          <w:rFonts w:ascii="Heiti TC" w:eastAsia="Heiti TC" w:hAnsi="Heiti TC"/>
          <w:sz w:val="20"/>
          <w:szCs w:val="20"/>
        </w:rPr>
        <w:t xml:space="preserve"> of Fairfield Psychological Associates to schedule follow-up appointments with the front desk staff. I understand I am also </w:t>
      </w:r>
      <w:r w:rsidRPr="00843C78">
        <w:rPr>
          <w:rFonts w:ascii="Heiti TC" w:eastAsia="Heiti TC" w:hAnsi="Heiti TC"/>
          <w:b/>
          <w:sz w:val="20"/>
          <w:szCs w:val="20"/>
        </w:rPr>
        <w:t>solely responsible</w:t>
      </w:r>
      <w:r w:rsidRPr="00843C78">
        <w:rPr>
          <w:rFonts w:ascii="Heiti TC" w:eastAsia="Heiti TC" w:hAnsi="Heiti TC"/>
          <w:sz w:val="20"/>
          <w:szCs w:val="20"/>
        </w:rPr>
        <w:t xml:space="preserve"> for keeping track of my own appointments I schedule with my FPA provider as </w:t>
      </w:r>
      <w:r w:rsidRPr="00843C78">
        <w:rPr>
          <w:rFonts w:ascii="Heiti TC" w:eastAsia="Heiti TC" w:hAnsi="Heiti TC"/>
          <w:b/>
          <w:sz w:val="20"/>
          <w:szCs w:val="20"/>
        </w:rPr>
        <w:t xml:space="preserve">reminders </w:t>
      </w:r>
      <w:r w:rsidRPr="00843C78">
        <w:rPr>
          <w:rFonts w:ascii="Heiti TC" w:eastAsia="Heiti TC" w:hAnsi="Heiti TC"/>
          <w:sz w:val="20"/>
          <w:szCs w:val="20"/>
        </w:rPr>
        <w:t xml:space="preserve">from the office are </w:t>
      </w:r>
      <w:r w:rsidR="00A45062">
        <w:rPr>
          <w:rFonts w:ascii="Heiti TC" w:eastAsia="Heiti TC" w:hAnsi="Heiti TC"/>
          <w:sz w:val="20"/>
          <w:szCs w:val="20"/>
        </w:rPr>
        <w:t xml:space="preserve">system generated &amp; </w:t>
      </w:r>
      <w:r w:rsidRPr="00843C78">
        <w:rPr>
          <w:rFonts w:ascii="Heiti TC" w:eastAsia="Heiti TC" w:hAnsi="Heiti TC"/>
          <w:sz w:val="20"/>
          <w:szCs w:val="20"/>
        </w:rPr>
        <w:t xml:space="preserve">a </w:t>
      </w:r>
      <w:r w:rsidRPr="00843C78">
        <w:rPr>
          <w:rFonts w:ascii="Heiti TC" w:eastAsia="Heiti TC" w:hAnsi="Heiti TC"/>
          <w:b/>
          <w:sz w:val="20"/>
          <w:szCs w:val="20"/>
        </w:rPr>
        <w:t>courtesy.</w:t>
      </w:r>
    </w:p>
    <w:p w14:paraId="59C1A84D" w14:textId="77777777" w:rsidR="00843C78" w:rsidRDefault="00843C78" w:rsidP="00A44934">
      <w:pPr>
        <w:rPr>
          <w:rFonts w:ascii="Heiti TC" w:eastAsia="Heiti TC" w:hAnsi="Heiti TC"/>
          <w:b/>
          <w:sz w:val="20"/>
          <w:szCs w:val="20"/>
        </w:rPr>
      </w:pPr>
    </w:p>
    <w:p w14:paraId="75627C11" w14:textId="77777777" w:rsidR="00843C78" w:rsidRDefault="00843C78" w:rsidP="00A44934">
      <w:pPr>
        <w:rPr>
          <w:rFonts w:ascii="Heiti TC" w:eastAsia="Heiti TC" w:hAnsi="Heiti TC"/>
          <w:sz w:val="20"/>
          <w:szCs w:val="20"/>
        </w:rPr>
      </w:pPr>
      <w:r>
        <w:rPr>
          <w:rFonts w:ascii="Heiti TC" w:eastAsia="Heiti TC" w:hAnsi="Heiti TC"/>
          <w:sz w:val="20"/>
          <w:szCs w:val="20"/>
        </w:rPr>
        <w:t xml:space="preserve">By signing this document, I am acknowledging that I will </w:t>
      </w:r>
      <w:r>
        <w:rPr>
          <w:rFonts w:ascii="Heiti TC" w:eastAsia="Heiti TC" w:hAnsi="Heiti TC"/>
          <w:b/>
          <w:sz w:val="20"/>
          <w:szCs w:val="20"/>
        </w:rPr>
        <w:t>not</w:t>
      </w:r>
      <w:r>
        <w:rPr>
          <w:rFonts w:ascii="Heiti TC" w:eastAsia="Heiti TC" w:hAnsi="Heiti TC"/>
          <w:sz w:val="20"/>
          <w:szCs w:val="20"/>
        </w:rPr>
        <w:t xml:space="preserve"> receive </w:t>
      </w:r>
      <w:r>
        <w:rPr>
          <w:rFonts w:ascii="Heiti TC" w:eastAsia="Heiti TC" w:hAnsi="Heiti TC"/>
          <w:b/>
          <w:sz w:val="20"/>
          <w:szCs w:val="20"/>
        </w:rPr>
        <w:t xml:space="preserve">any medications from any other provider </w:t>
      </w:r>
      <w:r>
        <w:rPr>
          <w:rFonts w:ascii="Heiti TC" w:eastAsia="Heiti TC" w:hAnsi="Heiti TC"/>
          <w:sz w:val="20"/>
          <w:szCs w:val="20"/>
        </w:rPr>
        <w:t xml:space="preserve">without the </w:t>
      </w:r>
      <w:r>
        <w:rPr>
          <w:rFonts w:ascii="Heiti TC" w:eastAsia="Heiti TC" w:hAnsi="Heiti TC"/>
          <w:b/>
          <w:sz w:val="20"/>
          <w:szCs w:val="20"/>
        </w:rPr>
        <w:t xml:space="preserve">knowledge &amp; consent </w:t>
      </w:r>
      <w:r>
        <w:rPr>
          <w:rFonts w:ascii="Heiti TC" w:eastAsia="Heiti TC" w:hAnsi="Heiti TC"/>
          <w:sz w:val="20"/>
          <w:szCs w:val="20"/>
        </w:rPr>
        <w:t xml:space="preserve">of my provider in this office. If I am to receive any medications without first consulting my provider in this office, this will result in </w:t>
      </w:r>
      <w:r>
        <w:rPr>
          <w:rFonts w:ascii="Heiti TC" w:eastAsia="Heiti TC" w:hAnsi="Heiti TC"/>
          <w:b/>
          <w:sz w:val="20"/>
          <w:szCs w:val="20"/>
        </w:rPr>
        <w:t>immediate dismissal</w:t>
      </w:r>
      <w:r>
        <w:rPr>
          <w:rFonts w:ascii="Heiti TC" w:eastAsia="Heiti TC" w:hAnsi="Heiti TC"/>
          <w:sz w:val="20"/>
          <w:szCs w:val="20"/>
        </w:rPr>
        <w:t xml:space="preserve"> from Fairfield Psychological Associates.</w:t>
      </w:r>
    </w:p>
    <w:p w14:paraId="5E3EA02B" w14:textId="77777777" w:rsidR="006C16AD" w:rsidRPr="00843C78" w:rsidRDefault="006C16AD" w:rsidP="00A44934">
      <w:pPr>
        <w:rPr>
          <w:rFonts w:ascii="Heiti TC" w:eastAsia="Heiti TC" w:hAnsi="Heiti TC"/>
          <w:b/>
          <w:sz w:val="20"/>
          <w:szCs w:val="20"/>
        </w:rPr>
      </w:pPr>
    </w:p>
    <w:p w14:paraId="2393858A" w14:textId="77777777" w:rsidR="006C16AD" w:rsidRDefault="006C16AD" w:rsidP="00A44934">
      <w:pPr>
        <w:rPr>
          <w:rFonts w:ascii="Heiti TC" w:eastAsia="Heiti TC" w:hAnsi="Heiti TC"/>
          <w:sz w:val="20"/>
          <w:szCs w:val="20"/>
        </w:rPr>
      </w:pPr>
      <w:r w:rsidRPr="00843C78">
        <w:rPr>
          <w:rFonts w:ascii="Heiti TC" w:eastAsia="Heiti TC" w:hAnsi="Heiti TC"/>
          <w:sz w:val="20"/>
          <w:szCs w:val="20"/>
        </w:rPr>
        <w:t>By signing this document, I am acknowledging that I understand</w:t>
      </w:r>
      <w:r w:rsidR="00843C78" w:rsidRPr="00843C78">
        <w:rPr>
          <w:rFonts w:ascii="Heiti TC" w:eastAsia="Heiti TC" w:hAnsi="Heiti TC"/>
          <w:sz w:val="20"/>
          <w:szCs w:val="20"/>
        </w:rPr>
        <w:t xml:space="preserve"> that I may lose my right to treatment in this office if I break any of the policies of Fairfield Psychological Associates.</w:t>
      </w:r>
    </w:p>
    <w:p w14:paraId="6D76B288" w14:textId="77777777" w:rsidR="0038124C" w:rsidRDefault="0038124C" w:rsidP="00A44934">
      <w:pPr>
        <w:pBdr>
          <w:bottom w:val="single" w:sz="12" w:space="1" w:color="auto"/>
        </w:pBdr>
        <w:rPr>
          <w:rFonts w:ascii="Heiti TC" w:eastAsia="Heiti TC" w:hAnsi="Heiti TC"/>
          <w:sz w:val="20"/>
          <w:szCs w:val="20"/>
        </w:rPr>
      </w:pPr>
    </w:p>
    <w:p w14:paraId="7DABFC78" w14:textId="77777777" w:rsidR="0038124C" w:rsidRDefault="0038124C" w:rsidP="00A44934">
      <w:pPr>
        <w:pBdr>
          <w:bottom w:val="single" w:sz="12" w:space="1" w:color="auto"/>
        </w:pBdr>
        <w:rPr>
          <w:rFonts w:ascii="Heiti TC" w:eastAsia="Heiti TC" w:hAnsi="Heiti TC"/>
          <w:sz w:val="20"/>
          <w:szCs w:val="20"/>
        </w:rPr>
      </w:pPr>
    </w:p>
    <w:p w14:paraId="4A018B8B" w14:textId="77777777" w:rsidR="0038124C" w:rsidRDefault="0038124C" w:rsidP="00A44934">
      <w:pPr>
        <w:pBdr>
          <w:bottom w:val="single" w:sz="12" w:space="1" w:color="auto"/>
        </w:pBdr>
        <w:rPr>
          <w:rFonts w:ascii="Heiti TC" w:eastAsia="Heiti TC" w:hAnsi="Heiti TC"/>
          <w:sz w:val="20"/>
          <w:szCs w:val="20"/>
        </w:rPr>
      </w:pPr>
    </w:p>
    <w:p w14:paraId="38532864" w14:textId="77777777" w:rsidR="0038124C" w:rsidRDefault="00843C78" w:rsidP="00A44934">
      <w:pPr>
        <w:rPr>
          <w:rFonts w:ascii="Heiti TC" w:eastAsia="Heiti TC" w:hAnsi="Heiti TC"/>
          <w:b/>
          <w:sz w:val="20"/>
          <w:szCs w:val="20"/>
        </w:rPr>
      </w:pPr>
      <w:r>
        <w:rPr>
          <w:rFonts w:ascii="Heiti TC" w:eastAsia="Heiti TC" w:hAnsi="Heiti TC"/>
          <w:b/>
          <w:sz w:val="20"/>
          <w:szCs w:val="20"/>
        </w:rPr>
        <w:t xml:space="preserve">Patient </w:t>
      </w:r>
      <w:r>
        <w:rPr>
          <w:rFonts w:ascii="Heiti TC" w:eastAsia="Heiti TC" w:hAnsi="Heiti TC"/>
          <w:b/>
          <w:sz w:val="20"/>
          <w:szCs w:val="20"/>
          <w:u w:val="single"/>
        </w:rPr>
        <w:t>OR</w:t>
      </w:r>
      <w:r>
        <w:rPr>
          <w:rFonts w:ascii="Heiti TC" w:eastAsia="Heiti TC" w:hAnsi="Heiti TC"/>
          <w:b/>
          <w:sz w:val="20"/>
          <w:szCs w:val="20"/>
        </w:rPr>
        <w:t xml:space="preserve"> Responsible Party Signature</w:t>
      </w:r>
      <w:r>
        <w:rPr>
          <w:rFonts w:ascii="Heiti TC" w:eastAsia="Heiti TC" w:hAnsi="Heiti TC"/>
          <w:b/>
          <w:sz w:val="20"/>
          <w:szCs w:val="20"/>
        </w:rPr>
        <w:tab/>
      </w:r>
      <w:r>
        <w:rPr>
          <w:rFonts w:ascii="Heiti TC" w:eastAsia="Heiti TC" w:hAnsi="Heiti TC"/>
          <w:b/>
          <w:sz w:val="20"/>
          <w:szCs w:val="20"/>
        </w:rPr>
        <w:tab/>
      </w:r>
      <w:r>
        <w:rPr>
          <w:rFonts w:ascii="Heiti TC" w:eastAsia="Heiti TC" w:hAnsi="Heiti TC"/>
          <w:b/>
          <w:sz w:val="20"/>
          <w:szCs w:val="20"/>
        </w:rPr>
        <w:tab/>
      </w:r>
      <w:r>
        <w:rPr>
          <w:rFonts w:ascii="Heiti TC" w:eastAsia="Heiti TC" w:hAnsi="Heiti TC"/>
          <w:b/>
          <w:sz w:val="20"/>
          <w:szCs w:val="20"/>
        </w:rPr>
        <w:tab/>
        <w:t xml:space="preserve">                                                     Date</w:t>
      </w:r>
    </w:p>
    <w:p w14:paraId="69415673" w14:textId="77777777" w:rsidR="00A45062" w:rsidRPr="0038124C" w:rsidRDefault="00843C78" w:rsidP="00A44934">
      <w:pPr>
        <w:rPr>
          <w:rFonts w:ascii="Heiti TC" w:eastAsia="Heiti TC" w:hAnsi="Heiti TC"/>
          <w:b/>
          <w:sz w:val="20"/>
          <w:szCs w:val="20"/>
        </w:rPr>
      </w:pPr>
      <w:r>
        <w:rPr>
          <w:rFonts w:ascii="Heiti TC" w:eastAsia="Heiti TC" w:hAnsi="Heiti TC"/>
          <w:sz w:val="20"/>
          <w:szCs w:val="20"/>
        </w:rPr>
        <w:lastRenderedPageBreak/>
        <w:t>We ask that you please be considerate when cancelling &amp;/or rescheduling appointments with your provider here at Fairfield Psychological Associates. While unfortunate events happen that are unavoidable, your scheduled appointment is very important to both your provider &amp; you</w:t>
      </w:r>
      <w:r w:rsidR="00A45062">
        <w:rPr>
          <w:rFonts w:ascii="Heiti TC" w:eastAsia="Heiti TC" w:hAnsi="Heiti TC"/>
          <w:sz w:val="20"/>
          <w:szCs w:val="20"/>
        </w:rPr>
        <w:t xml:space="preserve">, therefore, please consider the following: </w:t>
      </w:r>
    </w:p>
    <w:p w14:paraId="0A9E569E" w14:textId="77777777" w:rsidR="00A45062" w:rsidRDefault="00A45062" w:rsidP="00A44934">
      <w:pPr>
        <w:rPr>
          <w:rFonts w:ascii="Heiti TC" w:eastAsia="Heiti TC" w:hAnsi="Heiti TC"/>
          <w:sz w:val="20"/>
          <w:szCs w:val="20"/>
        </w:rPr>
      </w:pPr>
    </w:p>
    <w:p w14:paraId="776DA0E5" w14:textId="77777777" w:rsidR="00A45062" w:rsidRDefault="00A45062" w:rsidP="00A44934">
      <w:pPr>
        <w:rPr>
          <w:rFonts w:ascii="Heiti TC" w:eastAsia="Heiti TC" w:hAnsi="Heiti TC"/>
          <w:sz w:val="20"/>
          <w:szCs w:val="20"/>
        </w:rPr>
      </w:pPr>
    </w:p>
    <w:p w14:paraId="43C2658E" w14:textId="77777777" w:rsidR="00A45062" w:rsidRPr="00A45062" w:rsidRDefault="00A95D24" w:rsidP="00A45062">
      <w:pPr>
        <w:pStyle w:val="ListParagraph"/>
        <w:numPr>
          <w:ilvl w:val="0"/>
          <w:numId w:val="1"/>
        </w:numPr>
        <w:rPr>
          <w:rFonts w:ascii="Heiti TC" w:eastAsia="Heiti TC" w:hAnsi="Heiti TC"/>
          <w:sz w:val="20"/>
          <w:szCs w:val="20"/>
        </w:rPr>
      </w:pPr>
      <w:r w:rsidRPr="00A95D24">
        <w:rPr>
          <w:rFonts w:ascii="Heiti TC" w:eastAsia="Heiti TC" w:hAnsi="Heiti TC"/>
          <w:b/>
          <w:sz w:val="20"/>
          <w:szCs w:val="20"/>
        </w:rPr>
        <w:t xml:space="preserve">Phone </w:t>
      </w:r>
      <w:r w:rsidR="00A45062" w:rsidRPr="00A95D24">
        <w:rPr>
          <w:rFonts w:ascii="Heiti TC" w:eastAsia="Heiti TC" w:hAnsi="Heiti TC"/>
          <w:b/>
          <w:sz w:val="20"/>
          <w:szCs w:val="20"/>
        </w:rPr>
        <w:t>hours</w:t>
      </w:r>
      <w:r w:rsidR="00A45062" w:rsidRPr="00A45062">
        <w:rPr>
          <w:rFonts w:ascii="Heiti TC" w:eastAsia="Heiti TC" w:hAnsi="Heiti TC"/>
          <w:sz w:val="20"/>
          <w:szCs w:val="20"/>
        </w:rPr>
        <w:t xml:space="preserve"> are Monday through Friday from </w:t>
      </w:r>
      <w:r w:rsidR="00A45062" w:rsidRPr="00A95D24">
        <w:rPr>
          <w:rFonts w:ascii="Heiti TC" w:eastAsia="Heiti TC" w:hAnsi="Heiti TC"/>
          <w:b/>
          <w:sz w:val="20"/>
          <w:szCs w:val="20"/>
        </w:rPr>
        <w:t xml:space="preserve">9AM to </w:t>
      </w:r>
      <w:r w:rsidRPr="00A95D24">
        <w:rPr>
          <w:rFonts w:ascii="Heiti TC" w:eastAsia="Heiti TC" w:hAnsi="Heiti TC"/>
          <w:b/>
          <w:sz w:val="20"/>
          <w:szCs w:val="20"/>
        </w:rPr>
        <w:t>4:30</w:t>
      </w:r>
      <w:r w:rsidR="00A45062" w:rsidRPr="00A95D24">
        <w:rPr>
          <w:rFonts w:ascii="Heiti TC" w:eastAsia="Heiti TC" w:hAnsi="Heiti TC"/>
          <w:b/>
          <w:sz w:val="20"/>
          <w:szCs w:val="20"/>
        </w:rPr>
        <w:t>PM</w:t>
      </w:r>
      <w:r w:rsidR="00A45062" w:rsidRPr="00A45062">
        <w:rPr>
          <w:rFonts w:ascii="Heiti TC" w:eastAsia="Heiti TC" w:hAnsi="Heiti TC"/>
          <w:sz w:val="20"/>
          <w:szCs w:val="20"/>
        </w:rPr>
        <w:t>.</w:t>
      </w:r>
    </w:p>
    <w:p w14:paraId="13BED5E0" w14:textId="77777777" w:rsidR="00A45062" w:rsidRDefault="00843C78" w:rsidP="00A45062">
      <w:pPr>
        <w:pStyle w:val="ListParagraph"/>
        <w:numPr>
          <w:ilvl w:val="0"/>
          <w:numId w:val="1"/>
        </w:numPr>
        <w:rPr>
          <w:rFonts w:ascii="Heiti TC" w:eastAsia="Heiti TC" w:hAnsi="Heiti TC"/>
          <w:sz w:val="20"/>
          <w:szCs w:val="20"/>
        </w:rPr>
      </w:pPr>
      <w:r w:rsidRPr="00A45062">
        <w:rPr>
          <w:rFonts w:ascii="Heiti TC" w:eastAsia="Heiti TC" w:hAnsi="Heiti TC"/>
          <w:b/>
          <w:sz w:val="20"/>
          <w:szCs w:val="20"/>
        </w:rPr>
        <w:t>Twenty-four (24) business hour notice is required</w:t>
      </w:r>
      <w:r w:rsidRPr="00A45062">
        <w:rPr>
          <w:rFonts w:ascii="Heiti TC" w:eastAsia="Heiti TC" w:hAnsi="Heiti TC"/>
          <w:sz w:val="20"/>
          <w:szCs w:val="20"/>
        </w:rPr>
        <w:t xml:space="preserve"> to cancel &amp;/or reschedule your appointment. </w:t>
      </w:r>
    </w:p>
    <w:p w14:paraId="1B1FAB53" w14:textId="77777777" w:rsidR="00A45062" w:rsidRDefault="00843C78" w:rsidP="00A45062">
      <w:pPr>
        <w:pStyle w:val="ListParagraph"/>
        <w:numPr>
          <w:ilvl w:val="0"/>
          <w:numId w:val="1"/>
        </w:numPr>
        <w:rPr>
          <w:rFonts w:ascii="Heiti TC" w:eastAsia="Heiti TC" w:hAnsi="Heiti TC"/>
          <w:sz w:val="20"/>
          <w:szCs w:val="20"/>
        </w:rPr>
      </w:pPr>
      <w:r w:rsidRPr="00A45062">
        <w:rPr>
          <w:rFonts w:ascii="Heiti TC" w:eastAsia="Heiti TC" w:hAnsi="Heiti TC"/>
          <w:sz w:val="20"/>
          <w:szCs w:val="20"/>
        </w:rPr>
        <w:t xml:space="preserve">Messages </w:t>
      </w:r>
      <w:r w:rsidRPr="00A95D24">
        <w:rPr>
          <w:rFonts w:ascii="Heiti TC" w:eastAsia="Heiti TC" w:hAnsi="Heiti TC"/>
          <w:b/>
          <w:sz w:val="20"/>
          <w:szCs w:val="20"/>
        </w:rPr>
        <w:t>after hours or on the weekends</w:t>
      </w:r>
      <w:r w:rsidRPr="00A45062">
        <w:rPr>
          <w:rFonts w:ascii="Heiti TC" w:eastAsia="Heiti TC" w:hAnsi="Heiti TC"/>
          <w:sz w:val="20"/>
          <w:szCs w:val="20"/>
        </w:rPr>
        <w:t xml:space="preserve"> are </w:t>
      </w:r>
      <w:r w:rsidRPr="00A45062">
        <w:rPr>
          <w:rFonts w:ascii="Heiti TC" w:eastAsia="Heiti TC" w:hAnsi="Heiti TC"/>
          <w:b/>
          <w:sz w:val="20"/>
          <w:szCs w:val="20"/>
        </w:rPr>
        <w:t>not</w:t>
      </w:r>
      <w:r w:rsidRPr="00A45062">
        <w:rPr>
          <w:rFonts w:ascii="Heiti TC" w:eastAsia="Heiti TC" w:hAnsi="Heiti TC"/>
          <w:sz w:val="20"/>
          <w:szCs w:val="20"/>
        </w:rPr>
        <w:t xml:space="preserve"> considered twenty-four (24) business hour notice. </w:t>
      </w:r>
    </w:p>
    <w:p w14:paraId="28FC446E" w14:textId="77777777" w:rsidR="00A45062" w:rsidRDefault="00843C78" w:rsidP="00A45062">
      <w:pPr>
        <w:pStyle w:val="ListParagraph"/>
        <w:numPr>
          <w:ilvl w:val="0"/>
          <w:numId w:val="1"/>
        </w:numPr>
        <w:rPr>
          <w:rFonts w:ascii="Heiti TC" w:eastAsia="Heiti TC" w:hAnsi="Heiti TC"/>
          <w:sz w:val="20"/>
          <w:szCs w:val="20"/>
        </w:rPr>
      </w:pPr>
      <w:r w:rsidRPr="00A45062">
        <w:rPr>
          <w:rFonts w:ascii="Heiti TC" w:eastAsia="Heiti TC" w:hAnsi="Heiti TC"/>
          <w:sz w:val="20"/>
          <w:szCs w:val="20"/>
        </w:rPr>
        <w:t xml:space="preserve">We </w:t>
      </w:r>
      <w:r w:rsidRPr="00A45062">
        <w:rPr>
          <w:rFonts w:ascii="Heiti TC" w:eastAsia="Heiti TC" w:hAnsi="Heiti TC"/>
          <w:b/>
          <w:sz w:val="20"/>
          <w:szCs w:val="20"/>
        </w:rPr>
        <w:t>do not</w:t>
      </w:r>
      <w:r w:rsidRPr="00A45062">
        <w:rPr>
          <w:rFonts w:ascii="Heiti TC" w:eastAsia="Heiti TC" w:hAnsi="Heiti TC"/>
          <w:sz w:val="20"/>
          <w:szCs w:val="20"/>
        </w:rPr>
        <w:t xml:space="preserve"> monitor emails &amp;/or voicemails on the weekends or after office hours. </w:t>
      </w:r>
    </w:p>
    <w:p w14:paraId="70D9E90E" w14:textId="77777777" w:rsidR="00A45062" w:rsidRPr="00A45062" w:rsidRDefault="00034999" w:rsidP="00A45062">
      <w:pPr>
        <w:pStyle w:val="ListParagraph"/>
        <w:numPr>
          <w:ilvl w:val="0"/>
          <w:numId w:val="1"/>
        </w:numPr>
        <w:rPr>
          <w:rFonts w:ascii="Heiti TC" w:eastAsia="Heiti TC" w:hAnsi="Heiti TC"/>
          <w:sz w:val="20"/>
          <w:szCs w:val="20"/>
        </w:rPr>
      </w:pPr>
      <w:r>
        <w:rPr>
          <w:rFonts w:ascii="Heiti TC" w:eastAsia="Heiti TC" w:hAnsi="Heiti TC"/>
          <w:sz w:val="20"/>
          <w:szCs w:val="20"/>
        </w:rPr>
        <w:t xml:space="preserve">Appointment reminders </w:t>
      </w:r>
      <w:r w:rsidR="00843C78" w:rsidRPr="00A45062">
        <w:rPr>
          <w:rFonts w:ascii="Heiti TC" w:eastAsia="Heiti TC" w:hAnsi="Heiti TC"/>
          <w:sz w:val="20"/>
          <w:szCs w:val="20"/>
        </w:rPr>
        <w:t xml:space="preserve">are system generated &amp; sent to you as a </w:t>
      </w:r>
      <w:r w:rsidR="00843C78" w:rsidRPr="00A45062">
        <w:rPr>
          <w:rFonts w:ascii="Heiti TC" w:eastAsia="Heiti TC" w:hAnsi="Heiti TC"/>
          <w:b/>
          <w:sz w:val="20"/>
          <w:szCs w:val="20"/>
        </w:rPr>
        <w:t>courtesy</w:t>
      </w:r>
      <w:r w:rsidR="00843C78" w:rsidRPr="00A45062">
        <w:rPr>
          <w:rFonts w:ascii="Heiti TC" w:eastAsia="Heiti TC" w:hAnsi="Heiti TC"/>
          <w:sz w:val="20"/>
          <w:szCs w:val="20"/>
        </w:rPr>
        <w:t xml:space="preserve">. </w:t>
      </w:r>
      <w:r w:rsidR="00A45062">
        <w:rPr>
          <w:rFonts w:ascii="Heiti TC" w:eastAsia="Heiti TC" w:hAnsi="Heiti TC"/>
          <w:b/>
          <w:sz w:val="20"/>
          <w:szCs w:val="20"/>
        </w:rPr>
        <w:t xml:space="preserve">Please note: </w:t>
      </w:r>
      <w:r w:rsidR="00843C78" w:rsidRPr="00A45062">
        <w:rPr>
          <w:rFonts w:ascii="Heiti TC" w:eastAsia="Heiti TC" w:hAnsi="Heiti TC"/>
          <w:b/>
          <w:sz w:val="20"/>
          <w:szCs w:val="20"/>
        </w:rPr>
        <w:t>Appointments are the</w:t>
      </w:r>
      <w:r w:rsidR="00843C78" w:rsidRPr="00A45062">
        <w:rPr>
          <w:rFonts w:ascii="Heiti TC" w:eastAsia="Heiti TC" w:hAnsi="Heiti TC"/>
          <w:sz w:val="20"/>
          <w:szCs w:val="20"/>
        </w:rPr>
        <w:t xml:space="preserve"> </w:t>
      </w:r>
      <w:r w:rsidR="00843C78" w:rsidRPr="00A45062">
        <w:rPr>
          <w:rFonts w:ascii="Heiti TC" w:eastAsia="Heiti TC" w:hAnsi="Heiti TC"/>
          <w:b/>
          <w:sz w:val="20"/>
          <w:szCs w:val="20"/>
        </w:rPr>
        <w:t xml:space="preserve">sole responsibility of the patient/ guarantor. </w:t>
      </w:r>
    </w:p>
    <w:p w14:paraId="72CEA7A8" w14:textId="77777777" w:rsidR="00446CDF" w:rsidRDefault="00843C78" w:rsidP="00A45062">
      <w:pPr>
        <w:pStyle w:val="ListParagraph"/>
        <w:numPr>
          <w:ilvl w:val="0"/>
          <w:numId w:val="1"/>
        </w:numPr>
        <w:rPr>
          <w:rFonts w:ascii="Heiti TC" w:eastAsia="Heiti TC" w:hAnsi="Heiti TC"/>
          <w:sz w:val="20"/>
          <w:szCs w:val="20"/>
        </w:rPr>
      </w:pPr>
      <w:r w:rsidRPr="00A45062">
        <w:rPr>
          <w:rFonts w:ascii="Heiti TC" w:eastAsia="Heiti TC" w:hAnsi="Heiti TC"/>
          <w:sz w:val="20"/>
          <w:szCs w:val="20"/>
        </w:rPr>
        <w:t xml:space="preserve">We ask that you please </w:t>
      </w:r>
      <w:r w:rsidRPr="00A45062">
        <w:rPr>
          <w:rFonts w:ascii="Heiti TC" w:eastAsia="Heiti TC" w:hAnsi="Heiti TC"/>
          <w:b/>
          <w:sz w:val="20"/>
          <w:szCs w:val="20"/>
        </w:rPr>
        <w:t>do not text, email, or call the personal cell phone</w:t>
      </w:r>
      <w:r w:rsidRPr="00A45062">
        <w:rPr>
          <w:rFonts w:ascii="Heiti TC" w:eastAsia="Heiti TC" w:hAnsi="Heiti TC"/>
          <w:sz w:val="20"/>
          <w:szCs w:val="20"/>
        </w:rPr>
        <w:t xml:space="preserve"> of your provider for any reason what-so-ever. </w:t>
      </w:r>
    </w:p>
    <w:p w14:paraId="7D02D5AF" w14:textId="77777777" w:rsidR="00843C78" w:rsidRDefault="00843C78" w:rsidP="00A45062">
      <w:pPr>
        <w:pStyle w:val="ListParagraph"/>
        <w:numPr>
          <w:ilvl w:val="0"/>
          <w:numId w:val="1"/>
        </w:numPr>
        <w:rPr>
          <w:rFonts w:ascii="Heiti TC" w:eastAsia="Heiti TC" w:hAnsi="Heiti TC"/>
          <w:sz w:val="20"/>
          <w:szCs w:val="20"/>
        </w:rPr>
      </w:pPr>
      <w:r w:rsidRPr="00A45062">
        <w:rPr>
          <w:rFonts w:ascii="Heiti TC" w:eastAsia="Heiti TC" w:hAnsi="Heiti TC"/>
          <w:sz w:val="20"/>
          <w:szCs w:val="20"/>
        </w:rPr>
        <w:t xml:space="preserve">Please contact the </w:t>
      </w:r>
      <w:r w:rsidR="00446CDF">
        <w:rPr>
          <w:rFonts w:ascii="Heiti TC" w:eastAsia="Heiti TC" w:hAnsi="Heiti TC"/>
          <w:sz w:val="20"/>
          <w:szCs w:val="20"/>
        </w:rPr>
        <w:t xml:space="preserve">front </w:t>
      </w:r>
      <w:r w:rsidRPr="00A45062">
        <w:rPr>
          <w:rFonts w:ascii="Heiti TC" w:eastAsia="Heiti TC" w:hAnsi="Heiti TC"/>
          <w:sz w:val="20"/>
          <w:szCs w:val="20"/>
        </w:rPr>
        <w:t xml:space="preserve">office at (757)467-9500. If your call goes to voicemail, we ask that you please leave </w:t>
      </w:r>
      <w:r w:rsidRPr="00A45062">
        <w:rPr>
          <w:rFonts w:ascii="Heiti TC" w:eastAsia="Heiti TC" w:hAnsi="Heiti TC"/>
          <w:b/>
          <w:sz w:val="20"/>
          <w:szCs w:val="20"/>
        </w:rPr>
        <w:t xml:space="preserve">one (1) voicemail </w:t>
      </w:r>
      <w:r w:rsidRPr="00A45062">
        <w:rPr>
          <w:rFonts w:ascii="Heiti TC" w:eastAsia="Heiti TC" w:hAnsi="Heiti TC"/>
          <w:sz w:val="20"/>
          <w:szCs w:val="20"/>
        </w:rPr>
        <w:t xml:space="preserve">with </w:t>
      </w:r>
      <w:r w:rsidRPr="00A45062">
        <w:rPr>
          <w:rFonts w:ascii="Heiti TC" w:eastAsia="Heiti TC" w:hAnsi="Heiti TC"/>
          <w:b/>
          <w:sz w:val="20"/>
          <w:szCs w:val="20"/>
        </w:rPr>
        <w:t>your name, the patients name (if applicable), the patients date of birth, the reason you are calling, &amp; the best phone number to reach you.</w:t>
      </w:r>
      <w:r w:rsidRPr="00A45062">
        <w:rPr>
          <w:rFonts w:ascii="Heiti TC" w:eastAsia="Heiti TC" w:hAnsi="Heiti TC"/>
          <w:sz w:val="20"/>
          <w:szCs w:val="20"/>
        </w:rPr>
        <w:t xml:space="preserve"> The office staff will return your voicemail within </w:t>
      </w:r>
      <w:r w:rsidRPr="00A45062">
        <w:rPr>
          <w:rFonts w:ascii="Heiti TC" w:eastAsia="Heiti TC" w:hAnsi="Heiti TC"/>
          <w:b/>
          <w:sz w:val="20"/>
          <w:szCs w:val="20"/>
        </w:rPr>
        <w:t xml:space="preserve">twenty-four (24) to forty-eight (48) business hours. </w:t>
      </w:r>
      <w:r w:rsidRPr="00A45062">
        <w:rPr>
          <w:rFonts w:ascii="Heiti TC" w:eastAsia="Heiti TC" w:hAnsi="Heiti TC"/>
          <w:sz w:val="20"/>
          <w:szCs w:val="20"/>
        </w:rPr>
        <w:t xml:space="preserve">If you </w:t>
      </w:r>
      <w:proofErr w:type="gramStart"/>
      <w:r w:rsidRPr="00A45062">
        <w:rPr>
          <w:rFonts w:ascii="Heiti TC" w:eastAsia="Heiti TC" w:hAnsi="Heiti TC"/>
          <w:sz w:val="20"/>
          <w:szCs w:val="20"/>
        </w:rPr>
        <w:t>are in need of</w:t>
      </w:r>
      <w:proofErr w:type="gramEnd"/>
      <w:r w:rsidRPr="00A45062">
        <w:rPr>
          <w:rFonts w:ascii="Heiti TC" w:eastAsia="Heiti TC" w:hAnsi="Heiti TC"/>
          <w:sz w:val="20"/>
          <w:szCs w:val="20"/>
        </w:rPr>
        <w:t xml:space="preserve"> </w:t>
      </w:r>
      <w:r w:rsidRPr="00A45062">
        <w:rPr>
          <w:rFonts w:ascii="Heiti TC" w:eastAsia="Heiti TC" w:hAnsi="Heiti TC"/>
          <w:b/>
          <w:sz w:val="20"/>
          <w:szCs w:val="20"/>
        </w:rPr>
        <w:t xml:space="preserve">emergency care </w:t>
      </w:r>
      <w:r w:rsidRPr="00A45062">
        <w:rPr>
          <w:rFonts w:ascii="Heiti TC" w:eastAsia="Heiti TC" w:hAnsi="Heiti TC"/>
          <w:sz w:val="20"/>
          <w:szCs w:val="20"/>
        </w:rPr>
        <w:t xml:space="preserve">or in </w:t>
      </w:r>
      <w:r w:rsidRPr="00A45062">
        <w:rPr>
          <w:rFonts w:ascii="Heiti TC" w:eastAsia="Heiti TC" w:hAnsi="Heiti TC"/>
          <w:b/>
          <w:sz w:val="20"/>
          <w:szCs w:val="20"/>
        </w:rPr>
        <w:t>crisis,</w:t>
      </w:r>
      <w:r w:rsidRPr="00A45062">
        <w:rPr>
          <w:rFonts w:ascii="Heiti TC" w:eastAsia="Heiti TC" w:hAnsi="Heiti TC"/>
          <w:sz w:val="20"/>
          <w:szCs w:val="20"/>
        </w:rPr>
        <w:t xml:space="preserve"> without any hesitation, utilize </w:t>
      </w:r>
      <w:r w:rsidRPr="00A45062">
        <w:rPr>
          <w:rFonts w:ascii="Heiti TC" w:eastAsia="Heiti TC" w:hAnsi="Heiti TC"/>
          <w:b/>
          <w:sz w:val="20"/>
          <w:szCs w:val="20"/>
        </w:rPr>
        <w:t xml:space="preserve">911 </w:t>
      </w:r>
      <w:r w:rsidRPr="00A45062">
        <w:rPr>
          <w:rFonts w:ascii="Heiti TC" w:eastAsia="Heiti TC" w:hAnsi="Heiti TC"/>
          <w:sz w:val="20"/>
          <w:szCs w:val="20"/>
        </w:rPr>
        <w:t xml:space="preserve">&amp;/or </w:t>
      </w:r>
      <w:r w:rsidRPr="00A45062">
        <w:rPr>
          <w:rFonts w:ascii="Heiti TC" w:eastAsia="Heiti TC" w:hAnsi="Heiti TC"/>
          <w:b/>
          <w:sz w:val="20"/>
          <w:szCs w:val="20"/>
        </w:rPr>
        <w:t>The Virginia Beach Psychiatric Center.</w:t>
      </w:r>
      <w:r w:rsidRPr="00A45062">
        <w:rPr>
          <w:rFonts w:ascii="Heiti TC" w:eastAsia="Heiti TC" w:hAnsi="Heiti TC"/>
          <w:sz w:val="20"/>
          <w:szCs w:val="20"/>
        </w:rPr>
        <w:t xml:space="preserve"> </w:t>
      </w:r>
    </w:p>
    <w:p w14:paraId="70CC8BF0" w14:textId="77777777" w:rsidR="00446CDF" w:rsidRDefault="00446CDF" w:rsidP="00446CDF">
      <w:pPr>
        <w:pStyle w:val="ListParagraph"/>
        <w:numPr>
          <w:ilvl w:val="0"/>
          <w:numId w:val="1"/>
        </w:numPr>
        <w:rPr>
          <w:rFonts w:ascii="Heiti TC" w:eastAsia="Heiti TC" w:hAnsi="Heiti TC"/>
          <w:sz w:val="20"/>
          <w:szCs w:val="20"/>
        </w:rPr>
      </w:pPr>
      <w:r w:rsidRPr="00A95D24">
        <w:rPr>
          <w:rFonts w:ascii="Heiti TC" w:eastAsia="Heiti TC" w:hAnsi="Heiti TC"/>
          <w:b/>
          <w:sz w:val="20"/>
          <w:szCs w:val="20"/>
        </w:rPr>
        <w:t>All phone calls</w:t>
      </w:r>
      <w:r>
        <w:rPr>
          <w:rFonts w:ascii="Heiti TC" w:eastAsia="Heiti TC" w:hAnsi="Heiti TC"/>
          <w:sz w:val="20"/>
          <w:szCs w:val="20"/>
        </w:rPr>
        <w:t xml:space="preserve"> will be handled by the </w:t>
      </w:r>
      <w:r w:rsidRPr="00A95D24">
        <w:rPr>
          <w:rFonts w:ascii="Heiti TC" w:eastAsia="Heiti TC" w:hAnsi="Heiti TC"/>
          <w:b/>
          <w:sz w:val="20"/>
          <w:szCs w:val="20"/>
        </w:rPr>
        <w:t>front office</w:t>
      </w:r>
      <w:r>
        <w:rPr>
          <w:rFonts w:ascii="Heiti TC" w:eastAsia="Heiti TC" w:hAnsi="Heiti TC"/>
          <w:sz w:val="20"/>
          <w:szCs w:val="20"/>
        </w:rPr>
        <w:t xml:space="preserve"> &amp; forwarded to the appropriate provider if need be. </w:t>
      </w:r>
    </w:p>
    <w:p w14:paraId="72216FA5" w14:textId="77777777" w:rsidR="00446CDF" w:rsidRDefault="00446CDF" w:rsidP="00446CDF">
      <w:pPr>
        <w:pStyle w:val="ListParagraph"/>
        <w:rPr>
          <w:rFonts w:ascii="Heiti TC" w:eastAsia="Heiti TC" w:hAnsi="Heiti TC"/>
          <w:sz w:val="20"/>
          <w:szCs w:val="20"/>
        </w:rPr>
      </w:pPr>
    </w:p>
    <w:p w14:paraId="07C4F7B8" w14:textId="77777777" w:rsidR="00446CDF" w:rsidRDefault="00446CDF" w:rsidP="00446CDF">
      <w:pPr>
        <w:pStyle w:val="ListParagraph"/>
        <w:rPr>
          <w:rFonts w:ascii="Heiti TC" w:eastAsia="Heiti TC" w:hAnsi="Heiti TC"/>
          <w:sz w:val="20"/>
          <w:szCs w:val="20"/>
        </w:rPr>
      </w:pPr>
    </w:p>
    <w:p w14:paraId="2A5FFB2D" w14:textId="77777777" w:rsidR="00446CDF" w:rsidRDefault="00446CDF" w:rsidP="00446CDF">
      <w:pPr>
        <w:pStyle w:val="ListParagraph"/>
        <w:rPr>
          <w:rFonts w:ascii="Heiti TC" w:eastAsia="Heiti TC" w:hAnsi="Heiti TC"/>
          <w:sz w:val="20"/>
          <w:szCs w:val="20"/>
        </w:rPr>
      </w:pPr>
    </w:p>
    <w:p w14:paraId="3F33C311" w14:textId="77777777" w:rsidR="00446CDF" w:rsidRDefault="00446CDF" w:rsidP="00446CDF">
      <w:pPr>
        <w:pStyle w:val="ListParagraph"/>
        <w:rPr>
          <w:rFonts w:ascii="Heiti TC" w:eastAsia="Heiti TC" w:hAnsi="Heiti TC"/>
          <w:sz w:val="20"/>
          <w:szCs w:val="20"/>
        </w:rPr>
      </w:pPr>
    </w:p>
    <w:p w14:paraId="3FCF3539" w14:textId="77777777" w:rsidR="00446CDF" w:rsidRDefault="00446CDF" w:rsidP="00446CDF">
      <w:pPr>
        <w:pStyle w:val="ListParagraph"/>
        <w:rPr>
          <w:rFonts w:ascii="Heiti TC" w:eastAsia="Heiti TC" w:hAnsi="Heiti TC"/>
          <w:sz w:val="20"/>
          <w:szCs w:val="20"/>
        </w:rPr>
      </w:pPr>
    </w:p>
    <w:p w14:paraId="0B39A194" w14:textId="77777777" w:rsidR="00446CDF" w:rsidRDefault="00446CDF" w:rsidP="00446CDF">
      <w:pPr>
        <w:pStyle w:val="ListParagraph"/>
        <w:rPr>
          <w:rFonts w:ascii="Heiti TC" w:eastAsia="Heiti TC" w:hAnsi="Heiti TC"/>
          <w:sz w:val="20"/>
          <w:szCs w:val="20"/>
        </w:rPr>
      </w:pPr>
    </w:p>
    <w:p w14:paraId="3CF86463" w14:textId="77777777" w:rsidR="00446CDF" w:rsidRDefault="00446CDF" w:rsidP="00446CDF">
      <w:pPr>
        <w:pStyle w:val="ListParagraph"/>
        <w:rPr>
          <w:rFonts w:ascii="Heiti TC" w:eastAsia="Heiti TC" w:hAnsi="Heiti TC"/>
          <w:sz w:val="20"/>
          <w:szCs w:val="20"/>
        </w:rPr>
      </w:pPr>
    </w:p>
    <w:p w14:paraId="202FF798" w14:textId="77777777" w:rsidR="00446CDF" w:rsidRDefault="00446CDF" w:rsidP="00446CDF">
      <w:pPr>
        <w:pStyle w:val="ListParagraph"/>
        <w:rPr>
          <w:rFonts w:ascii="Heiti TC" w:eastAsia="Heiti TC" w:hAnsi="Heiti TC"/>
          <w:sz w:val="20"/>
          <w:szCs w:val="20"/>
        </w:rPr>
      </w:pPr>
    </w:p>
    <w:p w14:paraId="6B3A3C96" w14:textId="77777777" w:rsidR="00446CDF" w:rsidRDefault="00446CDF" w:rsidP="00446CDF">
      <w:pPr>
        <w:pStyle w:val="ListParagraph"/>
        <w:rPr>
          <w:rFonts w:ascii="Heiti TC" w:eastAsia="Heiti TC" w:hAnsi="Heiti TC"/>
          <w:sz w:val="20"/>
          <w:szCs w:val="20"/>
        </w:rPr>
      </w:pPr>
    </w:p>
    <w:p w14:paraId="34333370" w14:textId="77777777" w:rsidR="00446CDF" w:rsidRDefault="00446CDF" w:rsidP="00446CDF">
      <w:pPr>
        <w:pStyle w:val="ListParagraph"/>
        <w:rPr>
          <w:rFonts w:ascii="Heiti TC" w:eastAsia="Heiti TC" w:hAnsi="Heiti TC"/>
          <w:sz w:val="20"/>
          <w:szCs w:val="20"/>
        </w:rPr>
      </w:pPr>
    </w:p>
    <w:p w14:paraId="2B492DB9" w14:textId="77777777" w:rsidR="00446CDF" w:rsidRDefault="00446CDF" w:rsidP="00446CDF">
      <w:pPr>
        <w:pStyle w:val="ListParagraph"/>
        <w:rPr>
          <w:rFonts w:ascii="Heiti TC" w:eastAsia="Heiti TC" w:hAnsi="Heiti TC"/>
          <w:sz w:val="20"/>
          <w:szCs w:val="20"/>
        </w:rPr>
      </w:pPr>
    </w:p>
    <w:p w14:paraId="316BEA79" w14:textId="77777777" w:rsidR="00446CDF" w:rsidRDefault="00446CDF" w:rsidP="00446CDF">
      <w:pPr>
        <w:pStyle w:val="ListParagraph"/>
        <w:rPr>
          <w:rFonts w:ascii="Heiti TC" w:eastAsia="Heiti TC" w:hAnsi="Heiti TC"/>
          <w:sz w:val="20"/>
          <w:szCs w:val="20"/>
        </w:rPr>
      </w:pPr>
    </w:p>
    <w:p w14:paraId="140EFCC0" w14:textId="77777777" w:rsidR="00446CDF" w:rsidRDefault="00446CDF" w:rsidP="00446CDF">
      <w:pPr>
        <w:pStyle w:val="ListParagraph"/>
        <w:rPr>
          <w:rFonts w:ascii="Heiti TC" w:eastAsia="Heiti TC" w:hAnsi="Heiti TC"/>
          <w:sz w:val="20"/>
          <w:szCs w:val="20"/>
        </w:rPr>
      </w:pPr>
    </w:p>
    <w:p w14:paraId="1E030E98" w14:textId="77777777" w:rsidR="00446CDF" w:rsidRDefault="00446CDF" w:rsidP="00446CDF">
      <w:pPr>
        <w:pStyle w:val="ListParagraph"/>
        <w:rPr>
          <w:rFonts w:ascii="Heiti TC" w:eastAsia="Heiti TC" w:hAnsi="Heiti TC"/>
          <w:sz w:val="20"/>
          <w:szCs w:val="20"/>
        </w:rPr>
      </w:pPr>
    </w:p>
    <w:p w14:paraId="7653A393" w14:textId="77777777" w:rsidR="00446CDF" w:rsidRDefault="00446CDF" w:rsidP="00446CDF">
      <w:pPr>
        <w:pStyle w:val="ListParagraph"/>
        <w:rPr>
          <w:rFonts w:ascii="Heiti TC" w:eastAsia="Heiti TC" w:hAnsi="Heiti TC"/>
          <w:sz w:val="20"/>
          <w:szCs w:val="20"/>
        </w:rPr>
      </w:pPr>
    </w:p>
    <w:p w14:paraId="01B72DC0" w14:textId="77777777" w:rsidR="00446CDF" w:rsidRDefault="00446CDF" w:rsidP="00446CDF">
      <w:pPr>
        <w:pStyle w:val="ListParagraph"/>
        <w:rPr>
          <w:rFonts w:ascii="Heiti TC" w:eastAsia="Heiti TC" w:hAnsi="Heiti TC"/>
          <w:sz w:val="20"/>
          <w:szCs w:val="20"/>
        </w:rPr>
      </w:pPr>
    </w:p>
    <w:p w14:paraId="6B62CF3A" w14:textId="77777777" w:rsidR="00446CDF" w:rsidRDefault="00446CDF" w:rsidP="00446CDF">
      <w:pPr>
        <w:pStyle w:val="ListParagraph"/>
        <w:rPr>
          <w:rFonts w:ascii="Heiti TC" w:eastAsia="Heiti TC" w:hAnsi="Heiti TC"/>
          <w:sz w:val="20"/>
          <w:szCs w:val="20"/>
        </w:rPr>
      </w:pPr>
    </w:p>
    <w:p w14:paraId="48B4D1EB" w14:textId="77777777" w:rsidR="00446CDF" w:rsidRDefault="00446CDF" w:rsidP="00446CDF">
      <w:pPr>
        <w:pStyle w:val="ListParagraph"/>
        <w:rPr>
          <w:rFonts w:ascii="Heiti TC" w:eastAsia="Heiti TC" w:hAnsi="Heiti TC"/>
          <w:sz w:val="20"/>
          <w:szCs w:val="20"/>
        </w:rPr>
      </w:pPr>
    </w:p>
    <w:p w14:paraId="5BE5F9DD" w14:textId="77777777" w:rsidR="00446CDF" w:rsidRDefault="00446CDF" w:rsidP="00446CDF">
      <w:pPr>
        <w:pStyle w:val="ListParagraph"/>
        <w:rPr>
          <w:rFonts w:ascii="Heiti TC" w:eastAsia="Heiti TC" w:hAnsi="Heiti TC"/>
          <w:sz w:val="20"/>
          <w:szCs w:val="20"/>
        </w:rPr>
      </w:pPr>
    </w:p>
    <w:p w14:paraId="20AF76CB" w14:textId="77777777" w:rsidR="00446CDF" w:rsidRDefault="00446CDF" w:rsidP="00446CDF">
      <w:pPr>
        <w:pStyle w:val="ListParagraph"/>
        <w:rPr>
          <w:rFonts w:ascii="Heiti TC" w:eastAsia="Heiti TC" w:hAnsi="Heiti TC"/>
          <w:sz w:val="20"/>
          <w:szCs w:val="20"/>
        </w:rPr>
      </w:pPr>
    </w:p>
    <w:p w14:paraId="066D059E" w14:textId="77777777" w:rsidR="00446CDF" w:rsidRDefault="00446CDF" w:rsidP="00446CDF">
      <w:pPr>
        <w:pStyle w:val="ListParagraph"/>
        <w:rPr>
          <w:rFonts w:ascii="Heiti TC" w:eastAsia="Heiti TC" w:hAnsi="Heiti TC"/>
          <w:sz w:val="20"/>
          <w:szCs w:val="20"/>
        </w:rPr>
      </w:pPr>
    </w:p>
    <w:p w14:paraId="1F7D36E6" w14:textId="77777777" w:rsidR="00446CDF" w:rsidRDefault="00446CDF" w:rsidP="00446CDF">
      <w:pPr>
        <w:pStyle w:val="ListParagraph"/>
        <w:rPr>
          <w:rFonts w:ascii="Heiti TC" w:eastAsia="Heiti TC" w:hAnsi="Heiti TC"/>
          <w:sz w:val="20"/>
          <w:szCs w:val="20"/>
        </w:rPr>
      </w:pPr>
    </w:p>
    <w:p w14:paraId="21AFC762" w14:textId="77777777" w:rsidR="00446CDF" w:rsidRDefault="00446CDF" w:rsidP="00446CDF">
      <w:pPr>
        <w:pStyle w:val="ListParagraph"/>
        <w:rPr>
          <w:rFonts w:ascii="Heiti TC" w:eastAsia="Heiti TC" w:hAnsi="Heiti TC"/>
          <w:sz w:val="20"/>
          <w:szCs w:val="20"/>
        </w:rPr>
      </w:pPr>
    </w:p>
    <w:p w14:paraId="6F80CC6C" w14:textId="77777777" w:rsidR="00446CDF" w:rsidRDefault="00446CDF" w:rsidP="00446CDF">
      <w:pPr>
        <w:pStyle w:val="ListParagraph"/>
        <w:rPr>
          <w:rFonts w:ascii="Heiti TC" w:eastAsia="Heiti TC" w:hAnsi="Heiti TC"/>
          <w:sz w:val="20"/>
          <w:szCs w:val="20"/>
        </w:rPr>
      </w:pPr>
    </w:p>
    <w:p w14:paraId="3B2F3290" w14:textId="77777777" w:rsidR="00446CDF" w:rsidRDefault="00446CDF" w:rsidP="00446CDF">
      <w:pPr>
        <w:pStyle w:val="ListParagraph"/>
        <w:rPr>
          <w:rFonts w:ascii="Heiti TC" w:eastAsia="Heiti TC" w:hAnsi="Heiti TC"/>
          <w:sz w:val="20"/>
          <w:szCs w:val="20"/>
        </w:rPr>
      </w:pPr>
    </w:p>
    <w:p w14:paraId="1CB3845F" w14:textId="77777777" w:rsidR="00446CDF" w:rsidRDefault="00446CDF" w:rsidP="00446CDF">
      <w:pPr>
        <w:pStyle w:val="ListParagraph"/>
        <w:rPr>
          <w:rFonts w:ascii="Heiti TC" w:eastAsia="Heiti TC" w:hAnsi="Heiti TC"/>
          <w:sz w:val="20"/>
          <w:szCs w:val="20"/>
        </w:rPr>
      </w:pPr>
    </w:p>
    <w:p w14:paraId="2DEA03FC" w14:textId="77777777" w:rsidR="00446CDF" w:rsidRDefault="00446CDF" w:rsidP="00446CDF">
      <w:pPr>
        <w:pStyle w:val="ListParagraph"/>
        <w:rPr>
          <w:rFonts w:ascii="Heiti TC" w:eastAsia="Heiti TC" w:hAnsi="Heiti TC"/>
          <w:sz w:val="20"/>
          <w:szCs w:val="20"/>
        </w:rPr>
      </w:pPr>
    </w:p>
    <w:p w14:paraId="05A79B5D" w14:textId="77777777" w:rsidR="00446CDF" w:rsidRDefault="00446CDF" w:rsidP="00446CDF">
      <w:pPr>
        <w:pStyle w:val="ListParagraph"/>
        <w:rPr>
          <w:rFonts w:ascii="Heiti TC" w:eastAsia="Heiti TC" w:hAnsi="Heiti TC"/>
          <w:sz w:val="20"/>
          <w:szCs w:val="20"/>
        </w:rPr>
      </w:pPr>
    </w:p>
    <w:p w14:paraId="09FFF6D6" w14:textId="77777777" w:rsidR="00446CDF" w:rsidRDefault="00446CDF" w:rsidP="00446CDF">
      <w:pPr>
        <w:pBdr>
          <w:bottom w:val="single" w:sz="12" w:space="1" w:color="auto"/>
        </w:pBdr>
        <w:rPr>
          <w:rFonts w:ascii="Heiti TC" w:eastAsia="Heiti TC" w:hAnsi="Heiti TC"/>
          <w:sz w:val="20"/>
          <w:szCs w:val="20"/>
        </w:rPr>
      </w:pPr>
    </w:p>
    <w:p w14:paraId="3BAD1E20" w14:textId="77777777" w:rsidR="00446CDF" w:rsidRDefault="00446CDF" w:rsidP="00446CDF">
      <w:pPr>
        <w:pBdr>
          <w:bottom w:val="single" w:sz="12" w:space="1" w:color="auto"/>
        </w:pBdr>
        <w:rPr>
          <w:rFonts w:ascii="Heiti TC" w:eastAsia="Heiti TC" w:hAnsi="Heiti TC"/>
          <w:sz w:val="20"/>
          <w:szCs w:val="20"/>
        </w:rPr>
      </w:pPr>
    </w:p>
    <w:p w14:paraId="7B6975CE" w14:textId="77777777" w:rsidR="00446CDF" w:rsidRDefault="00446CDF" w:rsidP="00446CDF">
      <w:pPr>
        <w:pBdr>
          <w:bottom w:val="single" w:sz="12" w:space="1" w:color="auto"/>
        </w:pBdr>
        <w:rPr>
          <w:rFonts w:ascii="Heiti TC" w:eastAsia="Heiti TC" w:hAnsi="Heiti TC"/>
          <w:sz w:val="20"/>
          <w:szCs w:val="20"/>
        </w:rPr>
      </w:pPr>
    </w:p>
    <w:p w14:paraId="17D96B48" w14:textId="77777777" w:rsidR="0038124C" w:rsidRDefault="0038124C" w:rsidP="00446CDF">
      <w:pPr>
        <w:pBdr>
          <w:bottom w:val="single" w:sz="12" w:space="1" w:color="auto"/>
        </w:pBdr>
        <w:rPr>
          <w:rFonts w:ascii="Heiti TC" w:eastAsia="Heiti TC" w:hAnsi="Heiti TC"/>
          <w:sz w:val="20"/>
          <w:szCs w:val="20"/>
        </w:rPr>
      </w:pPr>
    </w:p>
    <w:p w14:paraId="0AF55DFC" w14:textId="77777777" w:rsidR="0038124C" w:rsidRDefault="0038124C" w:rsidP="00446CDF">
      <w:pPr>
        <w:pBdr>
          <w:bottom w:val="single" w:sz="12" w:space="1" w:color="auto"/>
        </w:pBdr>
        <w:rPr>
          <w:rFonts w:ascii="Heiti TC" w:eastAsia="Heiti TC" w:hAnsi="Heiti TC"/>
          <w:sz w:val="20"/>
          <w:szCs w:val="20"/>
        </w:rPr>
      </w:pPr>
    </w:p>
    <w:p w14:paraId="02234233" w14:textId="77777777" w:rsidR="00446CDF" w:rsidRDefault="00446CDF" w:rsidP="00446CDF">
      <w:pPr>
        <w:rPr>
          <w:rFonts w:ascii="Heiti TC" w:eastAsia="Heiti TC" w:hAnsi="Heiti TC"/>
          <w:b/>
          <w:sz w:val="20"/>
          <w:szCs w:val="20"/>
        </w:rPr>
      </w:pPr>
      <w:r>
        <w:rPr>
          <w:rFonts w:ascii="Heiti TC" w:eastAsia="Heiti TC" w:hAnsi="Heiti TC"/>
          <w:b/>
          <w:sz w:val="20"/>
          <w:szCs w:val="20"/>
        </w:rPr>
        <w:t xml:space="preserve">Patient </w:t>
      </w:r>
      <w:r>
        <w:rPr>
          <w:rFonts w:ascii="Heiti TC" w:eastAsia="Heiti TC" w:hAnsi="Heiti TC"/>
          <w:b/>
          <w:sz w:val="20"/>
          <w:szCs w:val="20"/>
          <w:u w:val="single"/>
        </w:rPr>
        <w:t>OR</w:t>
      </w:r>
      <w:r>
        <w:rPr>
          <w:rFonts w:ascii="Heiti TC" w:eastAsia="Heiti TC" w:hAnsi="Heiti TC"/>
          <w:b/>
          <w:sz w:val="20"/>
          <w:szCs w:val="20"/>
        </w:rPr>
        <w:t xml:space="preserve"> Responsible Party Signature</w:t>
      </w:r>
      <w:r>
        <w:rPr>
          <w:rFonts w:ascii="Heiti TC" w:eastAsia="Heiti TC" w:hAnsi="Heiti TC"/>
          <w:b/>
          <w:sz w:val="20"/>
          <w:szCs w:val="20"/>
        </w:rPr>
        <w:tab/>
      </w:r>
      <w:r>
        <w:rPr>
          <w:rFonts w:ascii="Heiti TC" w:eastAsia="Heiti TC" w:hAnsi="Heiti TC"/>
          <w:b/>
          <w:sz w:val="20"/>
          <w:szCs w:val="20"/>
        </w:rPr>
        <w:tab/>
      </w:r>
      <w:r>
        <w:rPr>
          <w:rFonts w:ascii="Heiti TC" w:eastAsia="Heiti TC" w:hAnsi="Heiti TC"/>
          <w:b/>
          <w:sz w:val="20"/>
          <w:szCs w:val="20"/>
        </w:rPr>
        <w:tab/>
      </w:r>
      <w:r>
        <w:rPr>
          <w:rFonts w:ascii="Heiti TC" w:eastAsia="Heiti TC" w:hAnsi="Heiti TC"/>
          <w:b/>
          <w:sz w:val="20"/>
          <w:szCs w:val="20"/>
        </w:rPr>
        <w:tab/>
        <w:t xml:space="preserve">                                                     Date</w:t>
      </w:r>
    </w:p>
    <w:p w14:paraId="1DAF541A" w14:textId="77777777" w:rsidR="00446CDF" w:rsidRDefault="00446CDF" w:rsidP="00446CDF">
      <w:pPr>
        <w:rPr>
          <w:rFonts w:ascii="Heiti TC" w:eastAsia="Heiti TC" w:hAnsi="Heiti TC"/>
          <w:sz w:val="20"/>
          <w:szCs w:val="20"/>
        </w:rPr>
      </w:pPr>
    </w:p>
    <w:p w14:paraId="6A3A3E6A" w14:textId="77777777" w:rsidR="00446CDF" w:rsidRDefault="00446CDF" w:rsidP="00446CDF">
      <w:pPr>
        <w:rPr>
          <w:rFonts w:ascii="Heiti TC" w:eastAsia="Heiti TC" w:hAnsi="Heiti TC"/>
          <w:b/>
          <w:sz w:val="16"/>
          <w:szCs w:val="16"/>
          <w:u w:val="single"/>
        </w:rPr>
      </w:pPr>
      <w:r>
        <w:rPr>
          <w:rFonts w:ascii="Heiti TC" w:eastAsia="Heiti TC" w:hAnsi="Heiti TC"/>
          <w:b/>
          <w:sz w:val="16"/>
          <w:szCs w:val="16"/>
          <w:u w:val="single"/>
        </w:rPr>
        <w:lastRenderedPageBreak/>
        <w:t>Please initial on the lines provided below.</w:t>
      </w:r>
    </w:p>
    <w:p w14:paraId="57795899" w14:textId="77777777" w:rsidR="00446CDF" w:rsidRDefault="00446CDF" w:rsidP="00446CDF">
      <w:pPr>
        <w:rPr>
          <w:rFonts w:ascii="Heiti TC" w:eastAsia="Heiti TC" w:hAnsi="Heiti TC"/>
          <w:b/>
          <w:sz w:val="16"/>
          <w:szCs w:val="16"/>
          <w:u w:val="single"/>
        </w:rPr>
      </w:pPr>
    </w:p>
    <w:p w14:paraId="6548DB98" w14:textId="77777777" w:rsidR="00446CDF" w:rsidRDefault="00446CDF" w:rsidP="00446CDF">
      <w:pPr>
        <w:rPr>
          <w:rFonts w:ascii="Heiti TC" w:eastAsia="Heiti TC" w:hAnsi="Heiti TC"/>
          <w:b/>
          <w:sz w:val="16"/>
          <w:szCs w:val="16"/>
          <w:u w:val="single"/>
        </w:rPr>
      </w:pPr>
    </w:p>
    <w:p w14:paraId="371D3348" w14:textId="77777777" w:rsidR="00446CDF" w:rsidRDefault="00446CDF" w:rsidP="00446CDF">
      <w:pPr>
        <w:rPr>
          <w:rFonts w:ascii="Heiti TC" w:eastAsia="Heiti TC" w:hAnsi="Heiti TC"/>
          <w:b/>
          <w:sz w:val="16"/>
          <w:szCs w:val="16"/>
          <w:u w:val="single"/>
        </w:rPr>
      </w:pPr>
    </w:p>
    <w:p w14:paraId="76451B8F"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______ I will </w:t>
      </w:r>
      <w:r w:rsidRPr="00446CDF">
        <w:rPr>
          <w:rFonts w:ascii="Heiti TC" w:eastAsia="Heiti TC" w:hAnsi="Heiti TC"/>
          <w:b/>
          <w:sz w:val="20"/>
          <w:szCs w:val="20"/>
        </w:rPr>
        <w:t>not</w:t>
      </w:r>
      <w:r>
        <w:rPr>
          <w:rFonts w:ascii="Heiti TC" w:eastAsia="Heiti TC" w:hAnsi="Heiti TC"/>
          <w:sz w:val="20"/>
          <w:szCs w:val="20"/>
        </w:rPr>
        <w:t xml:space="preserve"> accept </w:t>
      </w:r>
      <w:r w:rsidRPr="00446CDF">
        <w:rPr>
          <w:rFonts w:ascii="Heiti TC" w:eastAsia="Heiti TC" w:hAnsi="Heiti TC"/>
          <w:b/>
          <w:sz w:val="20"/>
          <w:szCs w:val="20"/>
        </w:rPr>
        <w:t xml:space="preserve">any controlled substances from another doctor </w:t>
      </w:r>
      <w:r>
        <w:rPr>
          <w:rFonts w:ascii="Heiti TC" w:eastAsia="Heiti TC" w:hAnsi="Heiti TC"/>
          <w:sz w:val="20"/>
          <w:szCs w:val="20"/>
        </w:rPr>
        <w:t xml:space="preserve">without first consulting with my FPA provider. </w:t>
      </w:r>
    </w:p>
    <w:p w14:paraId="543F24F3" w14:textId="77777777" w:rsidR="00446CDF" w:rsidRDefault="00446CDF" w:rsidP="00446CDF">
      <w:pPr>
        <w:rPr>
          <w:rFonts w:ascii="Heiti TC" w:eastAsia="Heiti TC" w:hAnsi="Heiti TC"/>
          <w:sz w:val="20"/>
          <w:szCs w:val="20"/>
        </w:rPr>
      </w:pPr>
    </w:p>
    <w:p w14:paraId="15795C9D" w14:textId="77777777" w:rsidR="00446CDF" w:rsidRDefault="00446CDF" w:rsidP="00446CDF">
      <w:pPr>
        <w:rPr>
          <w:rFonts w:ascii="Heiti TC" w:eastAsia="Heiti TC" w:hAnsi="Heiti TC"/>
          <w:sz w:val="20"/>
          <w:szCs w:val="20"/>
        </w:rPr>
      </w:pPr>
    </w:p>
    <w:p w14:paraId="6BE2C0CF"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______ I will be responsible for making sure I </w:t>
      </w:r>
      <w:r w:rsidRPr="00446CDF">
        <w:rPr>
          <w:rFonts w:ascii="Heiti TC" w:eastAsia="Heiti TC" w:hAnsi="Heiti TC"/>
          <w:b/>
          <w:sz w:val="20"/>
          <w:szCs w:val="20"/>
        </w:rPr>
        <w:t>do not run out of my medication</w:t>
      </w:r>
      <w:r>
        <w:rPr>
          <w:rFonts w:ascii="Heiti TC" w:eastAsia="Heiti TC" w:hAnsi="Heiti TC"/>
          <w:sz w:val="20"/>
          <w:szCs w:val="20"/>
        </w:rPr>
        <w:t xml:space="preserve"> before my appointment with my medication provider.</w:t>
      </w:r>
    </w:p>
    <w:p w14:paraId="750BB3DE" w14:textId="77777777" w:rsidR="00446CDF" w:rsidRDefault="00446CDF" w:rsidP="00446CDF">
      <w:pPr>
        <w:rPr>
          <w:rFonts w:ascii="Heiti TC" w:eastAsia="Heiti TC" w:hAnsi="Heiti TC"/>
          <w:sz w:val="20"/>
          <w:szCs w:val="20"/>
        </w:rPr>
      </w:pPr>
    </w:p>
    <w:p w14:paraId="5D00306D" w14:textId="77777777" w:rsidR="00446CDF" w:rsidRDefault="00446CDF" w:rsidP="00446CDF">
      <w:pPr>
        <w:rPr>
          <w:rFonts w:ascii="Heiti TC" w:eastAsia="Heiti TC" w:hAnsi="Heiti TC"/>
          <w:sz w:val="20"/>
          <w:szCs w:val="20"/>
        </w:rPr>
      </w:pPr>
    </w:p>
    <w:p w14:paraId="6B4EAB46"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______ I understand that I </w:t>
      </w:r>
      <w:r w:rsidRPr="00446CDF">
        <w:rPr>
          <w:rFonts w:ascii="Heiti TC" w:eastAsia="Heiti TC" w:hAnsi="Heiti TC"/>
          <w:b/>
          <w:sz w:val="20"/>
          <w:szCs w:val="20"/>
        </w:rPr>
        <w:t>must</w:t>
      </w:r>
      <w:r>
        <w:rPr>
          <w:rFonts w:ascii="Heiti TC" w:eastAsia="Heiti TC" w:hAnsi="Heiti TC"/>
          <w:sz w:val="20"/>
          <w:szCs w:val="20"/>
        </w:rPr>
        <w:t xml:space="preserve"> keep my </w:t>
      </w:r>
      <w:r w:rsidRPr="00446CDF">
        <w:rPr>
          <w:rFonts w:ascii="Heiti TC" w:eastAsia="Heiti TC" w:hAnsi="Heiti TC"/>
          <w:b/>
          <w:sz w:val="20"/>
          <w:szCs w:val="20"/>
        </w:rPr>
        <w:t>medication</w:t>
      </w:r>
      <w:r>
        <w:rPr>
          <w:rFonts w:ascii="Heiti TC" w:eastAsia="Heiti TC" w:hAnsi="Heiti TC"/>
          <w:sz w:val="20"/>
          <w:szCs w:val="20"/>
        </w:rPr>
        <w:t xml:space="preserve"> in a </w:t>
      </w:r>
      <w:r w:rsidRPr="00446CDF">
        <w:rPr>
          <w:rFonts w:ascii="Heiti TC" w:eastAsia="Heiti TC" w:hAnsi="Heiti TC"/>
          <w:b/>
          <w:sz w:val="20"/>
          <w:szCs w:val="20"/>
        </w:rPr>
        <w:t>safe place</w:t>
      </w:r>
      <w:r>
        <w:rPr>
          <w:rFonts w:ascii="Heiti TC" w:eastAsia="Heiti TC" w:hAnsi="Heiti TC"/>
          <w:sz w:val="20"/>
          <w:szCs w:val="20"/>
        </w:rPr>
        <w:t>.</w:t>
      </w:r>
    </w:p>
    <w:p w14:paraId="440D88ED" w14:textId="77777777" w:rsidR="00446CDF" w:rsidRDefault="00446CDF" w:rsidP="00446CDF">
      <w:pPr>
        <w:rPr>
          <w:rFonts w:ascii="Heiti TC" w:eastAsia="Heiti TC" w:hAnsi="Heiti TC"/>
          <w:sz w:val="20"/>
          <w:szCs w:val="20"/>
        </w:rPr>
      </w:pPr>
    </w:p>
    <w:p w14:paraId="564AC689" w14:textId="77777777" w:rsidR="00446CDF" w:rsidRDefault="00446CDF" w:rsidP="00446CDF">
      <w:pPr>
        <w:rPr>
          <w:rFonts w:ascii="Heiti TC" w:eastAsia="Heiti TC" w:hAnsi="Heiti TC"/>
          <w:sz w:val="20"/>
          <w:szCs w:val="20"/>
        </w:rPr>
      </w:pPr>
    </w:p>
    <w:p w14:paraId="0DAF58D4" w14:textId="77777777" w:rsidR="00446CDF" w:rsidRPr="00446CDF" w:rsidRDefault="00446CDF" w:rsidP="00446CDF">
      <w:pPr>
        <w:rPr>
          <w:rFonts w:ascii="Heiti TC" w:eastAsia="Heiti TC" w:hAnsi="Heiti TC"/>
          <w:b/>
          <w:sz w:val="20"/>
          <w:szCs w:val="20"/>
        </w:rPr>
      </w:pPr>
      <w:r>
        <w:rPr>
          <w:rFonts w:ascii="Heiti TC" w:eastAsia="Heiti TC" w:hAnsi="Heiti TC"/>
          <w:sz w:val="20"/>
          <w:szCs w:val="20"/>
        </w:rPr>
        <w:t xml:space="preserve">______ I understand that my medication provider will </w:t>
      </w:r>
      <w:r w:rsidRPr="00446CDF">
        <w:rPr>
          <w:rFonts w:ascii="Heiti TC" w:eastAsia="Heiti TC" w:hAnsi="Heiti TC"/>
          <w:b/>
          <w:sz w:val="20"/>
          <w:szCs w:val="20"/>
        </w:rPr>
        <w:t>not</w:t>
      </w:r>
      <w:r>
        <w:rPr>
          <w:rFonts w:ascii="Heiti TC" w:eastAsia="Heiti TC" w:hAnsi="Heiti TC"/>
          <w:sz w:val="20"/>
          <w:szCs w:val="20"/>
        </w:rPr>
        <w:t xml:space="preserve"> supply or replace any </w:t>
      </w:r>
      <w:r w:rsidRPr="00446CDF">
        <w:rPr>
          <w:rFonts w:ascii="Heiti TC" w:eastAsia="Heiti TC" w:hAnsi="Heiti TC"/>
          <w:b/>
          <w:sz w:val="20"/>
          <w:szCs w:val="20"/>
        </w:rPr>
        <w:t>prescriptions</w:t>
      </w:r>
      <w:r>
        <w:rPr>
          <w:rFonts w:ascii="Heiti TC" w:eastAsia="Heiti TC" w:hAnsi="Heiti TC"/>
          <w:sz w:val="20"/>
          <w:szCs w:val="20"/>
        </w:rPr>
        <w:t xml:space="preserve"> if they are </w:t>
      </w:r>
      <w:r w:rsidRPr="00446CDF">
        <w:rPr>
          <w:rFonts w:ascii="Heiti TC" w:eastAsia="Heiti TC" w:hAnsi="Heiti TC"/>
          <w:b/>
          <w:sz w:val="20"/>
          <w:szCs w:val="20"/>
        </w:rPr>
        <w:t>lost, misplaced, &amp;/or stolen.</w:t>
      </w:r>
    </w:p>
    <w:p w14:paraId="1AEF7570" w14:textId="77777777" w:rsidR="00446CDF" w:rsidRDefault="00446CDF" w:rsidP="00446CDF">
      <w:pPr>
        <w:rPr>
          <w:rFonts w:ascii="Heiti TC" w:eastAsia="Heiti TC" w:hAnsi="Heiti TC"/>
          <w:sz w:val="20"/>
          <w:szCs w:val="20"/>
        </w:rPr>
      </w:pPr>
    </w:p>
    <w:p w14:paraId="6F791AE8" w14:textId="77777777" w:rsidR="00446CDF" w:rsidRDefault="00446CDF" w:rsidP="00446CDF">
      <w:pPr>
        <w:rPr>
          <w:rFonts w:ascii="Heiti TC" w:eastAsia="Heiti TC" w:hAnsi="Heiti TC"/>
          <w:sz w:val="20"/>
          <w:szCs w:val="20"/>
        </w:rPr>
      </w:pPr>
    </w:p>
    <w:p w14:paraId="140A3297" w14:textId="77777777" w:rsidR="00446CDF" w:rsidRPr="00446CDF" w:rsidRDefault="00446CDF" w:rsidP="00446CDF">
      <w:pPr>
        <w:rPr>
          <w:rFonts w:ascii="Heiti TC" w:eastAsia="Heiti TC" w:hAnsi="Heiti TC"/>
          <w:b/>
          <w:sz w:val="20"/>
          <w:szCs w:val="20"/>
        </w:rPr>
      </w:pPr>
      <w:r>
        <w:rPr>
          <w:rFonts w:ascii="Heiti TC" w:eastAsia="Heiti TC" w:hAnsi="Heiti TC"/>
          <w:sz w:val="20"/>
          <w:szCs w:val="20"/>
        </w:rPr>
        <w:t xml:space="preserve">______ I understand that if my medication is </w:t>
      </w:r>
      <w:r w:rsidRPr="00446CDF">
        <w:rPr>
          <w:rFonts w:ascii="Heiti TC" w:eastAsia="Heiti TC" w:hAnsi="Heiti TC"/>
          <w:b/>
          <w:sz w:val="20"/>
          <w:szCs w:val="20"/>
        </w:rPr>
        <w:t>stolen</w:t>
      </w:r>
      <w:r>
        <w:rPr>
          <w:rFonts w:ascii="Heiti TC" w:eastAsia="Heiti TC" w:hAnsi="Heiti TC"/>
          <w:sz w:val="20"/>
          <w:szCs w:val="20"/>
        </w:rPr>
        <w:t xml:space="preserve">, my medication provider may provide me with a refill </w:t>
      </w:r>
      <w:r w:rsidRPr="00446CDF">
        <w:rPr>
          <w:rFonts w:ascii="Heiti TC" w:eastAsia="Heiti TC" w:hAnsi="Heiti TC"/>
          <w:b/>
          <w:sz w:val="20"/>
          <w:szCs w:val="20"/>
        </w:rPr>
        <w:t xml:space="preserve">one (1) time only if a police report </w:t>
      </w:r>
      <w:r>
        <w:rPr>
          <w:rFonts w:ascii="Heiti TC" w:eastAsia="Heiti TC" w:hAnsi="Heiti TC"/>
          <w:sz w:val="20"/>
          <w:szCs w:val="20"/>
        </w:rPr>
        <w:t xml:space="preserve">is made &amp; a </w:t>
      </w:r>
      <w:r w:rsidRPr="00446CDF">
        <w:rPr>
          <w:rFonts w:ascii="Heiti TC" w:eastAsia="Heiti TC" w:hAnsi="Heiti TC"/>
          <w:b/>
          <w:sz w:val="20"/>
          <w:szCs w:val="20"/>
        </w:rPr>
        <w:t xml:space="preserve">copy </w:t>
      </w:r>
      <w:r>
        <w:rPr>
          <w:rFonts w:ascii="Heiti TC" w:eastAsia="Heiti TC" w:hAnsi="Heiti TC"/>
          <w:sz w:val="20"/>
          <w:szCs w:val="20"/>
        </w:rPr>
        <w:t xml:space="preserve">of said police report is submitted to the front office staff. </w:t>
      </w:r>
      <w:r w:rsidRPr="00446CDF">
        <w:rPr>
          <w:rFonts w:ascii="Heiti TC" w:eastAsia="Heiti TC" w:hAnsi="Heiti TC"/>
          <w:b/>
          <w:sz w:val="20"/>
          <w:szCs w:val="20"/>
        </w:rPr>
        <w:t>Please note: Replacement scripts are at the complete discretion of my medication provider &amp; if given will require a $25 refill fee paid in full before I am able to receive new prescriptions.</w:t>
      </w:r>
    </w:p>
    <w:p w14:paraId="66438B84" w14:textId="77777777" w:rsidR="00446CDF" w:rsidRDefault="00446CDF" w:rsidP="00446CDF">
      <w:pPr>
        <w:rPr>
          <w:rFonts w:ascii="Heiti TC" w:eastAsia="Heiti TC" w:hAnsi="Heiti TC"/>
          <w:sz w:val="20"/>
          <w:szCs w:val="20"/>
        </w:rPr>
      </w:pPr>
    </w:p>
    <w:p w14:paraId="484C3DCA"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______ I will </w:t>
      </w:r>
      <w:r w:rsidRPr="00446CDF">
        <w:rPr>
          <w:rFonts w:ascii="Heiti TC" w:eastAsia="Heiti TC" w:hAnsi="Heiti TC"/>
          <w:b/>
          <w:sz w:val="20"/>
          <w:szCs w:val="20"/>
        </w:rPr>
        <w:t>not</w:t>
      </w:r>
      <w:r>
        <w:rPr>
          <w:rFonts w:ascii="Heiti TC" w:eastAsia="Heiti TC" w:hAnsi="Heiti TC"/>
          <w:sz w:val="20"/>
          <w:szCs w:val="20"/>
        </w:rPr>
        <w:t xml:space="preserve"> give my </w:t>
      </w:r>
      <w:r w:rsidRPr="00446CDF">
        <w:rPr>
          <w:rFonts w:ascii="Heiti TC" w:eastAsia="Heiti TC" w:hAnsi="Heiti TC"/>
          <w:b/>
          <w:sz w:val="20"/>
          <w:szCs w:val="20"/>
        </w:rPr>
        <w:t>prescription</w:t>
      </w:r>
      <w:r>
        <w:rPr>
          <w:rFonts w:ascii="Heiti TC" w:eastAsia="Heiti TC" w:hAnsi="Heiti TC"/>
          <w:sz w:val="20"/>
          <w:szCs w:val="20"/>
        </w:rPr>
        <w:t xml:space="preserve"> to </w:t>
      </w:r>
      <w:r w:rsidRPr="00446CDF">
        <w:rPr>
          <w:rFonts w:ascii="Heiti TC" w:eastAsia="Heiti TC" w:hAnsi="Heiti TC"/>
          <w:b/>
          <w:sz w:val="20"/>
          <w:szCs w:val="20"/>
        </w:rPr>
        <w:t>anyone else</w:t>
      </w:r>
      <w:r>
        <w:rPr>
          <w:rFonts w:ascii="Heiti TC" w:eastAsia="Heiti TC" w:hAnsi="Heiti TC"/>
          <w:sz w:val="20"/>
          <w:szCs w:val="20"/>
        </w:rPr>
        <w:t xml:space="preserve">. </w:t>
      </w:r>
    </w:p>
    <w:p w14:paraId="2FEB4B5F" w14:textId="77777777" w:rsidR="00446CDF" w:rsidRDefault="00446CDF" w:rsidP="00446CDF">
      <w:pPr>
        <w:rPr>
          <w:rFonts w:ascii="Heiti TC" w:eastAsia="Heiti TC" w:hAnsi="Heiti TC"/>
          <w:sz w:val="20"/>
          <w:szCs w:val="20"/>
        </w:rPr>
      </w:pPr>
    </w:p>
    <w:p w14:paraId="70B73EF2" w14:textId="77777777" w:rsidR="00446CDF" w:rsidRDefault="00446CDF" w:rsidP="00446CDF">
      <w:pPr>
        <w:rPr>
          <w:rFonts w:ascii="Heiti TC" w:eastAsia="Heiti TC" w:hAnsi="Heiti TC"/>
          <w:sz w:val="20"/>
          <w:szCs w:val="20"/>
        </w:rPr>
      </w:pPr>
    </w:p>
    <w:p w14:paraId="40F6B609"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______ I </w:t>
      </w:r>
      <w:r w:rsidRPr="00446CDF">
        <w:rPr>
          <w:rFonts w:ascii="Heiti TC" w:eastAsia="Heiti TC" w:hAnsi="Heiti TC"/>
          <w:b/>
          <w:sz w:val="20"/>
          <w:szCs w:val="20"/>
        </w:rPr>
        <w:t>will keep</w:t>
      </w:r>
      <w:r>
        <w:rPr>
          <w:rFonts w:ascii="Heiti TC" w:eastAsia="Heiti TC" w:hAnsi="Heiti TC"/>
          <w:sz w:val="20"/>
          <w:szCs w:val="20"/>
        </w:rPr>
        <w:t xml:space="preserve"> </w:t>
      </w:r>
      <w:proofErr w:type="gramStart"/>
      <w:r>
        <w:rPr>
          <w:rFonts w:ascii="Heiti TC" w:eastAsia="Heiti TC" w:hAnsi="Heiti TC"/>
          <w:sz w:val="20"/>
          <w:szCs w:val="20"/>
        </w:rPr>
        <w:t>all of</w:t>
      </w:r>
      <w:proofErr w:type="gramEnd"/>
      <w:r>
        <w:rPr>
          <w:rFonts w:ascii="Heiti TC" w:eastAsia="Heiti TC" w:hAnsi="Heiti TC"/>
          <w:sz w:val="20"/>
          <w:szCs w:val="20"/>
        </w:rPr>
        <w:t xml:space="preserve"> my </w:t>
      </w:r>
      <w:r w:rsidRPr="00446CDF">
        <w:rPr>
          <w:rFonts w:ascii="Heiti TC" w:eastAsia="Heiti TC" w:hAnsi="Heiti TC"/>
          <w:b/>
          <w:sz w:val="20"/>
          <w:szCs w:val="20"/>
        </w:rPr>
        <w:t>regularly scheduled appointments</w:t>
      </w:r>
      <w:r>
        <w:rPr>
          <w:rFonts w:ascii="Heiti TC" w:eastAsia="Heiti TC" w:hAnsi="Heiti TC"/>
          <w:sz w:val="20"/>
          <w:szCs w:val="20"/>
        </w:rPr>
        <w:t xml:space="preserve"> with my medication provider.</w:t>
      </w:r>
    </w:p>
    <w:p w14:paraId="53B2554E" w14:textId="77777777" w:rsidR="00446CDF" w:rsidRDefault="00446CDF" w:rsidP="00446CDF">
      <w:pPr>
        <w:rPr>
          <w:rFonts w:ascii="Heiti TC" w:eastAsia="Heiti TC" w:hAnsi="Heiti TC"/>
          <w:sz w:val="20"/>
          <w:szCs w:val="20"/>
        </w:rPr>
      </w:pPr>
    </w:p>
    <w:p w14:paraId="7B7F6999" w14:textId="77777777" w:rsidR="00446CDF" w:rsidRDefault="00446CDF" w:rsidP="00446CDF">
      <w:pPr>
        <w:rPr>
          <w:rFonts w:ascii="Heiti TC" w:eastAsia="Heiti TC" w:hAnsi="Heiti TC"/>
          <w:sz w:val="20"/>
          <w:szCs w:val="20"/>
        </w:rPr>
      </w:pPr>
    </w:p>
    <w:p w14:paraId="620311BC"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______ I agree to </w:t>
      </w:r>
      <w:r w:rsidRPr="00446CDF">
        <w:rPr>
          <w:rFonts w:ascii="Heiti TC" w:eastAsia="Heiti TC" w:hAnsi="Heiti TC"/>
          <w:b/>
          <w:sz w:val="20"/>
          <w:szCs w:val="20"/>
        </w:rPr>
        <w:t>refrain</w:t>
      </w:r>
      <w:r>
        <w:rPr>
          <w:rFonts w:ascii="Heiti TC" w:eastAsia="Heiti TC" w:hAnsi="Heiti TC"/>
          <w:sz w:val="20"/>
          <w:szCs w:val="20"/>
        </w:rPr>
        <w:t xml:space="preserve"> from </w:t>
      </w:r>
      <w:r w:rsidRPr="00446CDF">
        <w:rPr>
          <w:rFonts w:ascii="Heiti TC" w:eastAsia="Heiti TC" w:hAnsi="Heiti TC"/>
          <w:b/>
          <w:sz w:val="20"/>
          <w:szCs w:val="20"/>
        </w:rPr>
        <w:t>any &amp; all addiction drugs &amp;/or alcohol</w:t>
      </w:r>
      <w:r>
        <w:rPr>
          <w:rFonts w:ascii="Heiti TC" w:eastAsia="Heiti TC" w:hAnsi="Heiti TC"/>
          <w:sz w:val="20"/>
          <w:szCs w:val="20"/>
        </w:rPr>
        <w:t xml:space="preserve"> while taking my medications. </w:t>
      </w:r>
    </w:p>
    <w:p w14:paraId="2ACC3C94" w14:textId="77777777" w:rsidR="00446CDF" w:rsidRDefault="00446CDF" w:rsidP="00446CDF">
      <w:pPr>
        <w:rPr>
          <w:rFonts w:ascii="Heiti TC" w:eastAsia="Heiti TC" w:hAnsi="Heiti TC"/>
          <w:sz w:val="20"/>
          <w:szCs w:val="20"/>
        </w:rPr>
      </w:pPr>
    </w:p>
    <w:p w14:paraId="783CC717" w14:textId="77777777" w:rsidR="00446CDF" w:rsidRDefault="00446CDF" w:rsidP="00446CDF">
      <w:pPr>
        <w:rPr>
          <w:rFonts w:ascii="Heiti TC" w:eastAsia="Heiti TC" w:hAnsi="Heiti TC"/>
          <w:sz w:val="20"/>
          <w:szCs w:val="20"/>
        </w:rPr>
      </w:pPr>
    </w:p>
    <w:p w14:paraId="4EAEA894"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______ I agree to </w:t>
      </w:r>
      <w:r w:rsidRPr="00446CDF">
        <w:rPr>
          <w:rFonts w:ascii="Heiti TC" w:eastAsia="Heiti TC" w:hAnsi="Heiti TC"/>
          <w:b/>
          <w:sz w:val="20"/>
          <w:szCs w:val="20"/>
        </w:rPr>
        <w:t>random urine drug screens</w:t>
      </w:r>
      <w:r>
        <w:rPr>
          <w:rFonts w:ascii="Heiti TC" w:eastAsia="Heiti TC" w:hAnsi="Heiti TC"/>
          <w:sz w:val="20"/>
          <w:szCs w:val="20"/>
        </w:rPr>
        <w:t xml:space="preserve">. </w:t>
      </w:r>
    </w:p>
    <w:p w14:paraId="1D860CE9" w14:textId="77777777" w:rsidR="00446CDF" w:rsidRDefault="00446CDF" w:rsidP="00446CDF">
      <w:pPr>
        <w:rPr>
          <w:rFonts w:ascii="Heiti TC" w:eastAsia="Heiti TC" w:hAnsi="Heiti TC"/>
          <w:sz w:val="20"/>
          <w:szCs w:val="20"/>
        </w:rPr>
      </w:pPr>
    </w:p>
    <w:p w14:paraId="3AAA03A3" w14:textId="77777777" w:rsidR="00446CDF" w:rsidRDefault="00446CDF" w:rsidP="00446CDF">
      <w:pPr>
        <w:rPr>
          <w:rFonts w:ascii="Heiti TC" w:eastAsia="Heiti TC" w:hAnsi="Heiti TC"/>
          <w:sz w:val="20"/>
          <w:szCs w:val="20"/>
        </w:rPr>
      </w:pPr>
    </w:p>
    <w:p w14:paraId="275A5883"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______ I agree to take my medications </w:t>
      </w:r>
      <w:r w:rsidRPr="00446CDF">
        <w:rPr>
          <w:rFonts w:ascii="Heiti TC" w:eastAsia="Heiti TC" w:hAnsi="Heiti TC"/>
          <w:b/>
          <w:sz w:val="20"/>
          <w:szCs w:val="20"/>
        </w:rPr>
        <w:t>exactly as they are prescribed to me</w:t>
      </w:r>
      <w:r>
        <w:rPr>
          <w:rFonts w:ascii="Heiti TC" w:eastAsia="Heiti TC" w:hAnsi="Heiti TC"/>
          <w:sz w:val="20"/>
          <w:szCs w:val="20"/>
        </w:rPr>
        <w:t xml:space="preserve"> unless first consulting with my medication provider to make a documented change.</w:t>
      </w:r>
    </w:p>
    <w:p w14:paraId="50025A54" w14:textId="77777777" w:rsidR="00446CDF" w:rsidRDefault="00446CDF" w:rsidP="00446CDF">
      <w:pPr>
        <w:rPr>
          <w:rFonts w:ascii="Heiti TC" w:eastAsia="Heiti TC" w:hAnsi="Heiti TC"/>
          <w:sz w:val="20"/>
          <w:szCs w:val="20"/>
        </w:rPr>
      </w:pPr>
    </w:p>
    <w:p w14:paraId="05501FF6"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______ I understand that </w:t>
      </w:r>
      <w:r w:rsidRPr="00446CDF">
        <w:rPr>
          <w:rFonts w:ascii="Heiti TC" w:eastAsia="Heiti TC" w:hAnsi="Heiti TC"/>
          <w:b/>
          <w:sz w:val="20"/>
          <w:szCs w:val="20"/>
        </w:rPr>
        <w:t xml:space="preserve">any &amp; all controlled medications </w:t>
      </w:r>
      <w:r>
        <w:rPr>
          <w:rFonts w:ascii="Heiti TC" w:eastAsia="Heiti TC" w:hAnsi="Heiti TC"/>
          <w:sz w:val="20"/>
          <w:szCs w:val="20"/>
        </w:rPr>
        <w:t xml:space="preserve">will </w:t>
      </w:r>
      <w:r w:rsidRPr="00446CDF">
        <w:rPr>
          <w:rFonts w:ascii="Heiti TC" w:eastAsia="Heiti TC" w:hAnsi="Heiti TC"/>
          <w:b/>
          <w:sz w:val="20"/>
          <w:szCs w:val="20"/>
        </w:rPr>
        <w:t>not be refilled outside of an appointment</w:t>
      </w:r>
      <w:r>
        <w:rPr>
          <w:rFonts w:ascii="Heiti TC" w:eastAsia="Heiti TC" w:hAnsi="Heiti TC"/>
          <w:sz w:val="20"/>
          <w:szCs w:val="20"/>
        </w:rPr>
        <w:t xml:space="preserve"> with my medication provider. </w:t>
      </w:r>
      <w:r w:rsidRPr="00446CDF">
        <w:rPr>
          <w:rFonts w:ascii="Heiti TC" w:eastAsia="Heiti TC" w:hAnsi="Heiti TC"/>
          <w:b/>
          <w:sz w:val="20"/>
          <w:szCs w:val="20"/>
        </w:rPr>
        <w:t>No exceptions</w:t>
      </w:r>
      <w:r>
        <w:rPr>
          <w:rFonts w:ascii="Heiti TC" w:eastAsia="Heiti TC" w:hAnsi="Heiti TC"/>
          <w:sz w:val="20"/>
          <w:szCs w:val="20"/>
        </w:rPr>
        <w:t>.</w:t>
      </w:r>
    </w:p>
    <w:p w14:paraId="6DE6D2DE" w14:textId="77777777" w:rsidR="00446CDF" w:rsidRDefault="00446CDF" w:rsidP="00446CDF">
      <w:pPr>
        <w:rPr>
          <w:rFonts w:ascii="Heiti TC" w:eastAsia="Heiti TC" w:hAnsi="Heiti TC"/>
          <w:sz w:val="20"/>
          <w:szCs w:val="20"/>
        </w:rPr>
      </w:pPr>
    </w:p>
    <w:p w14:paraId="4B3478D2" w14:textId="77777777" w:rsidR="00446CDF" w:rsidRDefault="00446CDF" w:rsidP="00446CDF">
      <w:pPr>
        <w:rPr>
          <w:rFonts w:ascii="Heiti TC" w:eastAsia="Heiti TC" w:hAnsi="Heiti TC"/>
          <w:sz w:val="20"/>
          <w:szCs w:val="20"/>
        </w:rPr>
      </w:pPr>
    </w:p>
    <w:p w14:paraId="370BF8F7"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______ I agree that </w:t>
      </w:r>
      <w:r w:rsidRPr="00446CDF">
        <w:rPr>
          <w:rFonts w:ascii="Heiti TC" w:eastAsia="Heiti TC" w:hAnsi="Heiti TC"/>
          <w:b/>
          <w:sz w:val="20"/>
          <w:szCs w:val="20"/>
        </w:rPr>
        <w:t>any infractions</w:t>
      </w:r>
      <w:r>
        <w:rPr>
          <w:rFonts w:ascii="Heiti TC" w:eastAsia="Heiti TC" w:hAnsi="Heiti TC"/>
          <w:sz w:val="20"/>
          <w:szCs w:val="20"/>
        </w:rPr>
        <w:t xml:space="preserve"> of </w:t>
      </w:r>
      <w:proofErr w:type="gramStart"/>
      <w:r>
        <w:rPr>
          <w:rFonts w:ascii="Heiti TC" w:eastAsia="Heiti TC" w:hAnsi="Heiti TC"/>
          <w:sz w:val="20"/>
          <w:szCs w:val="20"/>
        </w:rPr>
        <w:t>any &amp; all of</w:t>
      </w:r>
      <w:proofErr w:type="gramEnd"/>
      <w:r>
        <w:rPr>
          <w:rFonts w:ascii="Heiti TC" w:eastAsia="Heiti TC" w:hAnsi="Heiti TC"/>
          <w:sz w:val="20"/>
          <w:szCs w:val="20"/>
        </w:rPr>
        <w:t xml:space="preserve"> the statements listed above, misuse of prescriptions, etc. will result in </w:t>
      </w:r>
      <w:r w:rsidRPr="00446CDF">
        <w:rPr>
          <w:rFonts w:ascii="Heiti TC" w:eastAsia="Heiti TC" w:hAnsi="Heiti TC"/>
          <w:b/>
          <w:sz w:val="20"/>
          <w:szCs w:val="20"/>
        </w:rPr>
        <w:t>immediate dismissal</w:t>
      </w:r>
      <w:r>
        <w:rPr>
          <w:rFonts w:ascii="Heiti TC" w:eastAsia="Heiti TC" w:hAnsi="Heiti TC"/>
          <w:sz w:val="20"/>
          <w:szCs w:val="20"/>
        </w:rPr>
        <w:t xml:space="preserve"> from Fairfield Psychological Associates. </w:t>
      </w:r>
    </w:p>
    <w:p w14:paraId="615AEC0D" w14:textId="77777777" w:rsidR="00446CDF" w:rsidRDefault="00446CDF" w:rsidP="00446CDF">
      <w:pPr>
        <w:rPr>
          <w:rFonts w:ascii="Heiti TC" w:eastAsia="Heiti TC" w:hAnsi="Heiti TC"/>
          <w:sz w:val="20"/>
          <w:szCs w:val="20"/>
        </w:rPr>
      </w:pPr>
    </w:p>
    <w:p w14:paraId="781EA422" w14:textId="77777777" w:rsidR="00446CDF" w:rsidRDefault="00446CDF" w:rsidP="00446CDF">
      <w:pPr>
        <w:rPr>
          <w:rFonts w:ascii="Heiti TC" w:eastAsia="Heiti TC" w:hAnsi="Heiti TC"/>
          <w:sz w:val="20"/>
          <w:szCs w:val="20"/>
        </w:rPr>
      </w:pPr>
    </w:p>
    <w:p w14:paraId="4A8B9E64" w14:textId="77777777" w:rsidR="00446CDF" w:rsidRDefault="00446CDF" w:rsidP="00446CDF">
      <w:pPr>
        <w:rPr>
          <w:rFonts w:ascii="Heiti TC" w:eastAsia="Heiti TC" w:hAnsi="Heiti TC"/>
          <w:sz w:val="20"/>
          <w:szCs w:val="20"/>
        </w:rPr>
      </w:pPr>
    </w:p>
    <w:p w14:paraId="69484DD9" w14:textId="77777777" w:rsidR="00446CDF" w:rsidRDefault="00446CDF" w:rsidP="00446CDF">
      <w:pPr>
        <w:rPr>
          <w:rFonts w:ascii="Heiti TC" w:eastAsia="Heiti TC" w:hAnsi="Heiti TC"/>
          <w:sz w:val="20"/>
          <w:szCs w:val="20"/>
        </w:rPr>
      </w:pPr>
    </w:p>
    <w:p w14:paraId="15DF70C6" w14:textId="77777777" w:rsidR="00446CDF" w:rsidRDefault="00446CDF" w:rsidP="00446CDF">
      <w:pPr>
        <w:rPr>
          <w:rFonts w:ascii="Heiti TC" w:eastAsia="Heiti TC" w:hAnsi="Heiti TC"/>
          <w:sz w:val="20"/>
          <w:szCs w:val="20"/>
        </w:rPr>
      </w:pPr>
    </w:p>
    <w:p w14:paraId="37F627D5" w14:textId="77777777" w:rsidR="00446CDF" w:rsidRDefault="00446CDF" w:rsidP="00446CDF">
      <w:pPr>
        <w:rPr>
          <w:rFonts w:ascii="Heiti TC" w:eastAsia="Heiti TC" w:hAnsi="Heiti TC"/>
          <w:sz w:val="20"/>
          <w:szCs w:val="20"/>
        </w:rPr>
      </w:pPr>
    </w:p>
    <w:p w14:paraId="7962F04A" w14:textId="77777777" w:rsidR="00446CDF" w:rsidRDefault="00446CDF" w:rsidP="00446CDF">
      <w:pPr>
        <w:rPr>
          <w:rFonts w:ascii="Heiti TC" w:eastAsia="Heiti TC" w:hAnsi="Heiti TC"/>
          <w:sz w:val="20"/>
          <w:szCs w:val="20"/>
        </w:rPr>
      </w:pPr>
    </w:p>
    <w:p w14:paraId="63A945E2" w14:textId="77777777" w:rsidR="00446CDF" w:rsidRDefault="00446CDF" w:rsidP="00446CDF">
      <w:pPr>
        <w:pBdr>
          <w:bottom w:val="single" w:sz="12" w:space="1" w:color="auto"/>
        </w:pBdr>
        <w:rPr>
          <w:rFonts w:ascii="Heiti TC" w:eastAsia="Heiti TC" w:hAnsi="Heiti TC"/>
          <w:sz w:val="20"/>
          <w:szCs w:val="20"/>
        </w:rPr>
      </w:pPr>
    </w:p>
    <w:p w14:paraId="6FEAEACE" w14:textId="77777777" w:rsidR="00446CDF" w:rsidRDefault="00446CDF" w:rsidP="00446CDF">
      <w:pPr>
        <w:rPr>
          <w:rFonts w:ascii="Heiti TC" w:eastAsia="Heiti TC" w:hAnsi="Heiti TC"/>
          <w:b/>
          <w:sz w:val="20"/>
          <w:szCs w:val="20"/>
        </w:rPr>
      </w:pPr>
      <w:r>
        <w:rPr>
          <w:rFonts w:ascii="Heiti TC" w:eastAsia="Heiti TC" w:hAnsi="Heiti TC"/>
          <w:b/>
          <w:sz w:val="20"/>
          <w:szCs w:val="20"/>
        </w:rPr>
        <w:t xml:space="preserve">Patient </w:t>
      </w:r>
      <w:r>
        <w:rPr>
          <w:rFonts w:ascii="Heiti TC" w:eastAsia="Heiti TC" w:hAnsi="Heiti TC"/>
          <w:b/>
          <w:sz w:val="20"/>
          <w:szCs w:val="20"/>
          <w:u w:val="single"/>
        </w:rPr>
        <w:t>OR</w:t>
      </w:r>
      <w:r>
        <w:rPr>
          <w:rFonts w:ascii="Heiti TC" w:eastAsia="Heiti TC" w:hAnsi="Heiti TC"/>
          <w:b/>
          <w:sz w:val="20"/>
          <w:szCs w:val="20"/>
        </w:rPr>
        <w:t xml:space="preserve"> Responsible Party Signature</w:t>
      </w:r>
      <w:r>
        <w:rPr>
          <w:rFonts w:ascii="Heiti TC" w:eastAsia="Heiti TC" w:hAnsi="Heiti TC"/>
          <w:b/>
          <w:sz w:val="20"/>
          <w:szCs w:val="20"/>
        </w:rPr>
        <w:tab/>
      </w:r>
      <w:r>
        <w:rPr>
          <w:rFonts w:ascii="Heiti TC" w:eastAsia="Heiti TC" w:hAnsi="Heiti TC"/>
          <w:b/>
          <w:sz w:val="20"/>
          <w:szCs w:val="20"/>
        </w:rPr>
        <w:tab/>
      </w:r>
      <w:r>
        <w:rPr>
          <w:rFonts w:ascii="Heiti TC" w:eastAsia="Heiti TC" w:hAnsi="Heiti TC"/>
          <w:b/>
          <w:sz w:val="20"/>
          <w:szCs w:val="20"/>
        </w:rPr>
        <w:tab/>
      </w:r>
      <w:r>
        <w:rPr>
          <w:rFonts w:ascii="Heiti TC" w:eastAsia="Heiti TC" w:hAnsi="Heiti TC"/>
          <w:b/>
          <w:sz w:val="20"/>
          <w:szCs w:val="20"/>
        </w:rPr>
        <w:tab/>
        <w:t xml:space="preserve">                                                     Date</w:t>
      </w:r>
    </w:p>
    <w:p w14:paraId="223EDCC5" w14:textId="77777777" w:rsidR="00446CDF" w:rsidRDefault="00446CDF" w:rsidP="00446CDF">
      <w:pPr>
        <w:rPr>
          <w:rFonts w:ascii="Heiti TC" w:eastAsia="Heiti TC" w:hAnsi="Heiti TC"/>
          <w:b/>
          <w:sz w:val="20"/>
          <w:szCs w:val="20"/>
          <w:u w:val="single"/>
        </w:rPr>
      </w:pPr>
      <w:r>
        <w:rPr>
          <w:rFonts w:ascii="Heiti TC" w:eastAsia="Heiti TC" w:hAnsi="Heiti TC"/>
          <w:b/>
          <w:sz w:val="20"/>
          <w:szCs w:val="20"/>
          <w:u w:val="single"/>
        </w:rPr>
        <w:lastRenderedPageBreak/>
        <w:t>HIPAA AUTHORIZATION FORM</w:t>
      </w:r>
    </w:p>
    <w:p w14:paraId="60A835D3" w14:textId="77777777" w:rsidR="00446CDF" w:rsidRDefault="00446CDF" w:rsidP="00446CDF">
      <w:pPr>
        <w:rPr>
          <w:rFonts w:ascii="Heiti TC" w:eastAsia="Heiti TC" w:hAnsi="Heiti TC"/>
          <w:b/>
          <w:sz w:val="20"/>
          <w:szCs w:val="20"/>
          <w:u w:val="single"/>
        </w:rPr>
      </w:pPr>
    </w:p>
    <w:p w14:paraId="3025CBB3" w14:textId="77777777" w:rsidR="00446CDF" w:rsidRDefault="00446CDF" w:rsidP="00446CDF">
      <w:pPr>
        <w:rPr>
          <w:rFonts w:ascii="Heiti TC" w:eastAsia="Heiti TC" w:hAnsi="Heiti TC"/>
          <w:sz w:val="20"/>
          <w:szCs w:val="20"/>
        </w:rPr>
      </w:pPr>
    </w:p>
    <w:p w14:paraId="35046905" w14:textId="77777777" w:rsidR="00446CDF" w:rsidRDefault="00446CDF" w:rsidP="00446CDF">
      <w:pPr>
        <w:rPr>
          <w:rFonts w:ascii="Heiti TC" w:eastAsia="Heiti TC" w:hAnsi="Heiti TC"/>
          <w:sz w:val="20"/>
          <w:szCs w:val="20"/>
        </w:rPr>
      </w:pPr>
    </w:p>
    <w:p w14:paraId="053DBA3D" w14:textId="77777777" w:rsidR="00446CDF" w:rsidRDefault="00446CDF" w:rsidP="00446CDF">
      <w:pPr>
        <w:rPr>
          <w:rFonts w:ascii="Heiti TC" w:eastAsia="Heiti TC" w:hAnsi="Heiti TC"/>
          <w:sz w:val="20"/>
          <w:szCs w:val="20"/>
        </w:rPr>
      </w:pPr>
    </w:p>
    <w:p w14:paraId="2C1E6C56" w14:textId="77777777" w:rsidR="00446CDF" w:rsidRDefault="00446CDF" w:rsidP="00446CDF">
      <w:pPr>
        <w:rPr>
          <w:rFonts w:ascii="Heiti TC" w:eastAsia="Heiti TC" w:hAnsi="Heiti TC"/>
          <w:sz w:val="20"/>
          <w:szCs w:val="20"/>
        </w:rPr>
      </w:pPr>
      <w:r>
        <w:rPr>
          <w:rFonts w:ascii="Heiti TC" w:eastAsia="Heiti TC" w:hAnsi="Heiti TC"/>
          <w:sz w:val="20"/>
          <w:szCs w:val="20"/>
        </w:rPr>
        <w:t>Name of Patient (Please PRINT): _____________________________________________________________________________</w:t>
      </w:r>
    </w:p>
    <w:p w14:paraId="262EDF3C" w14:textId="77777777" w:rsidR="00446CDF" w:rsidRDefault="00446CDF" w:rsidP="00446CDF">
      <w:pPr>
        <w:rPr>
          <w:rFonts w:ascii="Heiti TC" w:eastAsia="Heiti TC" w:hAnsi="Heiti TC"/>
          <w:sz w:val="20"/>
          <w:szCs w:val="20"/>
        </w:rPr>
      </w:pPr>
      <w:r>
        <w:rPr>
          <w:rFonts w:ascii="Heiti TC" w:eastAsia="Heiti TC" w:hAnsi="Heiti TC"/>
          <w:sz w:val="20"/>
          <w:szCs w:val="20"/>
        </w:rPr>
        <w:t>Patients Date of Birth: _______________________________________________________________________________________</w:t>
      </w:r>
    </w:p>
    <w:p w14:paraId="6F36B8EA" w14:textId="77777777" w:rsidR="00446CDF" w:rsidRDefault="00446CDF" w:rsidP="00446CDF">
      <w:pPr>
        <w:rPr>
          <w:rFonts w:ascii="Heiti TC" w:eastAsia="Heiti TC" w:hAnsi="Heiti TC"/>
          <w:sz w:val="20"/>
          <w:szCs w:val="20"/>
        </w:rPr>
      </w:pPr>
    </w:p>
    <w:p w14:paraId="2160EB16" w14:textId="77777777" w:rsidR="00446CDF" w:rsidRDefault="00446CDF" w:rsidP="00446CDF">
      <w:pPr>
        <w:rPr>
          <w:rFonts w:ascii="Heiti TC" w:eastAsia="Heiti TC" w:hAnsi="Heiti TC"/>
          <w:sz w:val="20"/>
          <w:szCs w:val="20"/>
        </w:rPr>
      </w:pPr>
    </w:p>
    <w:p w14:paraId="1E276B0F" w14:textId="77777777" w:rsidR="00446CDF" w:rsidRDefault="00446CDF" w:rsidP="00446CDF">
      <w:pPr>
        <w:rPr>
          <w:rFonts w:ascii="Heiti TC" w:eastAsia="Heiti TC" w:hAnsi="Heiti TC"/>
          <w:sz w:val="20"/>
          <w:szCs w:val="20"/>
        </w:rPr>
      </w:pPr>
    </w:p>
    <w:p w14:paraId="6942DD89" w14:textId="77777777" w:rsidR="00446CDF" w:rsidRDefault="00446CDF" w:rsidP="00446CDF">
      <w:pPr>
        <w:rPr>
          <w:rFonts w:ascii="Heiti TC" w:eastAsia="Heiti TC" w:hAnsi="Heiti TC"/>
          <w:sz w:val="20"/>
          <w:szCs w:val="20"/>
        </w:rPr>
      </w:pPr>
      <w:r>
        <w:rPr>
          <w:rFonts w:ascii="Heiti TC" w:eastAsia="Heiti TC" w:hAnsi="Heiti TC"/>
          <w:sz w:val="20"/>
          <w:szCs w:val="20"/>
        </w:rPr>
        <w:t>I hereby authorize Fairfield Psychological Associates, P.C. to release &amp;/or discuss protected health information about the patient named above to the entities listed below:</w:t>
      </w:r>
    </w:p>
    <w:p w14:paraId="4539CEB9" w14:textId="77777777" w:rsidR="00446CDF" w:rsidRDefault="00446CDF" w:rsidP="00446CDF">
      <w:pPr>
        <w:rPr>
          <w:rFonts w:ascii="Heiti TC" w:eastAsia="Heiti TC" w:hAnsi="Heiti TC"/>
          <w:sz w:val="20"/>
          <w:szCs w:val="20"/>
        </w:rPr>
      </w:pPr>
    </w:p>
    <w:p w14:paraId="55BC7602" w14:textId="77777777" w:rsidR="00446CDF" w:rsidRDefault="00446CDF" w:rsidP="00446CDF">
      <w:pPr>
        <w:pBdr>
          <w:bottom w:val="single" w:sz="12" w:space="1" w:color="auto"/>
        </w:pBdr>
        <w:rPr>
          <w:rFonts w:ascii="Heiti TC" w:eastAsia="Heiti TC" w:hAnsi="Heiti TC"/>
          <w:sz w:val="20"/>
          <w:szCs w:val="20"/>
        </w:rPr>
      </w:pPr>
    </w:p>
    <w:p w14:paraId="3A080CA9" w14:textId="77777777" w:rsidR="00446CDF" w:rsidRDefault="00446CDF" w:rsidP="00446CDF">
      <w:pPr>
        <w:rPr>
          <w:rFonts w:ascii="Heiti TC" w:eastAsia="Heiti TC" w:hAnsi="Heiti TC"/>
          <w:b/>
          <w:sz w:val="20"/>
          <w:szCs w:val="20"/>
        </w:rPr>
      </w:pPr>
      <w:r>
        <w:rPr>
          <w:rFonts w:ascii="Heiti TC" w:eastAsia="Heiti TC" w:hAnsi="Heiti TC"/>
          <w:b/>
          <w:sz w:val="20"/>
          <w:szCs w:val="20"/>
        </w:rPr>
        <w:t>Please list name(s) of all parties authorized to receive specified information</w:t>
      </w:r>
    </w:p>
    <w:p w14:paraId="61DA7261" w14:textId="77777777" w:rsidR="00446CDF" w:rsidRDefault="00446CDF" w:rsidP="00446CDF">
      <w:pPr>
        <w:rPr>
          <w:rFonts w:ascii="Heiti TC" w:eastAsia="Heiti TC" w:hAnsi="Heiti TC"/>
          <w:b/>
          <w:sz w:val="20"/>
          <w:szCs w:val="20"/>
        </w:rPr>
      </w:pPr>
    </w:p>
    <w:p w14:paraId="1462DBEB" w14:textId="77777777" w:rsidR="00446CDF" w:rsidRDefault="00446CDF" w:rsidP="00446CDF">
      <w:pPr>
        <w:rPr>
          <w:rFonts w:ascii="Heiti TC" w:eastAsia="Heiti TC" w:hAnsi="Heiti TC"/>
          <w:b/>
          <w:sz w:val="20"/>
          <w:szCs w:val="20"/>
        </w:rPr>
      </w:pPr>
    </w:p>
    <w:p w14:paraId="2F9B7055" w14:textId="77777777" w:rsidR="00446CDF" w:rsidRDefault="00446CDF" w:rsidP="00446CDF">
      <w:pPr>
        <w:rPr>
          <w:rFonts w:ascii="Heiti TC" w:eastAsia="Heiti TC" w:hAnsi="Heiti TC"/>
          <w:sz w:val="20"/>
          <w:szCs w:val="20"/>
        </w:rPr>
      </w:pPr>
    </w:p>
    <w:p w14:paraId="79313BED" w14:textId="77777777" w:rsidR="00446CDF" w:rsidRDefault="00446CDF" w:rsidP="00446CDF">
      <w:pPr>
        <w:rPr>
          <w:rFonts w:ascii="Heiti TC" w:eastAsia="Heiti TC" w:hAnsi="Heiti TC"/>
          <w:sz w:val="20"/>
          <w:szCs w:val="20"/>
        </w:rPr>
      </w:pPr>
      <w:r>
        <w:rPr>
          <w:rFonts w:ascii="Heiti TC" w:eastAsia="Heiti TC" w:hAnsi="Heiti TC"/>
          <w:sz w:val="20"/>
          <w:szCs w:val="20"/>
        </w:rPr>
        <w:t>I authorize the parties listed above to receive the following information (Please circle all that apply):</w:t>
      </w:r>
    </w:p>
    <w:p w14:paraId="70D4E523" w14:textId="77777777" w:rsidR="00446CDF" w:rsidRDefault="00446CDF" w:rsidP="00446CDF">
      <w:pPr>
        <w:rPr>
          <w:rFonts w:ascii="Heiti TC" w:eastAsia="Heiti TC" w:hAnsi="Heiti TC"/>
          <w:sz w:val="20"/>
          <w:szCs w:val="20"/>
        </w:rPr>
      </w:pPr>
    </w:p>
    <w:p w14:paraId="32675B3D" w14:textId="77777777" w:rsidR="00446CDF" w:rsidRDefault="00446CDF" w:rsidP="00446CDF">
      <w:pPr>
        <w:rPr>
          <w:rFonts w:ascii="Heiti TC" w:eastAsia="Heiti TC" w:hAnsi="Heiti TC"/>
          <w:b/>
          <w:sz w:val="20"/>
          <w:szCs w:val="20"/>
        </w:rPr>
      </w:pPr>
      <w:r>
        <w:rPr>
          <w:rFonts w:ascii="Heiti TC" w:eastAsia="Heiti TC" w:hAnsi="Heiti TC"/>
          <w:b/>
          <w:sz w:val="20"/>
          <w:szCs w:val="20"/>
        </w:rPr>
        <w:t>All Medical / All Financial / Appointments Only / All Information</w:t>
      </w:r>
    </w:p>
    <w:p w14:paraId="4223FFD0" w14:textId="77777777" w:rsidR="00446CDF" w:rsidRDefault="00446CDF" w:rsidP="00446CDF">
      <w:pPr>
        <w:rPr>
          <w:rFonts w:ascii="Heiti TC" w:eastAsia="Heiti TC" w:hAnsi="Heiti TC"/>
          <w:b/>
          <w:sz w:val="20"/>
          <w:szCs w:val="20"/>
        </w:rPr>
      </w:pPr>
    </w:p>
    <w:p w14:paraId="7A19A16E" w14:textId="77777777" w:rsidR="00446CDF" w:rsidRDefault="00446CDF" w:rsidP="00446CDF">
      <w:pPr>
        <w:rPr>
          <w:rFonts w:ascii="Heiti TC" w:eastAsia="Heiti TC" w:hAnsi="Heiti TC"/>
          <w:sz w:val="20"/>
          <w:szCs w:val="20"/>
        </w:rPr>
      </w:pPr>
    </w:p>
    <w:p w14:paraId="4452F51E" w14:textId="77777777" w:rsidR="00446CDF" w:rsidRDefault="00446CDF" w:rsidP="00446CDF">
      <w:pPr>
        <w:rPr>
          <w:rFonts w:ascii="Heiti TC" w:eastAsia="Heiti TC" w:hAnsi="Heiti TC"/>
          <w:sz w:val="20"/>
          <w:szCs w:val="20"/>
        </w:rPr>
      </w:pPr>
    </w:p>
    <w:p w14:paraId="3D9258FD" w14:textId="77777777" w:rsidR="00446CDF" w:rsidRDefault="00446CDF" w:rsidP="00446CDF">
      <w:pPr>
        <w:rPr>
          <w:rFonts w:ascii="Heiti TC" w:eastAsia="Heiti TC" w:hAnsi="Heiti TC"/>
          <w:sz w:val="20"/>
          <w:szCs w:val="20"/>
        </w:rPr>
      </w:pPr>
      <w:r>
        <w:rPr>
          <w:rFonts w:ascii="Heiti TC" w:eastAsia="Heiti TC" w:hAnsi="Heiti TC"/>
          <w:sz w:val="20"/>
          <w:szCs w:val="20"/>
        </w:rPr>
        <w:t>This authorization shall expire on:</w:t>
      </w:r>
    </w:p>
    <w:p w14:paraId="326CBAA0" w14:textId="77777777" w:rsidR="00446CDF" w:rsidRDefault="00446CDF" w:rsidP="00446CDF">
      <w:pPr>
        <w:pBdr>
          <w:bottom w:val="single" w:sz="12" w:space="1" w:color="auto"/>
        </w:pBdr>
        <w:rPr>
          <w:rFonts w:ascii="Heiti TC" w:eastAsia="Heiti TC" w:hAnsi="Heiti TC"/>
          <w:sz w:val="20"/>
          <w:szCs w:val="20"/>
        </w:rPr>
      </w:pPr>
    </w:p>
    <w:p w14:paraId="1040685D" w14:textId="77777777" w:rsidR="00446CDF" w:rsidRDefault="00446CDF" w:rsidP="00446CDF">
      <w:pPr>
        <w:pBdr>
          <w:bottom w:val="single" w:sz="12" w:space="1" w:color="auto"/>
        </w:pBdr>
        <w:rPr>
          <w:rFonts w:ascii="Heiti TC" w:eastAsia="Heiti TC" w:hAnsi="Heiti TC"/>
          <w:sz w:val="20"/>
          <w:szCs w:val="20"/>
        </w:rPr>
      </w:pPr>
    </w:p>
    <w:p w14:paraId="11F08244" w14:textId="77777777" w:rsidR="00446CDF" w:rsidRDefault="00446CDF" w:rsidP="00446CDF">
      <w:pPr>
        <w:rPr>
          <w:rFonts w:ascii="Heiti TC" w:eastAsia="Heiti TC" w:hAnsi="Heiti TC"/>
          <w:b/>
          <w:sz w:val="20"/>
          <w:szCs w:val="20"/>
        </w:rPr>
      </w:pPr>
      <w:r>
        <w:rPr>
          <w:rFonts w:ascii="Heiti TC" w:eastAsia="Heiti TC" w:hAnsi="Heiti TC"/>
          <w:b/>
          <w:sz w:val="20"/>
          <w:szCs w:val="20"/>
        </w:rPr>
        <w:t>(If I fail to provide an expiration date, this authorization will expire six months from the date signed)</w:t>
      </w:r>
    </w:p>
    <w:p w14:paraId="52C2334F" w14:textId="77777777" w:rsidR="00446CDF" w:rsidRDefault="00446CDF" w:rsidP="00446CDF">
      <w:pPr>
        <w:rPr>
          <w:rFonts w:ascii="Heiti TC" w:eastAsia="Heiti TC" w:hAnsi="Heiti TC"/>
          <w:b/>
          <w:sz w:val="20"/>
          <w:szCs w:val="20"/>
        </w:rPr>
      </w:pPr>
    </w:p>
    <w:p w14:paraId="7F3737E9" w14:textId="77777777" w:rsidR="00446CDF" w:rsidRDefault="00446CDF" w:rsidP="00446CDF">
      <w:pPr>
        <w:rPr>
          <w:rFonts w:ascii="Heiti TC" w:eastAsia="Heiti TC" w:hAnsi="Heiti TC"/>
          <w:sz w:val="20"/>
          <w:szCs w:val="20"/>
        </w:rPr>
      </w:pPr>
    </w:p>
    <w:p w14:paraId="0468DA29" w14:textId="77777777" w:rsidR="00446CDF" w:rsidRDefault="00446CDF" w:rsidP="00446CDF">
      <w:pPr>
        <w:rPr>
          <w:rFonts w:ascii="Heiti TC" w:eastAsia="Heiti TC" w:hAnsi="Heiti TC"/>
          <w:sz w:val="20"/>
          <w:szCs w:val="20"/>
        </w:rPr>
      </w:pPr>
    </w:p>
    <w:p w14:paraId="45861BC1"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I understand that I have the right to revoke or amend this authorization at any time &amp; that I have the right to inspect or copy the protected health information I wish to be disclosed to the parties listed in this document. I understand that a revocation is not effective in cases where the information has already been disclosed but will be effective going forward. </w:t>
      </w:r>
    </w:p>
    <w:p w14:paraId="44E3922E" w14:textId="77777777" w:rsidR="00446CDF" w:rsidRDefault="00446CDF" w:rsidP="00446CDF">
      <w:pPr>
        <w:rPr>
          <w:rFonts w:ascii="Heiti TC" w:eastAsia="Heiti TC" w:hAnsi="Heiti TC"/>
          <w:sz w:val="20"/>
          <w:szCs w:val="20"/>
        </w:rPr>
      </w:pPr>
    </w:p>
    <w:p w14:paraId="696BCB18" w14:textId="77777777" w:rsidR="00446CDF" w:rsidRDefault="00446CDF" w:rsidP="00446CDF">
      <w:pPr>
        <w:rPr>
          <w:rFonts w:ascii="Heiti TC" w:eastAsia="Heiti TC" w:hAnsi="Heiti TC"/>
          <w:sz w:val="20"/>
          <w:szCs w:val="20"/>
        </w:rPr>
      </w:pPr>
    </w:p>
    <w:p w14:paraId="675B567F"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I understand that information used or disclosed as a result of this authorization may be subject to redisclosure by the recipient &amp; may no longer be protected by federal or state law. </w:t>
      </w:r>
    </w:p>
    <w:p w14:paraId="36122CDD" w14:textId="77777777" w:rsidR="00446CDF" w:rsidRDefault="00446CDF" w:rsidP="00446CDF">
      <w:pPr>
        <w:rPr>
          <w:rFonts w:ascii="Heiti TC" w:eastAsia="Heiti TC" w:hAnsi="Heiti TC"/>
          <w:sz w:val="20"/>
          <w:szCs w:val="20"/>
        </w:rPr>
      </w:pPr>
    </w:p>
    <w:p w14:paraId="724FF53F" w14:textId="77777777" w:rsidR="00446CDF" w:rsidRDefault="00446CDF" w:rsidP="00446CDF">
      <w:pPr>
        <w:rPr>
          <w:rFonts w:ascii="Heiti TC" w:eastAsia="Heiti TC" w:hAnsi="Heiti TC"/>
          <w:sz w:val="20"/>
          <w:szCs w:val="20"/>
        </w:rPr>
      </w:pPr>
    </w:p>
    <w:p w14:paraId="00805F5C" w14:textId="77777777" w:rsidR="00446CDF" w:rsidRDefault="00446CDF" w:rsidP="00446CDF">
      <w:pPr>
        <w:rPr>
          <w:rFonts w:ascii="Heiti TC" w:eastAsia="Heiti TC" w:hAnsi="Heiti TC"/>
          <w:sz w:val="20"/>
          <w:szCs w:val="20"/>
        </w:rPr>
      </w:pPr>
      <w:r>
        <w:rPr>
          <w:rFonts w:ascii="Heiti TC" w:eastAsia="Heiti TC" w:hAnsi="Heiti TC"/>
          <w:sz w:val="20"/>
          <w:szCs w:val="20"/>
        </w:rPr>
        <w:t xml:space="preserve">I understand that I have the right to refuse to sign this authorization &amp; that my treatment will not be conditioned on signing. This authorization shall be in effect until revoked by the patient. </w:t>
      </w:r>
    </w:p>
    <w:p w14:paraId="57D70E6F" w14:textId="77777777" w:rsidR="00446CDF" w:rsidRDefault="00446CDF" w:rsidP="00446CDF">
      <w:pPr>
        <w:rPr>
          <w:rFonts w:ascii="Heiti TC" w:eastAsia="Heiti TC" w:hAnsi="Heiti TC"/>
          <w:sz w:val="20"/>
          <w:szCs w:val="20"/>
        </w:rPr>
      </w:pPr>
    </w:p>
    <w:p w14:paraId="70519323" w14:textId="77777777" w:rsidR="00446CDF" w:rsidRDefault="00446CDF" w:rsidP="00446CDF">
      <w:pPr>
        <w:rPr>
          <w:rFonts w:ascii="Heiti TC" w:eastAsia="Heiti TC" w:hAnsi="Heiti TC"/>
          <w:sz w:val="20"/>
          <w:szCs w:val="20"/>
        </w:rPr>
      </w:pPr>
    </w:p>
    <w:p w14:paraId="048690B7" w14:textId="77777777" w:rsidR="00446CDF" w:rsidRDefault="00446CDF" w:rsidP="00446CDF">
      <w:pPr>
        <w:pBdr>
          <w:bottom w:val="single" w:sz="12" w:space="1" w:color="auto"/>
        </w:pBdr>
        <w:rPr>
          <w:rFonts w:ascii="Heiti TC" w:eastAsia="Heiti TC" w:hAnsi="Heiti TC"/>
          <w:sz w:val="20"/>
          <w:szCs w:val="20"/>
        </w:rPr>
      </w:pPr>
    </w:p>
    <w:p w14:paraId="396A7EA5" w14:textId="77777777" w:rsidR="00446CDF" w:rsidRDefault="00446CDF" w:rsidP="00446CDF">
      <w:pPr>
        <w:pBdr>
          <w:bottom w:val="single" w:sz="12" w:space="1" w:color="auto"/>
        </w:pBdr>
        <w:rPr>
          <w:rFonts w:ascii="Heiti TC" w:eastAsia="Heiti TC" w:hAnsi="Heiti TC"/>
          <w:sz w:val="20"/>
          <w:szCs w:val="20"/>
        </w:rPr>
      </w:pPr>
    </w:p>
    <w:p w14:paraId="45894254" w14:textId="77777777" w:rsidR="00446CDF" w:rsidRDefault="00446CDF" w:rsidP="00446CDF">
      <w:pPr>
        <w:pBdr>
          <w:bottom w:val="single" w:sz="12" w:space="1" w:color="auto"/>
        </w:pBdr>
        <w:rPr>
          <w:rFonts w:ascii="Heiti TC" w:eastAsia="Heiti TC" w:hAnsi="Heiti TC"/>
          <w:sz w:val="20"/>
          <w:szCs w:val="20"/>
        </w:rPr>
      </w:pPr>
    </w:p>
    <w:p w14:paraId="3DC267CF" w14:textId="77777777" w:rsidR="00446CDF" w:rsidRDefault="00446CDF" w:rsidP="00446CDF">
      <w:pPr>
        <w:pBdr>
          <w:bottom w:val="single" w:sz="12" w:space="1" w:color="auto"/>
        </w:pBdr>
        <w:rPr>
          <w:rFonts w:ascii="Heiti TC" w:eastAsia="Heiti TC" w:hAnsi="Heiti TC"/>
          <w:sz w:val="20"/>
          <w:szCs w:val="20"/>
        </w:rPr>
      </w:pPr>
    </w:p>
    <w:p w14:paraId="66153B20" w14:textId="77777777" w:rsidR="00446CDF" w:rsidRDefault="00446CDF" w:rsidP="00446CDF">
      <w:pPr>
        <w:pBdr>
          <w:bottom w:val="single" w:sz="12" w:space="1" w:color="auto"/>
        </w:pBdr>
        <w:rPr>
          <w:rFonts w:ascii="Heiti TC" w:eastAsia="Heiti TC" w:hAnsi="Heiti TC"/>
          <w:sz w:val="20"/>
          <w:szCs w:val="20"/>
        </w:rPr>
      </w:pPr>
    </w:p>
    <w:p w14:paraId="578A2D0A" w14:textId="77777777" w:rsidR="00446CDF" w:rsidRDefault="00446CDF" w:rsidP="00446CDF">
      <w:pPr>
        <w:pBdr>
          <w:bottom w:val="single" w:sz="12" w:space="1" w:color="auto"/>
        </w:pBdr>
        <w:rPr>
          <w:rFonts w:ascii="Heiti TC" w:eastAsia="Heiti TC" w:hAnsi="Heiti TC"/>
          <w:sz w:val="20"/>
          <w:szCs w:val="20"/>
        </w:rPr>
      </w:pPr>
    </w:p>
    <w:p w14:paraId="6AEEC07B" w14:textId="77777777" w:rsidR="00446CDF" w:rsidRDefault="00446CDF" w:rsidP="00446CDF">
      <w:pPr>
        <w:pBdr>
          <w:bottom w:val="single" w:sz="12" w:space="1" w:color="auto"/>
        </w:pBdr>
        <w:rPr>
          <w:rFonts w:ascii="Heiti TC" w:eastAsia="Heiti TC" w:hAnsi="Heiti TC"/>
          <w:sz w:val="20"/>
          <w:szCs w:val="20"/>
        </w:rPr>
      </w:pPr>
    </w:p>
    <w:p w14:paraId="645B2571" w14:textId="77777777" w:rsidR="00446CDF" w:rsidRDefault="00446CDF" w:rsidP="00446CDF">
      <w:pPr>
        <w:rPr>
          <w:rFonts w:ascii="Heiti TC" w:eastAsia="Heiti TC" w:hAnsi="Heiti TC"/>
          <w:b/>
          <w:sz w:val="20"/>
          <w:szCs w:val="20"/>
        </w:rPr>
      </w:pPr>
      <w:r>
        <w:rPr>
          <w:rFonts w:ascii="Heiti TC" w:eastAsia="Heiti TC" w:hAnsi="Heiti TC"/>
          <w:b/>
          <w:sz w:val="20"/>
          <w:szCs w:val="20"/>
        </w:rPr>
        <w:t xml:space="preserve">Patient </w:t>
      </w:r>
      <w:r>
        <w:rPr>
          <w:rFonts w:ascii="Heiti TC" w:eastAsia="Heiti TC" w:hAnsi="Heiti TC"/>
          <w:b/>
          <w:sz w:val="20"/>
          <w:szCs w:val="20"/>
          <w:u w:val="single"/>
        </w:rPr>
        <w:t>OR</w:t>
      </w:r>
      <w:r>
        <w:rPr>
          <w:rFonts w:ascii="Heiti TC" w:eastAsia="Heiti TC" w:hAnsi="Heiti TC"/>
          <w:b/>
          <w:sz w:val="20"/>
          <w:szCs w:val="20"/>
        </w:rPr>
        <w:t xml:space="preserve"> Responsible Party Signature</w:t>
      </w:r>
      <w:r>
        <w:rPr>
          <w:rFonts w:ascii="Heiti TC" w:eastAsia="Heiti TC" w:hAnsi="Heiti TC"/>
          <w:b/>
          <w:sz w:val="20"/>
          <w:szCs w:val="20"/>
        </w:rPr>
        <w:tab/>
      </w:r>
      <w:r>
        <w:rPr>
          <w:rFonts w:ascii="Heiti TC" w:eastAsia="Heiti TC" w:hAnsi="Heiti TC"/>
          <w:b/>
          <w:sz w:val="20"/>
          <w:szCs w:val="20"/>
        </w:rPr>
        <w:tab/>
      </w:r>
      <w:r>
        <w:rPr>
          <w:rFonts w:ascii="Heiti TC" w:eastAsia="Heiti TC" w:hAnsi="Heiti TC"/>
          <w:b/>
          <w:sz w:val="20"/>
          <w:szCs w:val="20"/>
        </w:rPr>
        <w:tab/>
      </w:r>
      <w:r>
        <w:rPr>
          <w:rFonts w:ascii="Heiti TC" w:eastAsia="Heiti TC" w:hAnsi="Heiti TC"/>
          <w:b/>
          <w:sz w:val="20"/>
          <w:szCs w:val="20"/>
        </w:rPr>
        <w:tab/>
        <w:t xml:space="preserve">                                                     Date</w:t>
      </w:r>
    </w:p>
    <w:p w14:paraId="17B85C82" w14:textId="77777777" w:rsidR="00446CDF" w:rsidRPr="00446CDF" w:rsidRDefault="00446CDF" w:rsidP="00446CDF">
      <w:pPr>
        <w:rPr>
          <w:rFonts w:ascii="Heiti TC" w:eastAsia="Heiti TC" w:hAnsi="Heiti TC"/>
          <w:b/>
          <w:sz w:val="20"/>
          <w:szCs w:val="20"/>
        </w:rPr>
      </w:pPr>
      <w:r>
        <w:rPr>
          <w:rFonts w:ascii="Heiti TC" w:eastAsia="Heiti TC" w:hAnsi="Heiti TC"/>
          <w:sz w:val="20"/>
          <w:szCs w:val="20"/>
        </w:rPr>
        <w:lastRenderedPageBreak/>
        <w:t>Why are you currently seeking treatment?</w:t>
      </w:r>
    </w:p>
    <w:p w14:paraId="16C1B5C1" w14:textId="77777777" w:rsidR="00446CDF" w:rsidRDefault="00446CDF" w:rsidP="00446CDF">
      <w:pPr>
        <w:rPr>
          <w:rFonts w:ascii="Heiti TC" w:eastAsia="Heiti TC" w:hAnsi="Heiti TC"/>
          <w:sz w:val="20"/>
          <w:szCs w:val="20"/>
        </w:rPr>
      </w:pPr>
    </w:p>
    <w:p w14:paraId="20666E61" w14:textId="77777777" w:rsidR="00446CDF" w:rsidRDefault="00446CDF" w:rsidP="00446CDF">
      <w:pPr>
        <w:pBdr>
          <w:top w:val="single" w:sz="12" w:space="1" w:color="auto"/>
          <w:bottom w:val="single" w:sz="12" w:space="1" w:color="auto"/>
        </w:pBdr>
        <w:rPr>
          <w:rFonts w:ascii="Heiti TC" w:eastAsia="Heiti TC" w:hAnsi="Heiti TC"/>
          <w:sz w:val="20"/>
          <w:szCs w:val="20"/>
        </w:rPr>
      </w:pPr>
    </w:p>
    <w:p w14:paraId="14A53ABC" w14:textId="77777777" w:rsidR="00446CDF" w:rsidRDefault="00446CDF" w:rsidP="00446CDF">
      <w:pPr>
        <w:pBdr>
          <w:bottom w:val="single" w:sz="12" w:space="1" w:color="auto"/>
          <w:between w:val="single" w:sz="12" w:space="1" w:color="auto"/>
        </w:pBdr>
        <w:rPr>
          <w:rFonts w:ascii="Heiti TC" w:eastAsia="Heiti TC" w:hAnsi="Heiti TC"/>
          <w:sz w:val="20"/>
          <w:szCs w:val="20"/>
        </w:rPr>
      </w:pPr>
    </w:p>
    <w:p w14:paraId="21CAFA51" w14:textId="77777777" w:rsidR="00446CDF" w:rsidRDefault="00446CDF" w:rsidP="00446CDF">
      <w:pPr>
        <w:rPr>
          <w:rFonts w:ascii="Heiti TC" w:eastAsia="Heiti TC" w:hAnsi="Heiti TC"/>
          <w:sz w:val="20"/>
          <w:szCs w:val="20"/>
        </w:rPr>
      </w:pPr>
    </w:p>
    <w:p w14:paraId="02F1BBDD" w14:textId="77777777" w:rsidR="00446CDF" w:rsidRDefault="00446CDF" w:rsidP="00446CDF">
      <w:pPr>
        <w:rPr>
          <w:rFonts w:ascii="Heiti TC" w:eastAsia="Heiti TC" w:hAnsi="Heiti TC"/>
          <w:sz w:val="20"/>
          <w:szCs w:val="20"/>
        </w:rPr>
      </w:pPr>
    </w:p>
    <w:p w14:paraId="0EC0B6E0" w14:textId="77777777" w:rsidR="00446CDF" w:rsidRDefault="00446CDF" w:rsidP="00446CDF">
      <w:pPr>
        <w:rPr>
          <w:rFonts w:ascii="Heiti TC" w:eastAsia="Heiti TC" w:hAnsi="Heiti TC"/>
          <w:sz w:val="20"/>
          <w:szCs w:val="20"/>
        </w:rPr>
      </w:pPr>
      <w:r>
        <w:rPr>
          <w:rFonts w:ascii="Heiti TC" w:eastAsia="Heiti TC" w:hAnsi="Heiti TC"/>
          <w:sz w:val="20"/>
          <w:szCs w:val="20"/>
        </w:rPr>
        <w:t>Please list any &amp; all medical conditions:</w:t>
      </w:r>
    </w:p>
    <w:p w14:paraId="12345B97" w14:textId="77777777" w:rsidR="00446CDF" w:rsidRDefault="00446CDF" w:rsidP="00446CDF">
      <w:pPr>
        <w:rPr>
          <w:rFonts w:ascii="Heiti TC" w:eastAsia="Heiti TC" w:hAnsi="Heiti TC"/>
          <w:sz w:val="20"/>
          <w:szCs w:val="20"/>
        </w:rPr>
      </w:pPr>
    </w:p>
    <w:p w14:paraId="7DAA5A69" w14:textId="77777777" w:rsidR="00446CDF" w:rsidRDefault="00446CDF" w:rsidP="00446CDF">
      <w:pPr>
        <w:pBdr>
          <w:top w:val="single" w:sz="12" w:space="1" w:color="auto"/>
          <w:bottom w:val="single" w:sz="12" w:space="1" w:color="auto"/>
        </w:pBdr>
        <w:rPr>
          <w:rFonts w:ascii="Heiti TC" w:eastAsia="Heiti TC" w:hAnsi="Heiti TC"/>
          <w:sz w:val="20"/>
          <w:szCs w:val="20"/>
        </w:rPr>
      </w:pPr>
    </w:p>
    <w:p w14:paraId="0B5B74F2" w14:textId="77777777" w:rsidR="00446CDF" w:rsidRDefault="00446CDF" w:rsidP="00446CDF">
      <w:pPr>
        <w:pBdr>
          <w:bottom w:val="single" w:sz="12" w:space="1" w:color="auto"/>
          <w:between w:val="single" w:sz="12" w:space="1" w:color="auto"/>
        </w:pBdr>
        <w:rPr>
          <w:rFonts w:ascii="Heiti TC" w:eastAsia="Heiti TC" w:hAnsi="Heiti TC"/>
          <w:sz w:val="20"/>
          <w:szCs w:val="20"/>
        </w:rPr>
      </w:pPr>
    </w:p>
    <w:p w14:paraId="4EA212B3" w14:textId="77777777" w:rsidR="00446CDF" w:rsidRDefault="00446CDF" w:rsidP="00446CDF">
      <w:pPr>
        <w:rPr>
          <w:rFonts w:ascii="Heiti TC" w:eastAsia="Heiti TC" w:hAnsi="Heiti TC"/>
          <w:sz w:val="20"/>
          <w:szCs w:val="20"/>
        </w:rPr>
      </w:pPr>
    </w:p>
    <w:p w14:paraId="3AB42C01" w14:textId="77777777" w:rsidR="00446CDF" w:rsidRDefault="00446CDF" w:rsidP="00446CDF">
      <w:pPr>
        <w:rPr>
          <w:rFonts w:ascii="Heiti TC" w:eastAsia="Heiti TC" w:hAnsi="Heiti TC"/>
          <w:sz w:val="20"/>
          <w:szCs w:val="20"/>
        </w:rPr>
      </w:pPr>
    </w:p>
    <w:p w14:paraId="2D08E713" w14:textId="77777777" w:rsidR="00446CDF" w:rsidRDefault="00446CDF" w:rsidP="00446CDF">
      <w:pPr>
        <w:rPr>
          <w:rFonts w:ascii="Heiti TC" w:eastAsia="Heiti TC" w:hAnsi="Heiti TC"/>
          <w:sz w:val="20"/>
          <w:szCs w:val="20"/>
        </w:rPr>
      </w:pPr>
      <w:r>
        <w:rPr>
          <w:rFonts w:ascii="Heiti TC" w:eastAsia="Heiti TC" w:hAnsi="Heiti TC"/>
          <w:sz w:val="20"/>
          <w:szCs w:val="20"/>
        </w:rPr>
        <w:t>Have you had any psychiatric hospitalizations? Yes or No If yes, how many times, where, &amp; when?</w:t>
      </w:r>
    </w:p>
    <w:p w14:paraId="49958D08" w14:textId="77777777" w:rsidR="00446CDF" w:rsidRDefault="00446CDF" w:rsidP="00446CDF">
      <w:pPr>
        <w:rPr>
          <w:rFonts w:ascii="Heiti TC" w:eastAsia="Heiti TC" w:hAnsi="Heiti TC"/>
          <w:sz w:val="20"/>
          <w:szCs w:val="20"/>
        </w:rPr>
      </w:pPr>
    </w:p>
    <w:p w14:paraId="0950508A" w14:textId="77777777" w:rsidR="00446CDF" w:rsidRDefault="00446CDF" w:rsidP="00446CDF">
      <w:pPr>
        <w:pBdr>
          <w:top w:val="single" w:sz="12" w:space="1" w:color="auto"/>
          <w:bottom w:val="single" w:sz="12" w:space="1" w:color="auto"/>
        </w:pBdr>
        <w:rPr>
          <w:rFonts w:ascii="Heiti TC" w:eastAsia="Heiti TC" w:hAnsi="Heiti TC"/>
          <w:sz w:val="20"/>
          <w:szCs w:val="20"/>
        </w:rPr>
      </w:pPr>
    </w:p>
    <w:p w14:paraId="692E6F6F" w14:textId="77777777" w:rsidR="00446CDF" w:rsidRDefault="00446CDF" w:rsidP="00446CDF">
      <w:pPr>
        <w:pBdr>
          <w:bottom w:val="single" w:sz="12" w:space="1" w:color="auto"/>
          <w:between w:val="single" w:sz="12" w:space="1" w:color="auto"/>
        </w:pBdr>
        <w:rPr>
          <w:rFonts w:ascii="Heiti TC" w:eastAsia="Heiti TC" w:hAnsi="Heiti TC"/>
          <w:sz w:val="20"/>
          <w:szCs w:val="20"/>
        </w:rPr>
      </w:pPr>
    </w:p>
    <w:p w14:paraId="3575E318" w14:textId="77777777" w:rsidR="00446CDF" w:rsidRDefault="00446CDF" w:rsidP="00446CDF">
      <w:pPr>
        <w:rPr>
          <w:rFonts w:ascii="Heiti TC" w:eastAsia="Heiti TC" w:hAnsi="Heiti TC"/>
          <w:sz w:val="20"/>
          <w:szCs w:val="20"/>
        </w:rPr>
      </w:pPr>
    </w:p>
    <w:p w14:paraId="0695ED88" w14:textId="77777777" w:rsidR="00446CDF" w:rsidRDefault="00446CDF" w:rsidP="00446CDF">
      <w:pPr>
        <w:rPr>
          <w:rFonts w:ascii="Heiti TC" w:eastAsia="Heiti TC" w:hAnsi="Heiti TC"/>
          <w:sz w:val="20"/>
          <w:szCs w:val="20"/>
        </w:rPr>
      </w:pPr>
    </w:p>
    <w:p w14:paraId="40C63DC4" w14:textId="77777777" w:rsidR="00446CDF" w:rsidRDefault="00446CDF" w:rsidP="00446CDF">
      <w:pPr>
        <w:rPr>
          <w:rFonts w:ascii="Heiti TC" w:eastAsia="Heiti TC" w:hAnsi="Heiti TC"/>
          <w:sz w:val="20"/>
          <w:szCs w:val="20"/>
        </w:rPr>
      </w:pPr>
      <w:r>
        <w:rPr>
          <w:rFonts w:ascii="Heiti TC" w:eastAsia="Heiti TC" w:hAnsi="Heiti TC"/>
          <w:sz w:val="20"/>
          <w:szCs w:val="20"/>
        </w:rPr>
        <w:t>Please list your previous mental health, therapy, &amp;/or medication providers:</w:t>
      </w:r>
    </w:p>
    <w:p w14:paraId="103C6D5C" w14:textId="77777777" w:rsidR="00446CDF" w:rsidRDefault="00446CDF" w:rsidP="00446CDF">
      <w:pPr>
        <w:rPr>
          <w:rFonts w:ascii="Heiti TC" w:eastAsia="Heiti TC" w:hAnsi="Heiti TC"/>
          <w:sz w:val="20"/>
          <w:szCs w:val="20"/>
        </w:rPr>
      </w:pPr>
    </w:p>
    <w:p w14:paraId="793C1E23" w14:textId="77777777" w:rsidR="00446CDF" w:rsidRDefault="00446CDF" w:rsidP="00446CDF">
      <w:pPr>
        <w:pBdr>
          <w:top w:val="single" w:sz="12" w:space="1" w:color="auto"/>
          <w:bottom w:val="single" w:sz="12" w:space="1" w:color="auto"/>
        </w:pBdr>
        <w:rPr>
          <w:rFonts w:ascii="Heiti TC" w:eastAsia="Heiti TC" w:hAnsi="Heiti TC"/>
          <w:sz w:val="20"/>
          <w:szCs w:val="20"/>
        </w:rPr>
      </w:pPr>
    </w:p>
    <w:p w14:paraId="125D1C01" w14:textId="77777777" w:rsidR="00446CDF" w:rsidRDefault="00446CDF" w:rsidP="00446CDF">
      <w:pPr>
        <w:pBdr>
          <w:bottom w:val="single" w:sz="12" w:space="1" w:color="auto"/>
          <w:between w:val="single" w:sz="12" w:space="1" w:color="auto"/>
        </w:pBdr>
        <w:rPr>
          <w:rFonts w:ascii="Heiti TC" w:eastAsia="Heiti TC" w:hAnsi="Heiti TC"/>
          <w:sz w:val="20"/>
          <w:szCs w:val="20"/>
        </w:rPr>
      </w:pPr>
    </w:p>
    <w:p w14:paraId="19080C6F" w14:textId="77777777" w:rsidR="00446CDF" w:rsidRDefault="00446CDF" w:rsidP="00446CDF">
      <w:pPr>
        <w:rPr>
          <w:rFonts w:ascii="Heiti TC" w:eastAsia="Heiti TC" w:hAnsi="Heiti TC"/>
          <w:sz w:val="20"/>
          <w:szCs w:val="20"/>
        </w:rPr>
      </w:pPr>
    </w:p>
    <w:p w14:paraId="64D1CF65" w14:textId="77777777" w:rsidR="00446CDF" w:rsidRDefault="00446CDF" w:rsidP="00446CDF">
      <w:pPr>
        <w:rPr>
          <w:rFonts w:ascii="Heiti TC" w:eastAsia="Heiti TC" w:hAnsi="Heiti TC"/>
          <w:sz w:val="20"/>
          <w:szCs w:val="20"/>
        </w:rPr>
      </w:pPr>
    </w:p>
    <w:p w14:paraId="600E440F" w14:textId="77777777" w:rsidR="00446CDF" w:rsidRDefault="00446CDF" w:rsidP="00446CDF">
      <w:pPr>
        <w:rPr>
          <w:rFonts w:ascii="Heiti TC" w:eastAsia="Heiti TC" w:hAnsi="Heiti TC"/>
          <w:sz w:val="20"/>
          <w:szCs w:val="20"/>
        </w:rPr>
      </w:pPr>
      <w:r>
        <w:rPr>
          <w:rFonts w:ascii="Heiti TC" w:eastAsia="Heiti TC" w:hAnsi="Heiti TC"/>
          <w:sz w:val="20"/>
          <w:szCs w:val="20"/>
        </w:rPr>
        <w:t>Please list all current medications:</w:t>
      </w:r>
    </w:p>
    <w:p w14:paraId="1E55E2A5" w14:textId="77777777" w:rsidR="00446CDF" w:rsidRDefault="00446CDF" w:rsidP="00446CDF">
      <w:pPr>
        <w:rPr>
          <w:rFonts w:ascii="Heiti TC" w:eastAsia="Heiti TC" w:hAnsi="Heiti TC"/>
          <w:sz w:val="20"/>
          <w:szCs w:val="20"/>
        </w:rPr>
      </w:pPr>
    </w:p>
    <w:p w14:paraId="5FE49CB2" w14:textId="77777777" w:rsidR="00446CDF" w:rsidRDefault="00446CDF" w:rsidP="00446CDF">
      <w:pPr>
        <w:pBdr>
          <w:top w:val="single" w:sz="12" w:space="1" w:color="auto"/>
          <w:bottom w:val="single" w:sz="12" w:space="1" w:color="auto"/>
        </w:pBdr>
        <w:rPr>
          <w:rFonts w:ascii="Heiti TC" w:eastAsia="Heiti TC" w:hAnsi="Heiti TC"/>
          <w:sz w:val="20"/>
          <w:szCs w:val="20"/>
        </w:rPr>
      </w:pPr>
    </w:p>
    <w:p w14:paraId="605C40D0" w14:textId="77777777" w:rsidR="00446CDF" w:rsidRDefault="00446CDF" w:rsidP="00446CDF">
      <w:pPr>
        <w:pBdr>
          <w:bottom w:val="single" w:sz="12" w:space="1" w:color="auto"/>
          <w:between w:val="single" w:sz="12" w:space="1" w:color="auto"/>
        </w:pBdr>
        <w:rPr>
          <w:rFonts w:ascii="Heiti TC" w:eastAsia="Heiti TC" w:hAnsi="Heiti TC"/>
          <w:sz w:val="20"/>
          <w:szCs w:val="20"/>
        </w:rPr>
      </w:pPr>
    </w:p>
    <w:p w14:paraId="4E2F57D5" w14:textId="77777777" w:rsidR="00446CDF" w:rsidRDefault="00446CDF" w:rsidP="00446CDF">
      <w:pPr>
        <w:rPr>
          <w:rFonts w:ascii="Heiti TC" w:eastAsia="Heiti TC" w:hAnsi="Heiti TC"/>
          <w:sz w:val="20"/>
          <w:szCs w:val="20"/>
        </w:rPr>
      </w:pPr>
    </w:p>
    <w:p w14:paraId="09497248" w14:textId="77777777" w:rsidR="00446CDF" w:rsidRDefault="00446CDF" w:rsidP="00446CDF">
      <w:pPr>
        <w:rPr>
          <w:rFonts w:ascii="Heiti TC" w:eastAsia="Heiti TC" w:hAnsi="Heiti TC"/>
          <w:sz w:val="20"/>
          <w:szCs w:val="20"/>
        </w:rPr>
      </w:pPr>
    </w:p>
    <w:p w14:paraId="61B1D6D9" w14:textId="77777777" w:rsidR="00446CDF" w:rsidRDefault="00446CDF" w:rsidP="00446CDF">
      <w:pPr>
        <w:rPr>
          <w:rFonts w:ascii="Heiti TC" w:eastAsia="Heiti TC" w:hAnsi="Heiti TC"/>
          <w:sz w:val="20"/>
          <w:szCs w:val="20"/>
        </w:rPr>
      </w:pPr>
      <w:r>
        <w:rPr>
          <w:rFonts w:ascii="Heiti TC" w:eastAsia="Heiti TC" w:hAnsi="Heiti TC"/>
          <w:sz w:val="20"/>
          <w:szCs w:val="20"/>
        </w:rPr>
        <w:t>Please list the name, location, &amp; phone number of your pharmacy:</w:t>
      </w:r>
    </w:p>
    <w:p w14:paraId="7E8C207D" w14:textId="77777777" w:rsidR="00446CDF" w:rsidRDefault="00446CDF" w:rsidP="00446CDF">
      <w:pPr>
        <w:rPr>
          <w:rFonts w:ascii="Heiti TC" w:eastAsia="Heiti TC" w:hAnsi="Heiti TC"/>
          <w:sz w:val="20"/>
          <w:szCs w:val="20"/>
        </w:rPr>
      </w:pPr>
    </w:p>
    <w:p w14:paraId="60C75D8F" w14:textId="77777777" w:rsidR="00446CDF" w:rsidRDefault="00446CDF" w:rsidP="00446CDF">
      <w:pPr>
        <w:pBdr>
          <w:top w:val="single" w:sz="12" w:space="1" w:color="auto"/>
          <w:bottom w:val="single" w:sz="12" w:space="1" w:color="auto"/>
        </w:pBdr>
        <w:rPr>
          <w:rFonts w:ascii="Heiti TC" w:eastAsia="Heiti TC" w:hAnsi="Heiti TC"/>
          <w:sz w:val="20"/>
          <w:szCs w:val="20"/>
        </w:rPr>
      </w:pPr>
    </w:p>
    <w:p w14:paraId="5B5D246B" w14:textId="77777777" w:rsidR="00446CDF" w:rsidRDefault="00446CDF" w:rsidP="00446CDF">
      <w:pPr>
        <w:rPr>
          <w:rFonts w:ascii="Heiti TC" w:eastAsia="Heiti TC" w:hAnsi="Heiti TC"/>
          <w:sz w:val="20"/>
          <w:szCs w:val="20"/>
        </w:rPr>
      </w:pPr>
    </w:p>
    <w:p w14:paraId="1F4B052C" w14:textId="77777777" w:rsidR="00446CDF" w:rsidRDefault="00446CDF" w:rsidP="00446CDF">
      <w:pPr>
        <w:rPr>
          <w:rFonts w:ascii="Heiti TC" w:eastAsia="Heiti TC" w:hAnsi="Heiti TC"/>
          <w:sz w:val="20"/>
          <w:szCs w:val="20"/>
        </w:rPr>
      </w:pPr>
    </w:p>
    <w:p w14:paraId="1C123CD5" w14:textId="77777777" w:rsidR="00446CDF" w:rsidRDefault="00446CDF" w:rsidP="00446CDF">
      <w:pPr>
        <w:rPr>
          <w:rFonts w:ascii="Heiti TC" w:eastAsia="Heiti TC" w:hAnsi="Heiti TC"/>
          <w:sz w:val="20"/>
          <w:szCs w:val="20"/>
        </w:rPr>
      </w:pPr>
      <w:r>
        <w:rPr>
          <w:rFonts w:ascii="Heiti TC" w:eastAsia="Heiti TC" w:hAnsi="Heiti TC"/>
          <w:sz w:val="20"/>
          <w:szCs w:val="20"/>
        </w:rPr>
        <w:t>Please list previous mental health medications that have been tried:</w:t>
      </w:r>
    </w:p>
    <w:p w14:paraId="02B474AD" w14:textId="77777777" w:rsidR="00446CDF" w:rsidRDefault="00446CDF" w:rsidP="00446CDF">
      <w:pPr>
        <w:rPr>
          <w:rFonts w:ascii="Heiti TC" w:eastAsia="Heiti TC" w:hAnsi="Heiti TC"/>
          <w:sz w:val="20"/>
          <w:szCs w:val="20"/>
        </w:rPr>
      </w:pPr>
    </w:p>
    <w:p w14:paraId="5FECB44A" w14:textId="77777777" w:rsidR="00446CDF" w:rsidRDefault="00446CDF" w:rsidP="00446CDF">
      <w:pPr>
        <w:pBdr>
          <w:top w:val="single" w:sz="12" w:space="1" w:color="auto"/>
          <w:bottom w:val="single" w:sz="12" w:space="1" w:color="auto"/>
        </w:pBdr>
        <w:rPr>
          <w:rFonts w:ascii="Heiti TC" w:eastAsia="Heiti TC" w:hAnsi="Heiti TC"/>
          <w:sz w:val="20"/>
          <w:szCs w:val="20"/>
        </w:rPr>
      </w:pPr>
    </w:p>
    <w:p w14:paraId="16CD5181" w14:textId="77777777" w:rsidR="00446CDF" w:rsidRDefault="00446CDF" w:rsidP="00446CDF">
      <w:pPr>
        <w:pBdr>
          <w:bottom w:val="single" w:sz="12" w:space="1" w:color="auto"/>
          <w:between w:val="single" w:sz="12" w:space="1" w:color="auto"/>
        </w:pBdr>
        <w:rPr>
          <w:rFonts w:ascii="Heiti TC" w:eastAsia="Heiti TC" w:hAnsi="Heiti TC"/>
          <w:sz w:val="20"/>
          <w:szCs w:val="20"/>
        </w:rPr>
      </w:pPr>
    </w:p>
    <w:p w14:paraId="5DBC8B71" w14:textId="77777777" w:rsidR="00446CDF" w:rsidRDefault="00446CDF" w:rsidP="00446CDF">
      <w:pPr>
        <w:rPr>
          <w:rFonts w:ascii="Heiti TC" w:eastAsia="Heiti TC" w:hAnsi="Heiti TC"/>
          <w:sz w:val="20"/>
          <w:szCs w:val="20"/>
        </w:rPr>
      </w:pPr>
    </w:p>
    <w:p w14:paraId="253E5621" w14:textId="77777777" w:rsidR="00446CDF" w:rsidRDefault="00446CDF" w:rsidP="00446CDF">
      <w:pPr>
        <w:rPr>
          <w:rFonts w:ascii="Heiti TC" w:eastAsia="Heiti TC" w:hAnsi="Heiti TC"/>
          <w:sz w:val="20"/>
          <w:szCs w:val="20"/>
        </w:rPr>
      </w:pPr>
    </w:p>
    <w:p w14:paraId="637AEEED" w14:textId="77777777" w:rsidR="00446CDF" w:rsidRDefault="00446CDF" w:rsidP="00446CDF">
      <w:pPr>
        <w:rPr>
          <w:rFonts w:ascii="Heiti TC" w:eastAsia="Heiti TC" w:hAnsi="Heiti TC"/>
          <w:sz w:val="20"/>
          <w:szCs w:val="20"/>
        </w:rPr>
      </w:pPr>
      <w:r>
        <w:rPr>
          <w:rFonts w:ascii="Heiti TC" w:eastAsia="Heiti TC" w:hAnsi="Heiti TC"/>
          <w:sz w:val="20"/>
          <w:szCs w:val="20"/>
        </w:rPr>
        <w:t>Please give a brief mental health history:</w:t>
      </w:r>
    </w:p>
    <w:p w14:paraId="7E2CEA1D" w14:textId="77777777" w:rsidR="00446CDF" w:rsidRDefault="00446CDF" w:rsidP="00446CDF">
      <w:pPr>
        <w:rPr>
          <w:rFonts w:ascii="Heiti TC" w:eastAsia="Heiti TC" w:hAnsi="Heiti TC"/>
          <w:sz w:val="20"/>
          <w:szCs w:val="20"/>
        </w:rPr>
      </w:pPr>
    </w:p>
    <w:p w14:paraId="1C1E4995" w14:textId="77777777" w:rsidR="00446CDF" w:rsidRDefault="00446CDF" w:rsidP="00446CDF">
      <w:pPr>
        <w:pBdr>
          <w:top w:val="single" w:sz="12" w:space="1" w:color="auto"/>
          <w:bottom w:val="single" w:sz="12" w:space="1" w:color="auto"/>
        </w:pBdr>
        <w:rPr>
          <w:rFonts w:ascii="Heiti TC" w:eastAsia="Heiti TC" w:hAnsi="Heiti TC"/>
          <w:sz w:val="20"/>
          <w:szCs w:val="20"/>
        </w:rPr>
      </w:pPr>
    </w:p>
    <w:p w14:paraId="50F99419" w14:textId="77777777" w:rsidR="00446CDF" w:rsidRDefault="00446CDF" w:rsidP="00446CDF">
      <w:pPr>
        <w:pBdr>
          <w:bottom w:val="single" w:sz="12" w:space="1" w:color="auto"/>
          <w:between w:val="single" w:sz="12" w:space="1" w:color="auto"/>
        </w:pBdr>
        <w:rPr>
          <w:rFonts w:ascii="Heiti TC" w:eastAsia="Heiti TC" w:hAnsi="Heiti TC"/>
          <w:sz w:val="20"/>
          <w:szCs w:val="20"/>
        </w:rPr>
      </w:pPr>
    </w:p>
    <w:p w14:paraId="11B35B0D" w14:textId="77777777" w:rsidR="00034999" w:rsidRDefault="00034999" w:rsidP="00446CDF">
      <w:pPr>
        <w:rPr>
          <w:rFonts w:ascii="Heiti TC" w:eastAsia="Heiti TC" w:hAnsi="Heiti TC"/>
          <w:sz w:val="20"/>
          <w:szCs w:val="20"/>
        </w:rPr>
      </w:pPr>
    </w:p>
    <w:p w14:paraId="28B8BEA4" w14:textId="77777777" w:rsidR="00034999" w:rsidRDefault="00034999" w:rsidP="00034999">
      <w:pPr>
        <w:rPr>
          <w:rFonts w:ascii="Heiti TC" w:eastAsia="Heiti TC" w:hAnsi="Heiti TC"/>
          <w:sz w:val="20"/>
          <w:szCs w:val="20"/>
        </w:rPr>
      </w:pPr>
    </w:p>
    <w:p w14:paraId="527666E7" w14:textId="77777777" w:rsidR="00034999" w:rsidRDefault="00034999" w:rsidP="00034999">
      <w:pPr>
        <w:rPr>
          <w:rFonts w:ascii="Lucida Handwriting" w:hAnsi="Lucida Handwriting"/>
          <w:b/>
          <w:i/>
          <w:sz w:val="28"/>
          <w:szCs w:val="28"/>
          <w:u w:val="single"/>
        </w:rPr>
      </w:pPr>
    </w:p>
    <w:p w14:paraId="23569724" w14:textId="77777777" w:rsidR="00446CDF" w:rsidRDefault="00446CDF" w:rsidP="00446CDF">
      <w:pPr>
        <w:rPr>
          <w:rFonts w:ascii="Heiti TC" w:eastAsia="Heiti TC" w:hAnsi="Heiti TC"/>
          <w:sz w:val="20"/>
          <w:szCs w:val="20"/>
        </w:rPr>
      </w:pPr>
    </w:p>
    <w:p w14:paraId="4BF11725" w14:textId="77777777" w:rsidR="007F0C67" w:rsidRDefault="007F0C67" w:rsidP="00446CDF">
      <w:pPr>
        <w:rPr>
          <w:rFonts w:ascii="Heiti TC" w:eastAsia="Heiti TC" w:hAnsi="Heiti TC"/>
          <w:sz w:val="20"/>
          <w:szCs w:val="20"/>
        </w:rPr>
      </w:pPr>
    </w:p>
    <w:p w14:paraId="7B11C2D3" w14:textId="77777777" w:rsidR="00523084" w:rsidRPr="00DE5534" w:rsidRDefault="003C5B33" w:rsidP="00523084">
      <w:pPr>
        <w:ind w:right="-360"/>
        <w:jc w:val="center"/>
        <w:rPr>
          <w:rFonts w:ascii="Times New Roman" w:hAnsi="Times New Roman"/>
        </w:rPr>
      </w:pPr>
      <w:r>
        <w:rPr>
          <w:noProof/>
        </w:rPr>
        <w:drawing>
          <wp:anchor distT="0" distB="0" distL="114300" distR="114300" simplePos="0" relativeHeight="251664384" behindDoc="0" locked="0" layoutInCell="1" allowOverlap="1" wp14:anchorId="4AD3AE93" wp14:editId="35DD1166">
            <wp:simplePos x="0" y="0"/>
            <wp:positionH relativeFrom="column">
              <wp:posOffset>5892800</wp:posOffset>
            </wp:positionH>
            <wp:positionV relativeFrom="paragraph">
              <wp:posOffset>-53975</wp:posOffset>
            </wp:positionV>
            <wp:extent cx="568960" cy="551180"/>
            <wp:effectExtent l="0" t="0" r="0" b="0"/>
            <wp:wrapNone/>
            <wp:docPr id="4" name="Picture 3" descr="A close up of a starfish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tarfish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CF14148" wp14:editId="4E624F15">
            <wp:simplePos x="0" y="0"/>
            <wp:positionH relativeFrom="column">
              <wp:posOffset>537845</wp:posOffset>
            </wp:positionH>
            <wp:positionV relativeFrom="paragraph">
              <wp:posOffset>-49530</wp:posOffset>
            </wp:positionV>
            <wp:extent cx="568960" cy="551180"/>
            <wp:effectExtent l="0" t="0" r="0" b="0"/>
            <wp:wrapNone/>
            <wp:docPr id="5" name="Picture 2" descr="A close up of a starfish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tarfish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084" w:rsidRPr="00DE5534">
        <w:rPr>
          <w:rFonts w:ascii="Apple Chancery" w:hAnsi="Apple Chancery" w:cs="Apple Chancery"/>
          <w:b/>
          <w:bCs/>
          <w:color w:val="000000"/>
          <w:sz w:val="52"/>
          <w:szCs w:val="52"/>
          <w:u w:val="single"/>
          <w:lang w:bidi="he-IL"/>
        </w:rPr>
        <w:t>Fairfield Psychological Associates</w:t>
      </w:r>
      <w:r w:rsidR="00523084">
        <w:rPr>
          <w:rFonts w:ascii="Apple Chancery" w:hAnsi="Apple Chancery" w:cs="Apple Chancery"/>
          <w:b/>
          <w:bCs/>
          <w:color w:val="000000"/>
          <w:sz w:val="52"/>
          <w:szCs w:val="52"/>
          <w:lang w:bidi="he-IL"/>
        </w:rPr>
        <w:t xml:space="preserve"> </w:t>
      </w:r>
      <w:r w:rsidR="00523084" w:rsidRPr="00DE5534">
        <w:rPr>
          <w:rFonts w:ascii="Calibri" w:hAnsi="Calibri" w:cs="Calibri"/>
          <w:color w:val="000000"/>
          <w:bdr w:val="none" w:sz="0" w:space="0" w:color="auto" w:frame="1"/>
        </w:rPr>
        <w:fldChar w:fldCharType="begin"/>
      </w:r>
      <w:r w:rsidR="00523084" w:rsidRPr="00DE5534">
        <w:rPr>
          <w:rFonts w:ascii="Calibri" w:hAnsi="Calibri" w:cs="Calibri"/>
          <w:color w:val="000000"/>
          <w:bdr w:val="none" w:sz="0" w:space="0" w:color="auto" w:frame="1"/>
        </w:rPr>
        <w:instrText xml:space="preserve"> INCLUDEPICTURE "https://lh6.googleusercontent.com/wVCIkOMxYHkwRAuJcpOO6GaKWOtTcas1wCbCKmb8pfJkdAvTkxWbA9N-dnhT1CFhlLuZ1WZ25lAzxxc_0HeQi-g8yIhXYlKFRAa4zmCObC2PoNfW_MuONtq6LxCQardI9UVVp4KJQBl3A9LYxg" \* MERGEFORMATINET </w:instrText>
      </w:r>
      <w:r w:rsidR="00D159EB">
        <w:rPr>
          <w:rFonts w:ascii="Calibri" w:hAnsi="Calibri" w:cs="Calibri"/>
          <w:color w:val="000000"/>
          <w:bdr w:val="none" w:sz="0" w:space="0" w:color="auto" w:frame="1"/>
        </w:rPr>
        <w:fldChar w:fldCharType="separate"/>
      </w:r>
      <w:r w:rsidR="00523084" w:rsidRPr="00DE5534">
        <w:rPr>
          <w:rFonts w:ascii="Calibri" w:hAnsi="Calibri" w:cs="Calibri"/>
          <w:color w:val="000000"/>
          <w:bdr w:val="none" w:sz="0" w:space="0" w:color="auto" w:frame="1"/>
        </w:rPr>
        <w:fldChar w:fldCharType="end"/>
      </w:r>
    </w:p>
    <w:p w14:paraId="736C176E" w14:textId="77777777" w:rsidR="00523084" w:rsidRPr="00DE5534" w:rsidRDefault="00523084" w:rsidP="00523084">
      <w:pPr>
        <w:ind w:hanging="180"/>
        <w:jc w:val="center"/>
        <w:rPr>
          <w:rFonts w:ascii="Times New Roman" w:hAnsi="Times New Roman"/>
        </w:rPr>
      </w:pPr>
      <w:r w:rsidRPr="00DE5534">
        <w:rPr>
          <w:rFonts w:ascii="Cambria Math" w:hAnsi="Cambria Math" w:cs="Cambria Math"/>
          <w:color w:val="000000"/>
          <w:sz w:val="20"/>
          <w:szCs w:val="20"/>
        </w:rPr>
        <w:t>∙</w:t>
      </w:r>
      <w:r w:rsidRPr="00DE5534">
        <w:rPr>
          <w:rFonts w:ascii="Calibri" w:hAnsi="Calibri" w:cs="Calibri"/>
          <w:color w:val="000000"/>
          <w:sz w:val="20"/>
          <w:szCs w:val="20"/>
        </w:rPr>
        <w:t xml:space="preserve"> 5265 Providence Road, Suite 500 Virginia Beach, Virginia 23464 </w:t>
      </w:r>
      <w:r w:rsidRPr="00DE5534">
        <w:rPr>
          <w:rFonts w:ascii="Cambria Math" w:hAnsi="Cambria Math" w:cs="Cambria Math"/>
          <w:color w:val="000000"/>
          <w:sz w:val="20"/>
          <w:szCs w:val="20"/>
        </w:rPr>
        <w:t>∙</w:t>
      </w:r>
      <w:r w:rsidRPr="00DE5534">
        <w:rPr>
          <w:rFonts w:ascii="Calibri" w:hAnsi="Calibri" w:cs="Calibri"/>
          <w:color w:val="000000"/>
          <w:sz w:val="20"/>
          <w:szCs w:val="20"/>
        </w:rPr>
        <w:t xml:space="preserve"> Phone (757) 467-9500 </w:t>
      </w:r>
      <w:r w:rsidRPr="00DE5534">
        <w:rPr>
          <w:rFonts w:ascii="Cambria Math" w:hAnsi="Cambria Math" w:cs="Cambria Math"/>
          <w:color w:val="000000"/>
          <w:sz w:val="20"/>
          <w:szCs w:val="20"/>
        </w:rPr>
        <w:t>∙</w:t>
      </w:r>
      <w:r w:rsidRPr="00DE5534">
        <w:rPr>
          <w:rFonts w:ascii="Calibri" w:hAnsi="Calibri" w:cs="Calibri"/>
          <w:color w:val="000000"/>
          <w:sz w:val="20"/>
          <w:szCs w:val="20"/>
        </w:rPr>
        <w:t xml:space="preserve"> Fax (757) 467-9560 </w:t>
      </w:r>
      <w:r w:rsidRPr="00DE5534">
        <w:rPr>
          <w:rFonts w:ascii="Calibri" w:hAnsi="Calibri" w:cs="Calibri"/>
          <w:color w:val="000000"/>
        </w:rPr>
        <w:t>∙</w:t>
      </w:r>
    </w:p>
    <w:p w14:paraId="14CBBDB1" w14:textId="77777777" w:rsidR="00523084" w:rsidRPr="00DE5534" w:rsidRDefault="00D159EB" w:rsidP="00523084">
      <w:pPr>
        <w:ind w:hanging="180"/>
        <w:jc w:val="center"/>
        <w:rPr>
          <w:rFonts w:ascii="Times New Roman" w:hAnsi="Times New Roman"/>
        </w:rPr>
      </w:pPr>
      <w:hyperlink r:id="rId9" w:history="1">
        <w:r w:rsidR="00523084" w:rsidRPr="00DE5534">
          <w:rPr>
            <w:rFonts w:ascii="Calibri" w:hAnsi="Calibri" w:cs="Calibri"/>
            <w:color w:val="0563C1"/>
            <w:sz w:val="20"/>
            <w:szCs w:val="20"/>
            <w:u w:val="single"/>
          </w:rPr>
          <w:t>www.fairfieldpsych.com</w:t>
        </w:r>
      </w:hyperlink>
    </w:p>
    <w:p w14:paraId="6738E3F9" w14:textId="77777777" w:rsidR="00AA3995" w:rsidRDefault="00AA3995" w:rsidP="00446CDF">
      <w:pPr>
        <w:rPr>
          <w:rFonts w:ascii="Heiti TC" w:eastAsia="Heiti TC" w:hAnsi="Heiti TC"/>
          <w:sz w:val="20"/>
          <w:szCs w:val="20"/>
        </w:rPr>
      </w:pPr>
    </w:p>
    <w:p w14:paraId="0C8EBBE6" w14:textId="77777777" w:rsidR="00523084" w:rsidRDefault="00523084" w:rsidP="00446CDF">
      <w:pPr>
        <w:rPr>
          <w:rFonts w:ascii="Heiti TC" w:eastAsia="Heiti TC" w:hAnsi="Heiti TC"/>
          <w:sz w:val="20"/>
          <w:szCs w:val="20"/>
        </w:rPr>
      </w:pPr>
    </w:p>
    <w:p w14:paraId="5ACB245F" w14:textId="77777777" w:rsidR="00523084" w:rsidRDefault="00523084" w:rsidP="00446CDF">
      <w:pPr>
        <w:rPr>
          <w:rFonts w:ascii="Heiti TC" w:eastAsia="Heiti TC" w:hAnsi="Heiti TC"/>
          <w:sz w:val="20"/>
          <w:szCs w:val="20"/>
        </w:rPr>
      </w:pPr>
    </w:p>
    <w:p w14:paraId="3E3F24BB" w14:textId="77777777" w:rsidR="007F0C67" w:rsidRDefault="007F0C67" w:rsidP="00446CDF">
      <w:pPr>
        <w:rPr>
          <w:rFonts w:ascii="Heiti TC" w:eastAsia="Heiti TC" w:hAnsi="Heiti TC"/>
          <w:sz w:val="20"/>
          <w:szCs w:val="20"/>
        </w:rPr>
      </w:pPr>
      <w:r>
        <w:rPr>
          <w:rFonts w:ascii="Heiti TC" w:eastAsia="Heiti TC" w:hAnsi="Heiti TC"/>
          <w:sz w:val="20"/>
          <w:szCs w:val="20"/>
        </w:rPr>
        <w:t>Fairfield Psychological will now offer text message &amp; telephone calls in addition to the emails sent by our electronic health record system.</w:t>
      </w:r>
    </w:p>
    <w:p w14:paraId="1770FA12" w14:textId="77777777" w:rsidR="007F0C67" w:rsidRDefault="007F0C67" w:rsidP="00446CDF">
      <w:pPr>
        <w:rPr>
          <w:rFonts w:ascii="Heiti TC" w:eastAsia="Heiti TC" w:hAnsi="Heiti TC"/>
          <w:sz w:val="20"/>
          <w:szCs w:val="20"/>
        </w:rPr>
      </w:pPr>
    </w:p>
    <w:p w14:paraId="643639BC" w14:textId="77777777" w:rsidR="00AA3995" w:rsidRDefault="00AA3995" w:rsidP="00446CDF">
      <w:pPr>
        <w:rPr>
          <w:rFonts w:ascii="Heiti TC" w:eastAsia="Heiti TC" w:hAnsi="Heiti TC"/>
          <w:sz w:val="20"/>
          <w:szCs w:val="20"/>
        </w:rPr>
      </w:pPr>
    </w:p>
    <w:p w14:paraId="0F51E027" w14:textId="77777777" w:rsidR="007F0C67" w:rsidRDefault="007F0C67" w:rsidP="00446CDF">
      <w:pPr>
        <w:rPr>
          <w:rFonts w:ascii="Heiti TC" w:eastAsia="Heiti TC" w:hAnsi="Heiti TC"/>
          <w:b/>
          <w:sz w:val="20"/>
          <w:szCs w:val="20"/>
        </w:rPr>
      </w:pPr>
      <w:r>
        <w:rPr>
          <w:rFonts w:ascii="Heiti TC" w:eastAsia="Heiti TC" w:hAnsi="Heiti TC"/>
          <w:b/>
          <w:sz w:val="20"/>
          <w:szCs w:val="20"/>
        </w:rPr>
        <w:t xml:space="preserve">**Please note the reminders are still a courtesy &amp; maintaining all scheduled appointments are still the responsibility of the patient &amp;/or guarantor. All appointments must still be cancelled &amp;/or rescheduled twenty-four (24) business hours in advance. Any appointments that are not cancelled within twenty-four (24) business hours prior to the appointment are subject to the $75 fee. Insurance does not pay for missed &amp;/or cancelled appointments. </w:t>
      </w:r>
    </w:p>
    <w:p w14:paraId="5310FF80" w14:textId="77777777" w:rsidR="007F0C67" w:rsidRDefault="007F0C67" w:rsidP="00446CDF">
      <w:pPr>
        <w:rPr>
          <w:rFonts w:ascii="Heiti TC" w:eastAsia="Heiti TC" w:hAnsi="Heiti TC"/>
          <w:b/>
          <w:sz w:val="20"/>
          <w:szCs w:val="20"/>
        </w:rPr>
      </w:pPr>
    </w:p>
    <w:p w14:paraId="4E26A857" w14:textId="77777777" w:rsidR="00AA3995" w:rsidRDefault="00AA3995" w:rsidP="00446CDF">
      <w:pPr>
        <w:rPr>
          <w:rFonts w:ascii="Heiti TC" w:eastAsia="Heiti TC" w:hAnsi="Heiti TC"/>
          <w:b/>
          <w:sz w:val="20"/>
          <w:szCs w:val="20"/>
        </w:rPr>
      </w:pPr>
    </w:p>
    <w:p w14:paraId="3C14FF73" w14:textId="77777777" w:rsidR="007F0C67" w:rsidRDefault="007F0C67" w:rsidP="00446CDF">
      <w:pPr>
        <w:rPr>
          <w:rFonts w:ascii="Heiti TC" w:eastAsia="Heiti TC" w:hAnsi="Heiti TC"/>
          <w:sz w:val="20"/>
          <w:szCs w:val="20"/>
        </w:rPr>
      </w:pPr>
      <w:r>
        <w:rPr>
          <w:rFonts w:ascii="Heiti TC" w:eastAsia="Heiti TC" w:hAnsi="Heiti TC"/>
          <w:b/>
          <w:sz w:val="20"/>
          <w:szCs w:val="20"/>
        </w:rPr>
        <w:t xml:space="preserve">Patient Name (PLEASE PRINT): </w:t>
      </w:r>
      <w:r>
        <w:rPr>
          <w:rFonts w:ascii="Heiti TC" w:eastAsia="Heiti TC" w:hAnsi="Heiti TC"/>
          <w:sz w:val="20"/>
          <w:szCs w:val="20"/>
        </w:rPr>
        <w:t>_______________________________________________________________________________</w:t>
      </w:r>
    </w:p>
    <w:p w14:paraId="0C98C38F" w14:textId="77777777" w:rsidR="007F0C67" w:rsidRDefault="007F0C67" w:rsidP="00446CDF">
      <w:pPr>
        <w:rPr>
          <w:rFonts w:ascii="Heiti TC" w:eastAsia="Heiti TC" w:hAnsi="Heiti TC"/>
          <w:sz w:val="20"/>
          <w:szCs w:val="20"/>
        </w:rPr>
      </w:pPr>
    </w:p>
    <w:p w14:paraId="5B930430" w14:textId="77777777" w:rsidR="007F0C67" w:rsidRDefault="007F0C67" w:rsidP="00446CDF">
      <w:pPr>
        <w:rPr>
          <w:rFonts w:ascii="Heiti TC" w:eastAsia="Heiti TC" w:hAnsi="Heiti TC"/>
          <w:sz w:val="20"/>
          <w:szCs w:val="20"/>
        </w:rPr>
      </w:pPr>
      <w:r>
        <w:rPr>
          <w:rFonts w:ascii="Heiti TC" w:eastAsia="Heiti TC" w:hAnsi="Heiti TC"/>
          <w:b/>
          <w:sz w:val="20"/>
          <w:szCs w:val="20"/>
        </w:rPr>
        <w:t>Parent/ Guardian Name (</w:t>
      </w:r>
      <w:r w:rsidR="003F2686">
        <w:rPr>
          <w:rFonts w:ascii="Heiti TC" w:eastAsia="Heiti TC" w:hAnsi="Heiti TC"/>
          <w:b/>
          <w:sz w:val="20"/>
          <w:szCs w:val="20"/>
        </w:rPr>
        <w:t>IF PATIENT IS A MINOR</w:t>
      </w:r>
      <w:r>
        <w:rPr>
          <w:rFonts w:ascii="Heiti TC" w:eastAsia="Heiti TC" w:hAnsi="Heiti TC"/>
          <w:b/>
          <w:sz w:val="20"/>
          <w:szCs w:val="20"/>
        </w:rPr>
        <w:t xml:space="preserve">): </w:t>
      </w:r>
      <w:r>
        <w:rPr>
          <w:rFonts w:ascii="Heiti TC" w:eastAsia="Heiti TC" w:hAnsi="Heiti TC"/>
          <w:sz w:val="20"/>
          <w:szCs w:val="20"/>
        </w:rPr>
        <w:t>_________________________________________________</w:t>
      </w:r>
      <w:r w:rsidR="003F2686">
        <w:rPr>
          <w:rFonts w:ascii="Heiti TC" w:eastAsia="Heiti TC" w:hAnsi="Heiti TC"/>
          <w:sz w:val="20"/>
          <w:szCs w:val="20"/>
        </w:rPr>
        <w:t>___________</w:t>
      </w:r>
    </w:p>
    <w:p w14:paraId="32148AF7" w14:textId="77777777" w:rsidR="003F2686" w:rsidRDefault="003F2686" w:rsidP="00446CDF">
      <w:pPr>
        <w:rPr>
          <w:rFonts w:ascii="Heiti TC" w:eastAsia="Heiti TC" w:hAnsi="Heiti TC"/>
          <w:b/>
          <w:sz w:val="20"/>
          <w:szCs w:val="20"/>
        </w:rPr>
      </w:pPr>
    </w:p>
    <w:p w14:paraId="5924044A" w14:textId="77777777" w:rsidR="003F2686" w:rsidRDefault="003F2686" w:rsidP="00446CDF">
      <w:pPr>
        <w:rPr>
          <w:rFonts w:ascii="Heiti TC" w:eastAsia="Heiti TC" w:hAnsi="Heiti TC"/>
          <w:sz w:val="20"/>
          <w:szCs w:val="20"/>
        </w:rPr>
      </w:pPr>
      <w:r>
        <w:rPr>
          <w:rFonts w:ascii="Heiti TC" w:eastAsia="Heiti TC" w:hAnsi="Heiti TC"/>
          <w:sz w:val="20"/>
          <w:szCs w:val="20"/>
        </w:rPr>
        <w:t xml:space="preserve">____ </w:t>
      </w:r>
      <w:r>
        <w:rPr>
          <w:rFonts w:ascii="Heiti TC" w:eastAsia="Heiti TC" w:hAnsi="Heiti TC"/>
          <w:b/>
          <w:sz w:val="20"/>
          <w:szCs w:val="20"/>
        </w:rPr>
        <w:t>YES</w:t>
      </w:r>
      <w:r>
        <w:rPr>
          <w:rFonts w:ascii="Heiti TC" w:eastAsia="Heiti TC" w:hAnsi="Heiti TC"/>
          <w:sz w:val="20"/>
          <w:szCs w:val="20"/>
        </w:rPr>
        <w:t xml:space="preserve">, I would like to receive </w:t>
      </w:r>
      <w:r>
        <w:rPr>
          <w:rFonts w:ascii="Heiti TC" w:eastAsia="Heiti TC" w:hAnsi="Heiti TC"/>
          <w:b/>
          <w:sz w:val="20"/>
          <w:szCs w:val="20"/>
        </w:rPr>
        <w:t xml:space="preserve">phone calls &amp; text messages </w:t>
      </w:r>
      <w:r>
        <w:rPr>
          <w:rFonts w:ascii="Heiti TC" w:eastAsia="Heiti TC" w:hAnsi="Heiti TC"/>
          <w:sz w:val="20"/>
          <w:szCs w:val="20"/>
        </w:rPr>
        <w:t>for appointment reminders (2 days prior to appointment).</w:t>
      </w:r>
    </w:p>
    <w:p w14:paraId="55C56D90" w14:textId="77777777" w:rsidR="003F2686" w:rsidRDefault="003F2686" w:rsidP="00446CDF">
      <w:pPr>
        <w:rPr>
          <w:rFonts w:ascii="Heiti TC" w:eastAsia="Heiti TC" w:hAnsi="Heiti TC"/>
          <w:sz w:val="20"/>
          <w:szCs w:val="20"/>
        </w:rPr>
      </w:pPr>
    </w:p>
    <w:p w14:paraId="12090F9F" w14:textId="77777777" w:rsidR="003F2686" w:rsidRDefault="003F2686" w:rsidP="00446CDF">
      <w:pPr>
        <w:rPr>
          <w:rFonts w:ascii="Heiti TC" w:eastAsia="Heiti TC" w:hAnsi="Heiti TC"/>
          <w:sz w:val="20"/>
          <w:szCs w:val="20"/>
        </w:rPr>
      </w:pPr>
      <w:r>
        <w:rPr>
          <w:rFonts w:ascii="Heiti TC" w:eastAsia="Heiti TC" w:hAnsi="Heiti TC"/>
          <w:sz w:val="20"/>
          <w:szCs w:val="20"/>
        </w:rPr>
        <w:t xml:space="preserve">____ </w:t>
      </w:r>
      <w:r>
        <w:rPr>
          <w:rFonts w:ascii="Heiti TC" w:eastAsia="Heiti TC" w:hAnsi="Heiti TC"/>
          <w:b/>
          <w:sz w:val="20"/>
          <w:szCs w:val="20"/>
        </w:rPr>
        <w:t>YES</w:t>
      </w:r>
      <w:r>
        <w:rPr>
          <w:rFonts w:ascii="Heiti TC" w:eastAsia="Heiti TC" w:hAnsi="Heiti TC"/>
          <w:sz w:val="20"/>
          <w:szCs w:val="20"/>
        </w:rPr>
        <w:t xml:space="preserve">, I would like to receive </w:t>
      </w:r>
      <w:r>
        <w:rPr>
          <w:rFonts w:ascii="Heiti TC" w:eastAsia="Heiti TC" w:hAnsi="Heiti TC"/>
          <w:b/>
          <w:sz w:val="20"/>
          <w:szCs w:val="20"/>
        </w:rPr>
        <w:t xml:space="preserve">email messages </w:t>
      </w:r>
      <w:r>
        <w:rPr>
          <w:rFonts w:ascii="Heiti TC" w:eastAsia="Heiti TC" w:hAnsi="Heiti TC"/>
          <w:sz w:val="20"/>
          <w:szCs w:val="20"/>
        </w:rPr>
        <w:t xml:space="preserve">for appointment reminders (1 week prior to appointment &amp; 1 day prior to appointment). </w:t>
      </w:r>
    </w:p>
    <w:p w14:paraId="00A9063B" w14:textId="77777777" w:rsidR="003F2686" w:rsidRDefault="003F2686" w:rsidP="00446CDF">
      <w:pPr>
        <w:rPr>
          <w:rFonts w:ascii="Heiti TC" w:eastAsia="Heiti TC" w:hAnsi="Heiti TC"/>
          <w:sz w:val="20"/>
          <w:szCs w:val="20"/>
        </w:rPr>
      </w:pPr>
    </w:p>
    <w:p w14:paraId="6F60B323" w14:textId="77777777" w:rsidR="003F2686" w:rsidRDefault="003F2686" w:rsidP="00446CDF">
      <w:pPr>
        <w:rPr>
          <w:rFonts w:ascii="Heiti TC" w:eastAsia="Heiti TC" w:hAnsi="Heiti TC"/>
          <w:sz w:val="20"/>
          <w:szCs w:val="20"/>
        </w:rPr>
      </w:pPr>
      <w:r>
        <w:rPr>
          <w:rFonts w:ascii="Heiti TC" w:eastAsia="Heiti TC" w:hAnsi="Heiti TC"/>
          <w:sz w:val="20"/>
          <w:szCs w:val="20"/>
        </w:rPr>
        <w:t xml:space="preserve">____ </w:t>
      </w:r>
      <w:r>
        <w:rPr>
          <w:rFonts w:ascii="Heiti TC" w:eastAsia="Heiti TC" w:hAnsi="Heiti TC"/>
          <w:b/>
          <w:sz w:val="20"/>
          <w:szCs w:val="20"/>
        </w:rPr>
        <w:t>NO</w:t>
      </w:r>
      <w:r>
        <w:rPr>
          <w:rFonts w:ascii="Heiti TC" w:eastAsia="Heiti TC" w:hAnsi="Heiti TC"/>
          <w:sz w:val="20"/>
          <w:szCs w:val="20"/>
        </w:rPr>
        <w:t xml:space="preserve">, I would </w:t>
      </w:r>
      <w:r>
        <w:rPr>
          <w:rFonts w:ascii="Heiti TC" w:eastAsia="Heiti TC" w:hAnsi="Heiti TC"/>
          <w:b/>
          <w:sz w:val="20"/>
          <w:szCs w:val="20"/>
        </w:rPr>
        <w:t>NOT</w:t>
      </w:r>
      <w:r>
        <w:rPr>
          <w:rFonts w:ascii="Heiti TC" w:eastAsia="Heiti TC" w:hAnsi="Heiti TC"/>
          <w:sz w:val="20"/>
          <w:szCs w:val="20"/>
        </w:rPr>
        <w:t xml:space="preserve"> like to receive </w:t>
      </w:r>
      <w:r>
        <w:rPr>
          <w:rFonts w:ascii="Heiti TC" w:eastAsia="Heiti TC" w:hAnsi="Heiti TC"/>
          <w:b/>
          <w:sz w:val="20"/>
          <w:szCs w:val="20"/>
        </w:rPr>
        <w:t xml:space="preserve">phone calls &amp; text messages </w:t>
      </w:r>
      <w:r>
        <w:rPr>
          <w:rFonts w:ascii="Heiti TC" w:eastAsia="Heiti TC" w:hAnsi="Heiti TC"/>
          <w:sz w:val="20"/>
          <w:szCs w:val="20"/>
        </w:rPr>
        <w:t>for appointment reminders.</w:t>
      </w:r>
    </w:p>
    <w:p w14:paraId="6BC53E46" w14:textId="77777777" w:rsidR="003F2686" w:rsidRDefault="003F2686" w:rsidP="00446CDF">
      <w:pPr>
        <w:rPr>
          <w:rFonts w:ascii="Heiti TC" w:eastAsia="Heiti TC" w:hAnsi="Heiti TC"/>
          <w:sz w:val="20"/>
          <w:szCs w:val="20"/>
        </w:rPr>
      </w:pPr>
    </w:p>
    <w:p w14:paraId="08F2F2DA" w14:textId="77777777" w:rsidR="003F2686" w:rsidRDefault="003F2686" w:rsidP="00446CDF">
      <w:pPr>
        <w:rPr>
          <w:rFonts w:ascii="Heiti TC" w:eastAsia="Heiti TC" w:hAnsi="Heiti TC"/>
          <w:sz w:val="20"/>
          <w:szCs w:val="20"/>
        </w:rPr>
      </w:pPr>
      <w:r>
        <w:rPr>
          <w:rFonts w:ascii="Heiti TC" w:eastAsia="Heiti TC" w:hAnsi="Heiti TC"/>
          <w:sz w:val="20"/>
          <w:szCs w:val="20"/>
        </w:rPr>
        <w:t xml:space="preserve">____ </w:t>
      </w:r>
      <w:r>
        <w:rPr>
          <w:rFonts w:ascii="Heiti TC" w:eastAsia="Heiti TC" w:hAnsi="Heiti TC"/>
          <w:b/>
          <w:sz w:val="20"/>
          <w:szCs w:val="20"/>
        </w:rPr>
        <w:t>NO</w:t>
      </w:r>
      <w:r>
        <w:rPr>
          <w:rFonts w:ascii="Heiti TC" w:eastAsia="Heiti TC" w:hAnsi="Heiti TC"/>
          <w:sz w:val="20"/>
          <w:szCs w:val="20"/>
        </w:rPr>
        <w:t xml:space="preserve">, I would </w:t>
      </w:r>
      <w:r>
        <w:rPr>
          <w:rFonts w:ascii="Heiti TC" w:eastAsia="Heiti TC" w:hAnsi="Heiti TC"/>
          <w:b/>
          <w:sz w:val="20"/>
          <w:szCs w:val="20"/>
        </w:rPr>
        <w:t xml:space="preserve">NOT </w:t>
      </w:r>
      <w:r>
        <w:rPr>
          <w:rFonts w:ascii="Heiti TC" w:eastAsia="Heiti TC" w:hAnsi="Heiti TC"/>
          <w:sz w:val="20"/>
          <w:szCs w:val="20"/>
        </w:rPr>
        <w:t xml:space="preserve">like to receive </w:t>
      </w:r>
      <w:r>
        <w:rPr>
          <w:rFonts w:ascii="Heiti TC" w:eastAsia="Heiti TC" w:hAnsi="Heiti TC"/>
          <w:b/>
          <w:sz w:val="20"/>
          <w:szCs w:val="20"/>
        </w:rPr>
        <w:t xml:space="preserve">email messages </w:t>
      </w:r>
      <w:r>
        <w:rPr>
          <w:rFonts w:ascii="Heiti TC" w:eastAsia="Heiti TC" w:hAnsi="Heiti TC"/>
          <w:sz w:val="20"/>
          <w:szCs w:val="20"/>
        </w:rPr>
        <w:t xml:space="preserve">for appointment reminders. </w:t>
      </w:r>
    </w:p>
    <w:p w14:paraId="6B5B4C91" w14:textId="77777777" w:rsidR="003F2686" w:rsidRDefault="003F2686" w:rsidP="00446CDF">
      <w:pPr>
        <w:rPr>
          <w:rFonts w:ascii="Heiti TC" w:eastAsia="Heiti TC" w:hAnsi="Heiti TC"/>
          <w:sz w:val="20"/>
          <w:szCs w:val="20"/>
        </w:rPr>
      </w:pPr>
    </w:p>
    <w:p w14:paraId="2895396F" w14:textId="77777777" w:rsidR="00AA3995" w:rsidRDefault="00AA3995" w:rsidP="003F2686">
      <w:pPr>
        <w:jc w:val="center"/>
        <w:rPr>
          <w:rFonts w:ascii="Heiti TC" w:eastAsia="Heiti TC" w:hAnsi="Heiti TC"/>
          <w:b/>
          <w:sz w:val="20"/>
          <w:szCs w:val="20"/>
        </w:rPr>
      </w:pPr>
    </w:p>
    <w:p w14:paraId="7FC91A62" w14:textId="77777777" w:rsidR="003F2686" w:rsidRDefault="00380311" w:rsidP="003F2686">
      <w:pPr>
        <w:jc w:val="center"/>
        <w:rPr>
          <w:rFonts w:ascii="Heiti TC" w:eastAsia="Heiti TC" w:hAnsi="Heiti TC"/>
          <w:sz w:val="20"/>
          <w:szCs w:val="20"/>
        </w:rPr>
      </w:pPr>
      <w:r>
        <w:rPr>
          <w:rFonts w:ascii="Heiti TC" w:eastAsia="Heiti TC" w:hAnsi="Heiti TC"/>
          <w:b/>
          <w:sz w:val="20"/>
          <w:szCs w:val="20"/>
        </w:rPr>
        <w:t>Telephone</w:t>
      </w:r>
      <w:r w:rsidR="003F2686">
        <w:rPr>
          <w:rFonts w:ascii="Heiti TC" w:eastAsia="Heiti TC" w:hAnsi="Heiti TC"/>
          <w:b/>
          <w:sz w:val="20"/>
          <w:szCs w:val="20"/>
        </w:rPr>
        <w:t xml:space="preserve"> Number to Receive Text Message</w:t>
      </w:r>
      <w:r>
        <w:rPr>
          <w:rFonts w:ascii="Heiti TC" w:eastAsia="Heiti TC" w:hAnsi="Heiti TC"/>
          <w:b/>
          <w:sz w:val="20"/>
          <w:szCs w:val="20"/>
        </w:rPr>
        <w:t xml:space="preserve"> and/or Phone Call</w:t>
      </w:r>
      <w:r w:rsidR="003F2686">
        <w:rPr>
          <w:rFonts w:ascii="Heiti TC" w:eastAsia="Heiti TC" w:hAnsi="Heiti TC"/>
          <w:b/>
          <w:sz w:val="20"/>
          <w:szCs w:val="20"/>
        </w:rPr>
        <w:t xml:space="preserve"> Reminders: </w:t>
      </w:r>
      <w:r w:rsidR="003F2686">
        <w:rPr>
          <w:rFonts w:ascii="Heiti TC" w:eastAsia="Heiti TC" w:hAnsi="Heiti TC"/>
          <w:sz w:val="20"/>
          <w:szCs w:val="20"/>
        </w:rPr>
        <w:t>(______</w:t>
      </w:r>
      <w:proofErr w:type="gramStart"/>
      <w:r w:rsidR="003F2686">
        <w:rPr>
          <w:rFonts w:ascii="Heiti TC" w:eastAsia="Heiti TC" w:hAnsi="Heiti TC"/>
          <w:sz w:val="20"/>
          <w:szCs w:val="20"/>
        </w:rPr>
        <w:t>_)_</w:t>
      </w:r>
      <w:proofErr w:type="gramEnd"/>
      <w:r w:rsidR="003F2686">
        <w:rPr>
          <w:rFonts w:ascii="Heiti TC" w:eastAsia="Heiti TC" w:hAnsi="Heiti TC"/>
          <w:sz w:val="20"/>
          <w:szCs w:val="20"/>
        </w:rPr>
        <w:t>______-________</w:t>
      </w:r>
    </w:p>
    <w:p w14:paraId="6106113E" w14:textId="77777777" w:rsidR="003F2686" w:rsidRDefault="003F2686" w:rsidP="003F2686">
      <w:pPr>
        <w:jc w:val="center"/>
        <w:rPr>
          <w:rFonts w:ascii="Heiti TC" w:eastAsia="Heiti TC" w:hAnsi="Heiti TC"/>
          <w:b/>
          <w:sz w:val="20"/>
          <w:szCs w:val="20"/>
        </w:rPr>
      </w:pPr>
    </w:p>
    <w:p w14:paraId="40D06A3D" w14:textId="77777777" w:rsidR="003F2686" w:rsidRDefault="003F2686" w:rsidP="003F2686">
      <w:pPr>
        <w:jc w:val="center"/>
        <w:rPr>
          <w:rFonts w:ascii="Heiti TC" w:eastAsia="Heiti TC" w:hAnsi="Heiti TC"/>
          <w:b/>
          <w:sz w:val="20"/>
          <w:szCs w:val="20"/>
        </w:rPr>
      </w:pPr>
    </w:p>
    <w:p w14:paraId="16888386" w14:textId="77777777" w:rsidR="00AA3995" w:rsidRDefault="00AA3995" w:rsidP="003F2686">
      <w:pPr>
        <w:rPr>
          <w:rFonts w:ascii="Heiti TC" w:eastAsia="Heiti TC" w:hAnsi="Heiti TC"/>
          <w:b/>
          <w:sz w:val="20"/>
          <w:szCs w:val="20"/>
        </w:rPr>
      </w:pPr>
    </w:p>
    <w:p w14:paraId="0E2A6B99" w14:textId="77777777" w:rsidR="003F2686" w:rsidRDefault="003F2686" w:rsidP="003F2686">
      <w:pPr>
        <w:rPr>
          <w:rFonts w:ascii="Heiti TC" w:eastAsia="Heiti TC" w:hAnsi="Heiti TC"/>
          <w:sz w:val="20"/>
          <w:szCs w:val="20"/>
        </w:rPr>
      </w:pPr>
      <w:r>
        <w:rPr>
          <w:rFonts w:ascii="Heiti TC" w:eastAsia="Heiti TC" w:hAnsi="Heiti TC"/>
          <w:b/>
          <w:sz w:val="20"/>
          <w:szCs w:val="20"/>
        </w:rPr>
        <w:t xml:space="preserve">Mobile Provider: </w:t>
      </w:r>
      <w:r>
        <w:rPr>
          <w:rFonts w:ascii="Heiti TC" w:eastAsia="Heiti TC" w:hAnsi="Heiti TC"/>
          <w:sz w:val="20"/>
          <w:szCs w:val="20"/>
        </w:rPr>
        <w:t>___________________________________________________________________________________________</w:t>
      </w:r>
    </w:p>
    <w:p w14:paraId="0C6E7DBD" w14:textId="77777777" w:rsidR="003F2686" w:rsidRDefault="003F2686" w:rsidP="003F2686">
      <w:pPr>
        <w:rPr>
          <w:rFonts w:ascii="Heiti TC" w:eastAsia="Heiti TC" w:hAnsi="Heiti TC"/>
          <w:sz w:val="20"/>
          <w:szCs w:val="20"/>
        </w:rPr>
      </w:pPr>
    </w:p>
    <w:p w14:paraId="05DA7522" w14:textId="77777777" w:rsidR="00380311" w:rsidRDefault="00380311" w:rsidP="003F2686">
      <w:pPr>
        <w:rPr>
          <w:rFonts w:ascii="Heiti TC" w:eastAsia="Heiti TC" w:hAnsi="Heiti TC"/>
          <w:b/>
          <w:sz w:val="20"/>
          <w:szCs w:val="20"/>
        </w:rPr>
      </w:pPr>
    </w:p>
    <w:p w14:paraId="28CC590B" w14:textId="77777777" w:rsidR="003F2686" w:rsidRDefault="003F2686" w:rsidP="003F2686">
      <w:pPr>
        <w:rPr>
          <w:rFonts w:ascii="Heiti TC" w:eastAsia="Heiti TC" w:hAnsi="Heiti TC"/>
          <w:sz w:val="20"/>
          <w:szCs w:val="20"/>
        </w:rPr>
      </w:pPr>
      <w:r>
        <w:rPr>
          <w:rFonts w:ascii="Heiti TC" w:eastAsia="Heiti TC" w:hAnsi="Heiti TC"/>
          <w:b/>
          <w:sz w:val="20"/>
          <w:szCs w:val="20"/>
        </w:rPr>
        <w:t xml:space="preserve">Email Address for Email Reminders: </w:t>
      </w:r>
      <w:r>
        <w:rPr>
          <w:rFonts w:ascii="Heiti TC" w:eastAsia="Heiti TC" w:hAnsi="Heiti TC"/>
          <w:sz w:val="20"/>
          <w:szCs w:val="20"/>
        </w:rPr>
        <w:t>__________________________________________________________________________</w:t>
      </w:r>
    </w:p>
    <w:p w14:paraId="4280BD9C" w14:textId="77777777" w:rsidR="00C93CB4" w:rsidRPr="00C93CB4" w:rsidRDefault="00C93CB4" w:rsidP="003F2686">
      <w:pPr>
        <w:rPr>
          <w:rFonts w:ascii="Heiti TC" w:eastAsia="Heiti TC" w:hAnsi="Heiti TC"/>
          <w:b/>
          <w:sz w:val="20"/>
          <w:szCs w:val="20"/>
        </w:rPr>
      </w:pPr>
      <w:r>
        <w:rPr>
          <w:rFonts w:ascii="Heiti TC" w:eastAsia="Heiti TC" w:hAnsi="Heiti TC"/>
          <w:b/>
          <w:sz w:val="20"/>
          <w:szCs w:val="20"/>
        </w:rPr>
        <w:t xml:space="preserve">**Please note reminder emails may go to your spam folder. Some systems such as </w:t>
      </w:r>
      <w:proofErr w:type="gramStart"/>
      <w:r>
        <w:rPr>
          <w:rFonts w:ascii="Heiti TC" w:eastAsia="Heiti TC" w:hAnsi="Heiti TC"/>
          <w:b/>
          <w:sz w:val="20"/>
          <w:szCs w:val="20"/>
        </w:rPr>
        <w:t>work</w:t>
      </w:r>
      <w:proofErr w:type="gramEnd"/>
      <w:r>
        <w:rPr>
          <w:rFonts w:ascii="Heiti TC" w:eastAsia="Heiti TC" w:hAnsi="Heiti TC"/>
          <w:b/>
          <w:sz w:val="20"/>
          <w:szCs w:val="20"/>
        </w:rPr>
        <w:t xml:space="preserve"> or school emails have a filter &amp; prohibit reminder emails. Our system DOES NOT let us know of this &amp; it is the SOLE responsibility of the patient &amp;/or guarantor to keep track of scheduled &amp;/or rescheduling </w:t>
      </w:r>
      <w:proofErr w:type="gramStart"/>
      <w:r>
        <w:rPr>
          <w:rFonts w:ascii="Heiti TC" w:eastAsia="Heiti TC" w:hAnsi="Heiti TC"/>
          <w:b/>
          <w:sz w:val="20"/>
          <w:szCs w:val="20"/>
        </w:rPr>
        <w:t>appointments.*</w:t>
      </w:r>
      <w:proofErr w:type="gramEnd"/>
      <w:r>
        <w:rPr>
          <w:rFonts w:ascii="Heiti TC" w:eastAsia="Heiti TC" w:hAnsi="Heiti TC"/>
          <w:b/>
          <w:sz w:val="20"/>
          <w:szCs w:val="20"/>
        </w:rPr>
        <w:t>*</w:t>
      </w:r>
    </w:p>
    <w:p w14:paraId="5FF6CF81" w14:textId="77777777" w:rsidR="00AA3995" w:rsidRDefault="00AA3995" w:rsidP="003F2686">
      <w:pPr>
        <w:rPr>
          <w:rFonts w:ascii="Heiti TC" w:eastAsia="Heiti TC" w:hAnsi="Heiti TC"/>
          <w:sz w:val="20"/>
          <w:szCs w:val="20"/>
        </w:rPr>
      </w:pPr>
    </w:p>
    <w:p w14:paraId="1A836CCB" w14:textId="77777777" w:rsidR="00AA3995" w:rsidRDefault="00AA3995" w:rsidP="00AA3995">
      <w:pPr>
        <w:pBdr>
          <w:bottom w:val="single" w:sz="12" w:space="1" w:color="auto"/>
        </w:pBdr>
        <w:rPr>
          <w:rFonts w:ascii="Heiti TC" w:eastAsia="Heiti TC" w:hAnsi="Heiti TC"/>
          <w:b/>
          <w:sz w:val="20"/>
          <w:szCs w:val="20"/>
        </w:rPr>
      </w:pPr>
    </w:p>
    <w:p w14:paraId="3EF174EC" w14:textId="77777777" w:rsidR="00AA3995" w:rsidRDefault="00AA3995" w:rsidP="00AA3995">
      <w:pPr>
        <w:pBdr>
          <w:bottom w:val="single" w:sz="12" w:space="1" w:color="auto"/>
        </w:pBdr>
        <w:rPr>
          <w:rFonts w:ascii="Heiti TC" w:eastAsia="Heiti TC" w:hAnsi="Heiti TC"/>
          <w:b/>
          <w:sz w:val="20"/>
          <w:szCs w:val="20"/>
        </w:rPr>
      </w:pPr>
    </w:p>
    <w:p w14:paraId="501F5F05" w14:textId="77777777" w:rsidR="00AA3995" w:rsidRDefault="00AA3995" w:rsidP="00AA3995">
      <w:pPr>
        <w:pBdr>
          <w:bottom w:val="single" w:sz="12" w:space="1" w:color="auto"/>
        </w:pBdr>
        <w:rPr>
          <w:rFonts w:ascii="Heiti TC" w:eastAsia="Heiti TC" w:hAnsi="Heiti TC"/>
          <w:b/>
          <w:sz w:val="20"/>
          <w:szCs w:val="20"/>
        </w:rPr>
      </w:pPr>
    </w:p>
    <w:p w14:paraId="5E8D2220" w14:textId="77777777" w:rsidR="00AA3995" w:rsidRDefault="00AA3995" w:rsidP="00AA3995">
      <w:pPr>
        <w:pBdr>
          <w:bottom w:val="single" w:sz="12" w:space="1" w:color="auto"/>
        </w:pBdr>
        <w:rPr>
          <w:rFonts w:ascii="Heiti TC" w:eastAsia="Heiti TC" w:hAnsi="Heiti TC"/>
          <w:b/>
          <w:sz w:val="20"/>
          <w:szCs w:val="20"/>
        </w:rPr>
      </w:pPr>
    </w:p>
    <w:p w14:paraId="67630143" w14:textId="77777777" w:rsidR="00AA3995" w:rsidRDefault="00AA3995" w:rsidP="00AA3995">
      <w:pPr>
        <w:pBdr>
          <w:bottom w:val="single" w:sz="12" w:space="1" w:color="auto"/>
        </w:pBdr>
        <w:rPr>
          <w:rFonts w:ascii="Heiti TC" w:eastAsia="Heiti TC" w:hAnsi="Heiti TC"/>
          <w:sz w:val="20"/>
          <w:szCs w:val="20"/>
        </w:rPr>
      </w:pPr>
      <w:r>
        <w:rPr>
          <w:rFonts w:ascii="Heiti TC" w:eastAsia="Heiti TC" w:hAnsi="Heiti TC"/>
          <w:b/>
          <w:sz w:val="20"/>
          <w:szCs w:val="20"/>
        </w:rPr>
        <w:t xml:space="preserve"> </w:t>
      </w:r>
    </w:p>
    <w:p w14:paraId="5C3446CC" w14:textId="568CDB74" w:rsidR="00AA3995" w:rsidRDefault="00AA3995" w:rsidP="003F2686">
      <w:pPr>
        <w:rPr>
          <w:rFonts w:ascii="Heiti TC" w:eastAsia="Heiti TC" w:hAnsi="Heiti TC"/>
          <w:b/>
          <w:sz w:val="20"/>
          <w:szCs w:val="20"/>
        </w:rPr>
      </w:pPr>
      <w:r>
        <w:rPr>
          <w:rFonts w:ascii="Heiti TC" w:eastAsia="Heiti TC" w:hAnsi="Heiti TC"/>
          <w:b/>
          <w:sz w:val="20"/>
          <w:szCs w:val="20"/>
        </w:rPr>
        <w:t xml:space="preserve">Patient </w:t>
      </w:r>
      <w:r>
        <w:rPr>
          <w:rFonts w:ascii="Heiti TC" w:eastAsia="Heiti TC" w:hAnsi="Heiti TC"/>
          <w:b/>
          <w:sz w:val="20"/>
          <w:szCs w:val="20"/>
          <w:u w:val="single"/>
        </w:rPr>
        <w:t>OR</w:t>
      </w:r>
      <w:r>
        <w:rPr>
          <w:rFonts w:ascii="Heiti TC" w:eastAsia="Heiti TC" w:hAnsi="Heiti TC"/>
          <w:b/>
          <w:sz w:val="20"/>
          <w:szCs w:val="20"/>
        </w:rPr>
        <w:t xml:space="preserve"> Responsible Party Signature</w:t>
      </w:r>
      <w:r>
        <w:rPr>
          <w:rFonts w:ascii="Heiti TC" w:eastAsia="Heiti TC" w:hAnsi="Heiti TC"/>
          <w:b/>
          <w:sz w:val="20"/>
          <w:szCs w:val="20"/>
        </w:rPr>
        <w:tab/>
      </w:r>
      <w:r>
        <w:rPr>
          <w:rFonts w:ascii="Heiti TC" w:eastAsia="Heiti TC" w:hAnsi="Heiti TC"/>
          <w:b/>
          <w:sz w:val="20"/>
          <w:szCs w:val="20"/>
        </w:rPr>
        <w:tab/>
      </w:r>
      <w:r>
        <w:rPr>
          <w:rFonts w:ascii="Heiti TC" w:eastAsia="Heiti TC" w:hAnsi="Heiti TC"/>
          <w:b/>
          <w:sz w:val="20"/>
          <w:szCs w:val="20"/>
        </w:rPr>
        <w:tab/>
      </w:r>
      <w:r>
        <w:rPr>
          <w:rFonts w:ascii="Heiti TC" w:eastAsia="Heiti TC" w:hAnsi="Heiti TC"/>
          <w:b/>
          <w:sz w:val="20"/>
          <w:szCs w:val="20"/>
        </w:rPr>
        <w:tab/>
        <w:t xml:space="preserve">                                                     Date</w:t>
      </w:r>
    </w:p>
    <w:p w14:paraId="4A678326" w14:textId="77777777" w:rsidR="00061178" w:rsidRPr="00516B71" w:rsidRDefault="00061178" w:rsidP="00061178">
      <w:pPr>
        <w:spacing w:before="100" w:beforeAutospacing="1" w:after="100" w:afterAutospacing="1"/>
        <w:rPr>
          <w:rFonts w:ascii="Times New Roman" w:hAnsi="Times New Roman"/>
        </w:rPr>
      </w:pPr>
      <w:r w:rsidRPr="00516B71">
        <w:rPr>
          <w:rFonts w:ascii="Cambria" w:hAnsi="Cambria"/>
          <w:b/>
          <w:bCs/>
          <w:sz w:val="28"/>
          <w:szCs w:val="28"/>
        </w:rPr>
        <w:lastRenderedPageBreak/>
        <w:t xml:space="preserve">Credit Card Authorization Form </w:t>
      </w:r>
    </w:p>
    <w:p w14:paraId="001F135D" w14:textId="77777777" w:rsidR="00061178" w:rsidRPr="00516B71" w:rsidRDefault="00061178" w:rsidP="00061178">
      <w:pPr>
        <w:spacing w:before="100" w:beforeAutospacing="1" w:after="100" w:afterAutospacing="1"/>
        <w:rPr>
          <w:rFonts w:ascii="Times New Roman" w:hAnsi="Times New Roman"/>
        </w:rPr>
      </w:pPr>
      <w:r w:rsidRPr="00516B71">
        <w:rPr>
          <w:rFonts w:ascii="Cambria" w:hAnsi="Cambria"/>
          <w:sz w:val="20"/>
          <w:szCs w:val="20"/>
        </w:rPr>
        <w:t xml:space="preserve">Please complete all fields. You may cancel this authorization at any time by contacting us. This authorization will remain in effect until cancelled. </w:t>
      </w:r>
    </w:p>
    <w:p w14:paraId="43367FFF" w14:textId="77777777" w:rsidR="00061178" w:rsidRPr="00516B71" w:rsidRDefault="00061178" w:rsidP="00061178">
      <w:pPr>
        <w:spacing w:before="100" w:beforeAutospacing="1" w:after="100" w:afterAutospacing="1"/>
        <w:rPr>
          <w:rFonts w:ascii="Times New Roman" w:hAnsi="Times New Roman"/>
        </w:rPr>
      </w:pPr>
      <w:r w:rsidRPr="00516B71">
        <w:rPr>
          <w:rFonts w:ascii="Cambria" w:hAnsi="Cambria"/>
          <w:b/>
          <w:bCs/>
        </w:rPr>
        <w:t xml:space="preserve">Credit Card Information </w:t>
      </w:r>
    </w:p>
    <w:p w14:paraId="1CD92FBC" w14:textId="77777777" w:rsidR="00061178" w:rsidRPr="00516B71" w:rsidRDefault="00061178" w:rsidP="00061178">
      <w:pPr>
        <w:spacing w:before="100" w:beforeAutospacing="1" w:after="100" w:afterAutospacing="1"/>
        <w:rPr>
          <w:rFonts w:ascii="Times New Roman" w:hAnsi="Times New Roman"/>
        </w:rPr>
      </w:pPr>
      <w:r w:rsidRPr="00516B71">
        <w:rPr>
          <w:rFonts w:ascii="Cambria" w:hAnsi="Cambria"/>
        </w:rPr>
        <w:t xml:space="preserve">Card Type: </w:t>
      </w:r>
      <w:r w:rsidRPr="00516B71">
        <w:rPr>
          <w:rFonts w:ascii="ArialUnicodeMS" w:eastAsia="ArialUnicodeMS" w:hAnsi="ArialUnicodeMS" w:cs="ArialUnicodeMS" w:hint="eastAsia"/>
          <w:position w:val="2"/>
        </w:rPr>
        <w:t xml:space="preserve">☐ </w:t>
      </w:r>
      <w:r w:rsidRPr="00516B71">
        <w:rPr>
          <w:rFonts w:ascii="Cambria" w:hAnsi="Cambria"/>
        </w:rPr>
        <w:t xml:space="preserve">MasterCard </w:t>
      </w:r>
      <w:r w:rsidRPr="00516B71">
        <w:rPr>
          <w:rFonts w:ascii="ArialUnicodeMS" w:eastAsia="ArialUnicodeMS" w:hAnsi="ArialUnicodeMS" w:cs="ArialUnicodeMS" w:hint="eastAsia"/>
          <w:position w:val="2"/>
        </w:rPr>
        <w:t xml:space="preserve">☐ </w:t>
      </w:r>
      <w:r w:rsidRPr="00516B71">
        <w:rPr>
          <w:rFonts w:ascii="Cambria" w:hAnsi="Cambria"/>
        </w:rPr>
        <w:t xml:space="preserve">VISA </w:t>
      </w:r>
      <w:r w:rsidRPr="00516B71">
        <w:rPr>
          <w:rFonts w:ascii="ArialUnicodeMS" w:eastAsia="ArialUnicodeMS" w:hAnsi="ArialUnicodeMS" w:cs="ArialUnicodeMS" w:hint="eastAsia"/>
          <w:position w:val="2"/>
        </w:rPr>
        <w:t xml:space="preserve">☐ </w:t>
      </w:r>
      <w:r w:rsidRPr="00516B71">
        <w:rPr>
          <w:rFonts w:ascii="Cambria" w:hAnsi="Cambria"/>
        </w:rPr>
        <w:t xml:space="preserve">Discover </w:t>
      </w:r>
      <w:r w:rsidRPr="00516B71">
        <w:rPr>
          <w:rFonts w:ascii="ArialUnicodeMS" w:eastAsia="ArialUnicodeMS" w:hAnsi="ArialUnicodeMS" w:cs="ArialUnicodeMS" w:hint="eastAsia"/>
          <w:position w:val="2"/>
        </w:rPr>
        <w:t xml:space="preserve">☐ </w:t>
      </w:r>
      <w:r w:rsidRPr="00516B71">
        <w:rPr>
          <w:rFonts w:ascii="Cambria" w:hAnsi="Cambria"/>
        </w:rPr>
        <w:t xml:space="preserve">AMEX </w:t>
      </w:r>
      <w:r w:rsidRPr="00516B71">
        <w:rPr>
          <w:rFonts w:ascii="ArialUnicodeMS" w:eastAsia="ArialUnicodeMS" w:hAnsi="ArialUnicodeMS" w:cs="ArialUnicodeMS" w:hint="eastAsia"/>
          <w:position w:val="2"/>
        </w:rPr>
        <w:t>☐</w:t>
      </w:r>
      <w:r w:rsidRPr="00516B71">
        <w:rPr>
          <w:rFonts w:ascii="Cambria" w:hAnsi="Cambria"/>
        </w:rPr>
        <w:t xml:space="preserve">Other </w:t>
      </w:r>
    </w:p>
    <w:p w14:paraId="5308F5D8" w14:textId="77777777" w:rsidR="00061178" w:rsidRPr="00516B71" w:rsidRDefault="00061178" w:rsidP="00061178">
      <w:pPr>
        <w:spacing w:before="100" w:beforeAutospacing="1" w:after="100" w:afterAutospacing="1"/>
        <w:rPr>
          <w:rFonts w:ascii="Cambria" w:hAnsi="Cambria"/>
        </w:rPr>
      </w:pPr>
      <w:r w:rsidRPr="00516B71">
        <w:rPr>
          <w:rFonts w:ascii="Cambria" w:hAnsi="Cambria"/>
        </w:rPr>
        <w:t>Cardholder Name (as shown on card): ___________________________________________</w:t>
      </w:r>
      <w:r w:rsidRPr="00516B71">
        <w:rPr>
          <w:rFonts w:ascii="Cambria" w:hAnsi="Cambria"/>
        </w:rPr>
        <w:br/>
        <w:t>Card Number: ___________________________________________</w:t>
      </w:r>
      <w:r w:rsidRPr="00516B71">
        <w:rPr>
          <w:rFonts w:ascii="Cambria" w:hAnsi="Cambria"/>
        </w:rPr>
        <w:br/>
        <w:t>Expiration Date (mm/</w:t>
      </w:r>
      <w:proofErr w:type="spellStart"/>
      <w:r w:rsidRPr="00516B71">
        <w:rPr>
          <w:rFonts w:ascii="Cambria" w:hAnsi="Cambria"/>
        </w:rPr>
        <w:t>yy</w:t>
      </w:r>
      <w:proofErr w:type="spellEnd"/>
      <w:r w:rsidRPr="00516B71">
        <w:rPr>
          <w:rFonts w:ascii="Cambria" w:hAnsi="Cambria"/>
        </w:rPr>
        <w:t>): ___________________________________________</w:t>
      </w:r>
      <w:r w:rsidRPr="00516B71">
        <w:rPr>
          <w:rFonts w:ascii="Cambria" w:hAnsi="Cambria"/>
        </w:rPr>
        <w:br/>
        <w:t xml:space="preserve">Cardholder ZIP Code (from credit card billing address): ___________________________________________ </w:t>
      </w:r>
    </w:p>
    <w:p w14:paraId="19CC424D" w14:textId="77777777" w:rsidR="00061178" w:rsidRDefault="00061178" w:rsidP="00061178">
      <w:pPr>
        <w:spacing w:before="100" w:beforeAutospacing="1" w:after="100" w:afterAutospacing="1"/>
        <w:rPr>
          <w:rFonts w:ascii="Cambria" w:hAnsi="Cambria"/>
        </w:rPr>
      </w:pPr>
      <w:r w:rsidRPr="00516B71">
        <w:rPr>
          <w:rFonts w:ascii="Cambria" w:hAnsi="Cambria"/>
        </w:rPr>
        <w:t xml:space="preserve">I, _______________________________, authorize </w:t>
      </w:r>
      <w:r>
        <w:rPr>
          <w:rFonts w:ascii="Cambria" w:hAnsi="Cambria"/>
          <w:b/>
          <w:bCs/>
        </w:rPr>
        <w:t>FAIRFIELD PSYCHOLOGICAL ASSOCIATES</w:t>
      </w:r>
      <w:r w:rsidRPr="00516B71">
        <w:rPr>
          <w:rFonts w:ascii="Cambria" w:hAnsi="Cambria"/>
        </w:rPr>
        <w:t xml:space="preserve"> to charge my credit card above for agreed upon purchases. I understand that my information will be saved to file for future transactions on my account. </w:t>
      </w:r>
    </w:p>
    <w:p w14:paraId="4C184DDA" w14:textId="77777777" w:rsidR="00061178" w:rsidRDefault="00061178" w:rsidP="00061178">
      <w:pPr>
        <w:spacing w:before="100" w:beforeAutospacing="1" w:after="100" w:afterAutospacing="1"/>
        <w:rPr>
          <w:rFonts w:ascii="Cambria" w:hAnsi="Cambria"/>
        </w:rPr>
      </w:pPr>
      <w:r>
        <w:rPr>
          <w:rFonts w:ascii="Cambria" w:hAnsi="Cambria"/>
        </w:rPr>
        <w:t>Agreed Upon Purchases include:</w:t>
      </w:r>
    </w:p>
    <w:p w14:paraId="5B6F81C8" w14:textId="77777777" w:rsidR="00061178" w:rsidRDefault="00061178" w:rsidP="00061178">
      <w:pPr>
        <w:pStyle w:val="ListParagraph"/>
        <w:numPr>
          <w:ilvl w:val="0"/>
          <w:numId w:val="2"/>
        </w:numPr>
        <w:spacing w:before="100" w:beforeAutospacing="1" w:after="100" w:afterAutospacing="1"/>
        <w:rPr>
          <w:rFonts w:ascii="Cambria" w:hAnsi="Cambria"/>
        </w:rPr>
      </w:pPr>
      <w:r>
        <w:rPr>
          <w:rFonts w:ascii="Cambria" w:hAnsi="Cambria"/>
        </w:rPr>
        <w:t>Copay retrieval on day of service: this card on file will be utilized to run any copay amount set forth by your insurance, or our self-pay rate, on the day you are seen for services.</w:t>
      </w:r>
    </w:p>
    <w:p w14:paraId="5FD2AA79" w14:textId="77777777" w:rsidR="00061178" w:rsidRPr="00247172" w:rsidRDefault="00061178" w:rsidP="00061178">
      <w:pPr>
        <w:pStyle w:val="ListParagraph"/>
        <w:numPr>
          <w:ilvl w:val="1"/>
          <w:numId w:val="2"/>
        </w:numPr>
        <w:spacing w:before="100" w:beforeAutospacing="1" w:after="100" w:afterAutospacing="1"/>
        <w:rPr>
          <w:rFonts w:ascii="Cambria" w:hAnsi="Cambria"/>
        </w:rPr>
      </w:pPr>
      <w:r>
        <w:rPr>
          <w:rFonts w:ascii="Cambria" w:hAnsi="Cambria"/>
        </w:rPr>
        <w:t>If no insurance is on file or you choose to pay out of pocket, our self-pay rates are $150 for initial visits (both therapy and medication management), $120 for therapy follow-up appointments, and $75 for medication management follow-up appointments.</w:t>
      </w:r>
    </w:p>
    <w:p w14:paraId="2FE2D57A" w14:textId="77777777" w:rsidR="00061178" w:rsidRDefault="00061178" w:rsidP="00061178">
      <w:pPr>
        <w:spacing w:before="100" w:beforeAutospacing="1" w:after="100" w:afterAutospacing="1"/>
        <w:rPr>
          <w:rFonts w:ascii="Cambria" w:hAnsi="Cambria"/>
        </w:rPr>
      </w:pPr>
    </w:p>
    <w:p w14:paraId="2C2463EA" w14:textId="77777777" w:rsidR="00061178" w:rsidRDefault="00061178" w:rsidP="00061178">
      <w:pPr>
        <w:spacing w:before="100" w:beforeAutospacing="1" w:after="100" w:afterAutospacing="1"/>
        <w:rPr>
          <w:rFonts w:ascii="Times New Roman" w:hAnsi="Times New Roman"/>
        </w:rPr>
      </w:pPr>
    </w:p>
    <w:p w14:paraId="0B19E380" w14:textId="4C5ADD99" w:rsidR="00061178" w:rsidRDefault="00061178" w:rsidP="00061178">
      <w:pPr>
        <w:spacing w:before="100" w:beforeAutospacing="1" w:after="100" w:afterAutospacing="1"/>
        <w:rPr>
          <w:rFonts w:ascii="Times New Roman" w:hAnsi="Times New Roman"/>
        </w:rPr>
      </w:pPr>
    </w:p>
    <w:p w14:paraId="54F41511" w14:textId="32D908E4" w:rsidR="00061178" w:rsidRDefault="00061178" w:rsidP="00061178">
      <w:pPr>
        <w:spacing w:before="100" w:beforeAutospacing="1" w:after="100" w:afterAutospacing="1"/>
        <w:rPr>
          <w:rFonts w:ascii="Times New Roman" w:hAnsi="Times New Roman"/>
        </w:rPr>
      </w:pPr>
    </w:p>
    <w:p w14:paraId="4B36D2E4" w14:textId="11455A49" w:rsidR="00061178" w:rsidRDefault="00061178" w:rsidP="00061178">
      <w:pPr>
        <w:spacing w:before="100" w:beforeAutospacing="1" w:after="100" w:afterAutospacing="1"/>
        <w:rPr>
          <w:rFonts w:ascii="Times New Roman" w:hAnsi="Times New Roman"/>
        </w:rPr>
      </w:pPr>
    </w:p>
    <w:p w14:paraId="2CA553C0" w14:textId="5D8AAD30" w:rsidR="00061178" w:rsidRDefault="00061178" w:rsidP="00061178">
      <w:pPr>
        <w:spacing w:before="100" w:beforeAutospacing="1" w:after="100" w:afterAutospacing="1"/>
        <w:rPr>
          <w:rFonts w:ascii="Times New Roman" w:hAnsi="Times New Roman"/>
        </w:rPr>
      </w:pPr>
    </w:p>
    <w:p w14:paraId="2C22EC5F" w14:textId="77777777" w:rsidR="00061178" w:rsidRDefault="00061178" w:rsidP="00061178">
      <w:pPr>
        <w:spacing w:before="100" w:beforeAutospacing="1" w:after="100" w:afterAutospacing="1"/>
        <w:rPr>
          <w:rFonts w:ascii="Times New Roman" w:hAnsi="Times New Roman"/>
        </w:rPr>
      </w:pPr>
    </w:p>
    <w:p w14:paraId="7B3950A8" w14:textId="77777777" w:rsidR="00061178" w:rsidRPr="00516B71" w:rsidRDefault="00061178" w:rsidP="00061178">
      <w:pPr>
        <w:spacing w:before="100" w:beforeAutospacing="1" w:after="100" w:afterAutospacing="1"/>
        <w:rPr>
          <w:rFonts w:ascii="Times New Roman" w:hAnsi="Times New Roman"/>
        </w:rPr>
      </w:pPr>
    </w:p>
    <w:p w14:paraId="60D82ED8" w14:textId="77777777" w:rsidR="00061178" w:rsidRDefault="00061178" w:rsidP="00061178">
      <w:pPr>
        <w:spacing w:before="100" w:beforeAutospacing="1" w:after="100" w:afterAutospacing="1"/>
        <w:rPr>
          <w:rFonts w:ascii="Cambria" w:hAnsi="Cambria"/>
        </w:rPr>
      </w:pPr>
      <w:r w:rsidRPr="00516B71">
        <w:rPr>
          <w:rFonts w:ascii="Cambria" w:hAnsi="Cambria"/>
        </w:rPr>
        <w:t xml:space="preserve">______________________________________________ ______________________________________________ </w:t>
      </w:r>
    </w:p>
    <w:p w14:paraId="608A115F" w14:textId="77777777" w:rsidR="00061178" w:rsidRPr="00516B71" w:rsidRDefault="00061178" w:rsidP="00061178">
      <w:pPr>
        <w:spacing w:before="100" w:beforeAutospacing="1" w:after="100" w:afterAutospacing="1"/>
        <w:rPr>
          <w:rFonts w:ascii="Times New Roman" w:hAnsi="Times New Roman"/>
        </w:rPr>
      </w:pPr>
      <w:r w:rsidRPr="00516B71">
        <w:rPr>
          <w:rFonts w:ascii="Cambria" w:hAnsi="Cambria"/>
        </w:rPr>
        <w:t>Customer Signature</w:t>
      </w:r>
      <w:r>
        <w:rPr>
          <w:rFonts w:ascii="Cambria" w:hAnsi="Cambria"/>
        </w:rPr>
        <w:t xml:space="preserve">                                                                                                          </w:t>
      </w:r>
      <w:r w:rsidRPr="00516B71">
        <w:rPr>
          <w:rFonts w:ascii="Cambria" w:hAnsi="Cambria"/>
        </w:rPr>
        <w:t xml:space="preserve"> Date </w:t>
      </w:r>
    </w:p>
    <w:p w14:paraId="74CBD2EB" w14:textId="77777777" w:rsidR="00061178" w:rsidRPr="00AA3995" w:rsidRDefault="00061178" w:rsidP="003F2686">
      <w:pPr>
        <w:rPr>
          <w:rFonts w:ascii="Heiti TC" w:eastAsia="Heiti TC" w:hAnsi="Heiti TC"/>
          <w:b/>
          <w:sz w:val="20"/>
          <w:szCs w:val="20"/>
        </w:rPr>
      </w:pPr>
    </w:p>
    <w:sectPr w:rsidR="00061178" w:rsidRPr="00AA3995" w:rsidSect="00A373DC">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9B14" w14:textId="77777777" w:rsidR="00D159EB" w:rsidRDefault="00D159EB" w:rsidP="00E40BBF">
      <w:r>
        <w:separator/>
      </w:r>
    </w:p>
  </w:endnote>
  <w:endnote w:type="continuationSeparator" w:id="0">
    <w:p w14:paraId="14354655" w14:textId="77777777" w:rsidR="00D159EB" w:rsidRDefault="00D159EB" w:rsidP="00E4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mbria Math">
    <w:panose1 w:val="02040503050406030204"/>
    <w:charset w:val="00"/>
    <w:family w:val="roman"/>
    <w:pitch w:val="variable"/>
    <w:sig w:usb0="E00002FF" w:usb1="420024FF" w:usb2="00000000" w:usb3="00000000" w:csb0="0000019F" w:csb1="00000000"/>
  </w:font>
  <w:font w:name="Heiti TC">
    <w:panose1 w:val="02000000000000000000"/>
    <w:charset w:val="80"/>
    <w:family w:val="auto"/>
    <w:pitch w:val="variable"/>
    <w:sig w:usb0="8000002F" w:usb1="090F004A" w:usb2="00000010" w:usb3="00000000" w:csb0="003E0001" w:csb1="00000000"/>
  </w:font>
  <w:font w:name="Segoe UI Historic">
    <w:altName w:val="Arial"/>
    <w:panose1 w:val="020B0502040204020203"/>
    <w:charset w:val="00"/>
    <w:family w:val="swiss"/>
    <w:pitch w:val="variable"/>
    <w:sig w:usb0="800001EF" w:usb1="02000002" w:usb2="0060C080" w:usb3="00000000" w:csb0="00000001" w:csb1="00000000"/>
  </w:font>
  <w:font w:name="Lucida Handwriting">
    <w:panose1 w:val="03010101010101010101"/>
    <w:charset w:val="4D"/>
    <w:family w:val="script"/>
    <w:pitch w:val="variable"/>
    <w:sig w:usb0="00000003" w:usb1="00000000" w:usb2="00000000" w:usb3="00000000" w:csb0="00000001" w:csb1="00000000"/>
  </w:font>
  <w:font w:name="ArialUnicode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F6C" w14:textId="77777777" w:rsidR="00E40BBF" w:rsidRDefault="00E40BBF" w:rsidP="00D347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52F8225" w14:textId="77777777" w:rsidR="00E40BBF" w:rsidRDefault="00E40BBF" w:rsidP="00E40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7FF0" w14:textId="77777777" w:rsidR="00E40BBF" w:rsidRDefault="00E40BBF" w:rsidP="00D347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D7E064" w14:textId="77777777" w:rsidR="00E40BBF" w:rsidRDefault="00E40BBF" w:rsidP="00E40B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5D20" w14:textId="77777777" w:rsidR="00D159EB" w:rsidRDefault="00D159EB" w:rsidP="00E40BBF">
      <w:r>
        <w:separator/>
      </w:r>
    </w:p>
  </w:footnote>
  <w:footnote w:type="continuationSeparator" w:id="0">
    <w:p w14:paraId="2370F1DB" w14:textId="77777777" w:rsidR="00D159EB" w:rsidRDefault="00D159EB" w:rsidP="00E40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E4E"/>
    <w:multiLevelType w:val="hybridMultilevel"/>
    <w:tmpl w:val="E62CE87A"/>
    <w:lvl w:ilvl="0" w:tplc="837CCD4E">
      <w:start w:val="855"/>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24A97"/>
    <w:multiLevelType w:val="hybridMultilevel"/>
    <w:tmpl w:val="F3AE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087073">
    <w:abstractNumId w:val="1"/>
  </w:num>
  <w:num w:numId="2" w16cid:durableId="111925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3D"/>
    <w:rsid w:val="00004280"/>
    <w:rsid w:val="00031AA7"/>
    <w:rsid w:val="00034999"/>
    <w:rsid w:val="00061178"/>
    <w:rsid w:val="0007483D"/>
    <w:rsid w:val="001A44DD"/>
    <w:rsid w:val="00240C41"/>
    <w:rsid w:val="002517B2"/>
    <w:rsid w:val="002E0249"/>
    <w:rsid w:val="002E2A4A"/>
    <w:rsid w:val="00317615"/>
    <w:rsid w:val="0033321A"/>
    <w:rsid w:val="0034323E"/>
    <w:rsid w:val="00380311"/>
    <w:rsid w:val="0038124C"/>
    <w:rsid w:val="003C5B33"/>
    <w:rsid w:val="003F2686"/>
    <w:rsid w:val="00446CDF"/>
    <w:rsid w:val="004C44DB"/>
    <w:rsid w:val="00523084"/>
    <w:rsid w:val="00567CA5"/>
    <w:rsid w:val="00636CCB"/>
    <w:rsid w:val="006C16AD"/>
    <w:rsid w:val="006F1707"/>
    <w:rsid w:val="00707202"/>
    <w:rsid w:val="00714D3D"/>
    <w:rsid w:val="0073202C"/>
    <w:rsid w:val="00752985"/>
    <w:rsid w:val="00780B0D"/>
    <w:rsid w:val="007E5FF7"/>
    <w:rsid w:val="007F0C67"/>
    <w:rsid w:val="00843C78"/>
    <w:rsid w:val="008440C1"/>
    <w:rsid w:val="008B2421"/>
    <w:rsid w:val="008B406D"/>
    <w:rsid w:val="009242BB"/>
    <w:rsid w:val="00987B73"/>
    <w:rsid w:val="009A4AEC"/>
    <w:rsid w:val="009C3ED9"/>
    <w:rsid w:val="00A22140"/>
    <w:rsid w:val="00A274FC"/>
    <w:rsid w:val="00A338B9"/>
    <w:rsid w:val="00A373DC"/>
    <w:rsid w:val="00A44934"/>
    <w:rsid w:val="00A45062"/>
    <w:rsid w:val="00A95D24"/>
    <w:rsid w:val="00AA3995"/>
    <w:rsid w:val="00AC0089"/>
    <w:rsid w:val="00AE71C9"/>
    <w:rsid w:val="00B33132"/>
    <w:rsid w:val="00B33F3D"/>
    <w:rsid w:val="00B67A55"/>
    <w:rsid w:val="00BA29DD"/>
    <w:rsid w:val="00BB2C39"/>
    <w:rsid w:val="00BC241D"/>
    <w:rsid w:val="00BC3AFC"/>
    <w:rsid w:val="00C244BB"/>
    <w:rsid w:val="00C759EB"/>
    <w:rsid w:val="00C93CB4"/>
    <w:rsid w:val="00CA210C"/>
    <w:rsid w:val="00D00FF7"/>
    <w:rsid w:val="00D159EB"/>
    <w:rsid w:val="00D347D0"/>
    <w:rsid w:val="00DC18F2"/>
    <w:rsid w:val="00DD5859"/>
    <w:rsid w:val="00DE5534"/>
    <w:rsid w:val="00E06A93"/>
    <w:rsid w:val="00E40BBF"/>
    <w:rsid w:val="00EE6908"/>
    <w:rsid w:val="00F22A53"/>
    <w:rsid w:val="00F90F9A"/>
    <w:rsid w:val="00FB21EB"/>
    <w:rsid w:val="00FD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4EEBD"/>
  <w14:defaultImageDpi w14:val="0"/>
  <w15:docId w15:val="{6355B1AA-B11B-5F43-8763-C8D2FC14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0BBF"/>
    <w:pPr>
      <w:tabs>
        <w:tab w:val="center" w:pos="4680"/>
        <w:tab w:val="right" w:pos="9360"/>
      </w:tabs>
    </w:pPr>
  </w:style>
  <w:style w:type="character" w:customStyle="1" w:styleId="FooterChar">
    <w:name w:val="Footer Char"/>
    <w:basedOn w:val="DefaultParagraphFont"/>
    <w:link w:val="Footer"/>
    <w:uiPriority w:val="99"/>
    <w:locked/>
    <w:rsid w:val="00E40BBF"/>
    <w:rPr>
      <w:rFonts w:cs="Times New Roman"/>
    </w:rPr>
  </w:style>
  <w:style w:type="character" w:styleId="PageNumber">
    <w:name w:val="page number"/>
    <w:basedOn w:val="DefaultParagraphFont"/>
    <w:uiPriority w:val="99"/>
    <w:semiHidden/>
    <w:unhideWhenUsed/>
    <w:rsid w:val="00E40BBF"/>
    <w:rPr>
      <w:rFonts w:cs="Times New Roman"/>
    </w:rPr>
  </w:style>
  <w:style w:type="paragraph" w:styleId="ListParagraph">
    <w:name w:val="List Paragraph"/>
    <w:basedOn w:val="Normal"/>
    <w:uiPriority w:val="34"/>
    <w:qFormat/>
    <w:rsid w:val="00A45062"/>
    <w:pPr>
      <w:ind w:left="720"/>
      <w:contextualSpacing/>
    </w:pPr>
  </w:style>
  <w:style w:type="paragraph" w:styleId="NormalWeb">
    <w:name w:val="Normal (Web)"/>
    <w:basedOn w:val="Normal"/>
    <w:uiPriority w:val="99"/>
    <w:semiHidden/>
    <w:unhideWhenUsed/>
    <w:rsid w:val="00DE5534"/>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DE55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6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irfieldpsy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irfieldpsy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ystlestratton/Downloads/NEW%20PATIENT%20PAPERWORK%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PATIENT PAPERWORK EDIT.dotx</Template>
  <TotalTime>1</TotalTime>
  <Pages>9</Pages>
  <Words>3135</Words>
  <Characters>17875</Characters>
  <Application>Microsoft Office Word</Application>
  <DocSecurity>0</DocSecurity>
  <Lines>148</Lines>
  <Paragraphs>41</Paragraphs>
  <ScaleCrop>false</ScaleCrop>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Krystle Stratton</cp:lastModifiedBy>
  <cp:revision>2</cp:revision>
  <cp:lastPrinted>2019-12-04T15:43:00Z</cp:lastPrinted>
  <dcterms:created xsi:type="dcterms:W3CDTF">2022-04-18T15:32:00Z</dcterms:created>
  <dcterms:modified xsi:type="dcterms:W3CDTF">2022-04-18T15:32:00Z</dcterms:modified>
</cp:coreProperties>
</file>